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ContactList"/>
        <w:tblpPr w:leftFromText="180" w:rightFromText="180" w:vertAnchor="text" w:horzAnchor="margin" w:tblpY="177"/>
        <w:tblW w:w="5016" w:type="pct"/>
        <w:tblLayout w:type="fixed"/>
        <w:tblCellMar>
          <w:left w:w="144" w:type="dxa"/>
          <w:right w:w="58" w:type="dxa"/>
        </w:tblCellMar>
        <w:tblLook w:val="04A0" w:firstRow="1" w:lastRow="0" w:firstColumn="1" w:lastColumn="0" w:noHBand="0" w:noVBand="1"/>
        <w:tblDescription w:val="Players contact information table"/>
      </w:tblPr>
      <w:tblGrid>
        <w:gridCol w:w="2710"/>
        <w:gridCol w:w="3019"/>
        <w:gridCol w:w="4930"/>
        <w:gridCol w:w="3242"/>
        <w:gridCol w:w="112"/>
      </w:tblGrid>
      <w:tr w:rsidR="00C436B6" w:rsidTr="00C436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0"/>
          <w:tblHeader/>
        </w:trPr>
        <w:tc>
          <w:tcPr>
            <w:tcW w:w="2711" w:type="dxa"/>
            <w:vAlign w:val="top"/>
          </w:tcPr>
          <w:p w:rsidR="00C436B6" w:rsidRPr="00D1476F" w:rsidRDefault="00C436B6" w:rsidP="00C436B6">
            <w:pPr>
              <w:jc w:val="center"/>
              <w:rPr>
                <w:color w:val="232C31" w:themeColor="text1" w:themeShade="80"/>
              </w:rPr>
            </w:pPr>
            <w:r w:rsidRPr="00D1476F">
              <w:rPr>
                <w:color w:val="232C31" w:themeColor="text1" w:themeShade="80"/>
              </w:rPr>
              <w:t>Name</w:t>
            </w:r>
          </w:p>
        </w:tc>
        <w:tc>
          <w:tcPr>
            <w:tcW w:w="3019" w:type="dxa"/>
            <w:vAlign w:val="top"/>
          </w:tcPr>
          <w:p w:rsidR="00C436B6" w:rsidRPr="00D1476F" w:rsidRDefault="00C436B6" w:rsidP="00C436B6">
            <w:pPr>
              <w:jc w:val="center"/>
              <w:rPr>
                <w:color w:val="232C31" w:themeColor="text1" w:themeShade="80"/>
              </w:rPr>
            </w:pPr>
            <w:r w:rsidRPr="00D1476F">
              <w:rPr>
                <w:color w:val="232C31" w:themeColor="text1" w:themeShade="80"/>
              </w:rPr>
              <w:t>Phone number</w:t>
            </w:r>
          </w:p>
        </w:tc>
        <w:tc>
          <w:tcPr>
            <w:tcW w:w="4930" w:type="dxa"/>
            <w:vAlign w:val="top"/>
          </w:tcPr>
          <w:p w:rsidR="00C436B6" w:rsidRPr="00D1476F" w:rsidRDefault="00C436B6" w:rsidP="00C436B6">
            <w:pPr>
              <w:ind w:right="62"/>
              <w:jc w:val="center"/>
              <w:rPr>
                <w:color w:val="232C31" w:themeColor="text1" w:themeShade="80"/>
              </w:rPr>
            </w:pPr>
            <w:r w:rsidRPr="00D1476F">
              <w:rPr>
                <w:color w:val="232C31" w:themeColor="text1" w:themeShade="80"/>
              </w:rPr>
              <w:t>email address</w:t>
            </w:r>
            <w:r w:rsidRPr="00D1476F">
              <w:rPr>
                <w:color w:val="232C31" w:themeColor="text1" w:themeShade="80"/>
              </w:rPr>
              <w:t xml:space="preserve">         </w:t>
            </w:r>
          </w:p>
        </w:tc>
        <w:tc>
          <w:tcPr>
            <w:tcW w:w="3354" w:type="dxa"/>
            <w:gridSpan w:val="2"/>
            <w:vAlign w:val="top"/>
          </w:tcPr>
          <w:p w:rsidR="00C436B6" w:rsidRPr="00D1476F" w:rsidRDefault="00C436B6" w:rsidP="00C436B6">
            <w:pPr>
              <w:ind w:left="-90" w:right="92"/>
              <w:jc w:val="center"/>
              <w:rPr>
                <w:color w:val="232C31" w:themeColor="text1" w:themeShade="80"/>
              </w:rPr>
            </w:pPr>
            <w:r w:rsidRPr="00D1476F">
              <w:rPr>
                <w:color w:val="232C31" w:themeColor="text1" w:themeShade="80"/>
              </w:rPr>
              <w:t>sign up for CIR Emails?*</w:t>
            </w:r>
          </w:p>
        </w:tc>
      </w:tr>
      <w:tr w:rsidR="00C436B6" w:rsidTr="00C436B6">
        <w:trPr>
          <w:gridAfter w:val="1"/>
          <w:wAfter w:w="112" w:type="dxa"/>
          <w:trHeight w:val="336"/>
        </w:trPr>
        <w:tc>
          <w:tcPr>
            <w:tcW w:w="2711" w:type="dxa"/>
            <w:vAlign w:val="top"/>
          </w:tcPr>
          <w:p w:rsidR="00C436B6" w:rsidRPr="00D1476F" w:rsidRDefault="00C436B6" w:rsidP="00D1476F">
            <w:pPr>
              <w:rPr>
                <w:color w:val="232C31" w:themeColor="text1" w:themeShade="80"/>
              </w:rPr>
            </w:pPr>
            <w:bookmarkStart w:id="0" w:name="_GoBack"/>
            <w:bookmarkEnd w:id="0"/>
          </w:p>
        </w:tc>
        <w:tc>
          <w:tcPr>
            <w:tcW w:w="3019" w:type="dxa"/>
            <w:vAlign w:val="top"/>
          </w:tcPr>
          <w:p w:rsidR="00C436B6" w:rsidRPr="00D1476F" w:rsidRDefault="00C436B6" w:rsidP="00D1476F">
            <w:pPr>
              <w:rPr>
                <w:color w:val="232C31" w:themeColor="text1" w:themeShade="80"/>
              </w:rPr>
            </w:pPr>
          </w:p>
        </w:tc>
        <w:tc>
          <w:tcPr>
            <w:tcW w:w="4930" w:type="dxa"/>
            <w:vAlign w:val="top"/>
          </w:tcPr>
          <w:p w:rsidR="00C436B6" w:rsidRPr="00D1476F" w:rsidRDefault="00C436B6" w:rsidP="00D1476F">
            <w:pPr>
              <w:rPr>
                <w:color w:val="232C31" w:themeColor="text1" w:themeShade="80"/>
              </w:rPr>
            </w:pPr>
          </w:p>
        </w:tc>
        <w:tc>
          <w:tcPr>
            <w:tcW w:w="3242" w:type="dxa"/>
            <w:vAlign w:val="top"/>
          </w:tcPr>
          <w:p w:rsidR="00C436B6" w:rsidRPr="00D1476F" w:rsidRDefault="00C436B6" w:rsidP="00C436B6">
            <w:pPr>
              <w:pStyle w:val="ListParagraph"/>
              <w:numPr>
                <w:ilvl w:val="0"/>
                <w:numId w:val="11"/>
              </w:numPr>
              <w:ind w:left="-54" w:right="-120" w:firstLine="0"/>
              <w:jc w:val="center"/>
              <w:rPr>
                <w:color w:val="232C31" w:themeColor="text1" w:themeShade="80"/>
              </w:rPr>
            </w:pPr>
          </w:p>
        </w:tc>
      </w:tr>
      <w:tr w:rsidR="00C436B6" w:rsidTr="00C436B6">
        <w:trPr>
          <w:gridAfter w:val="1"/>
          <w:wAfter w:w="112" w:type="dxa"/>
          <w:trHeight w:val="320"/>
        </w:trPr>
        <w:tc>
          <w:tcPr>
            <w:tcW w:w="2711" w:type="dxa"/>
            <w:vAlign w:val="top"/>
          </w:tcPr>
          <w:p w:rsidR="00C436B6" w:rsidRPr="00D1476F" w:rsidRDefault="00C436B6" w:rsidP="00D1476F">
            <w:pPr>
              <w:rPr>
                <w:color w:val="232C31" w:themeColor="text1" w:themeShade="80"/>
              </w:rPr>
            </w:pPr>
          </w:p>
        </w:tc>
        <w:tc>
          <w:tcPr>
            <w:tcW w:w="3019" w:type="dxa"/>
            <w:vAlign w:val="top"/>
          </w:tcPr>
          <w:p w:rsidR="00C436B6" w:rsidRPr="00D1476F" w:rsidRDefault="00C436B6" w:rsidP="00D1476F">
            <w:pPr>
              <w:rPr>
                <w:color w:val="232C31" w:themeColor="text1" w:themeShade="80"/>
              </w:rPr>
            </w:pPr>
          </w:p>
        </w:tc>
        <w:tc>
          <w:tcPr>
            <w:tcW w:w="4930" w:type="dxa"/>
            <w:vAlign w:val="top"/>
          </w:tcPr>
          <w:p w:rsidR="00C436B6" w:rsidRPr="00D1476F" w:rsidRDefault="00C436B6" w:rsidP="00D1476F">
            <w:pPr>
              <w:rPr>
                <w:color w:val="232C31" w:themeColor="text1" w:themeShade="80"/>
              </w:rPr>
            </w:pPr>
          </w:p>
        </w:tc>
        <w:tc>
          <w:tcPr>
            <w:tcW w:w="3242" w:type="dxa"/>
            <w:vAlign w:val="top"/>
          </w:tcPr>
          <w:p w:rsidR="00C436B6" w:rsidRPr="00D1476F" w:rsidRDefault="00C436B6" w:rsidP="00C436B6">
            <w:pPr>
              <w:pStyle w:val="ListParagraph"/>
              <w:numPr>
                <w:ilvl w:val="0"/>
                <w:numId w:val="11"/>
              </w:numPr>
              <w:ind w:left="-54" w:right="-120" w:firstLine="0"/>
              <w:jc w:val="center"/>
              <w:rPr>
                <w:color w:val="232C31" w:themeColor="text1" w:themeShade="80"/>
              </w:rPr>
            </w:pPr>
          </w:p>
        </w:tc>
      </w:tr>
      <w:tr w:rsidR="00C436B6" w:rsidTr="00C436B6">
        <w:trPr>
          <w:gridAfter w:val="1"/>
          <w:wAfter w:w="112" w:type="dxa"/>
          <w:trHeight w:val="320"/>
        </w:trPr>
        <w:tc>
          <w:tcPr>
            <w:tcW w:w="2711" w:type="dxa"/>
            <w:vAlign w:val="top"/>
          </w:tcPr>
          <w:p w:rsidR="00C436B6" w:rsidRPr="00D1476F" w:rsidRDefault="00C436B6" w:rsidP="00D1476F">
            <w:pPr>
              <w:rPr>
                <w:color w:val="232C31" w:themeColor="text1" w:themeShade="80"/>
              </w:rPr>
            </w:pPr>
          </w:p>
        </w:tc>
        <w:tc>
          <w:tcPr>
            <w:tcW w:w="3019" w:type="dxa"/>
            <w:vAlign w:val="top"/>
          </w:tcPr>
          <w:p w:rsidR="00C436B6" w:rsidRPr="00D1476F" w:rsidRDefault="00C436B6" w:rsidP="00D1476F">
            <w:pPr>
              <w:rPr>
                <w:color w:val="232C31" w:themeColor="text1" w:themeShade="80"/>
              </w:rPr>
            </w:pPr>
          </w:p>
        </w:tc>
        <w:tc>
          <w:tcPr>
            <w:tcW w:w="4930" w:type="dxa"/>
            <w:vAlign w:val="top"/>
          </w:tcPr>
          <w:p w:rsidR="00C436B6" w:rsidRPr="00D1476F" w:rsidRDefault="00C436B6" w:rsidP="00D1476F">
            <w:pPr>
              <w:rPr>
                <w:color w:val="232C31" w:themeColor="text1" w:themeShade="80"/>
              </w:rPr>
            </w:pPr>
          </w:p>
        </w:tc>
        <w:tc>
          <w:tcPr>
            <w:tcW w:w="3242" w:type="dxa"/>
            <w:vAlign w:val="top"/>
          </w:tcPr>
          <w:p w:rsidR="00C436B6" w:rsidRPr="00D1476F" w:rsidRDefault="00C436B6" w:rsidP="00C436B6">
            <w:pPr>
              <w:pStyle w:val="ListParagraph"/>
              <w:numPr>
                <w:ilvl w:val="0"/>
                <w:numId w:val="12"/>
              </w:numPr>
              <w:ind w:left="-54" w:right="-120" w:firstLine="0"/>
              <w:jc w:val="center"/>
              <w:rPr>
                <w:color w:val="232C31" w:themeColor="text1" w:themeShade="80"/>
              </w:rPr>
            </w:pPr>
          </w:p>
        </w:tc>
      </w:tr>
      <w:tr w:rsidR="00C436B6" w:rsidTr="00C436B6">
        <w:trPr>
          <w:gridAfter w:val="1"/>
          <w:wAfter w:w="112" w:type="dxa"/>
          <w:trHeight w:val="320"/>
        </w:trPr>
        <w:tc>
          <w:tcPr>
            <w:tcW w:w="2711" w:type="dxa"/>
            <w:vAlign w:val="top"/>
          </w:tcPr>
          <w:p w:rsidR="00C436B6" w:rsidRPr="00D1476F" w:rsidRDefault="00C436B6" w:rsidP="00D1476F">
            <w:pPr>
              <w:rPr>
                <w:color w:val="232C31" w:themeColor="text1" w:themeShade="80"/>
              </w:rPr>
            </w:pPr>
          </w:p>
        </w:tc>
        <w:tc>
          <w:tcPr>
            <w:tcW w:w="3019" w:type="dxa"/>
            <w:vAlign w:val="top"/>
          </w:tcPr>
          <w:p w:rsidR="00C436B6" w:rsidRPr="00D1476F" w:rsidRDefault="00C436B6" w:rsidP="00D1476F">
            <w:pPr>
              <w:rPr>
                <w:color w:val="232C31" w:themeColor="text1" w:themeShade="80"/>
              </w:rPr>
            </w:pPr>
          </w:p>
        </w:tc>
        <w:tc>
          <w:tcPr>
            <w:tcW w:w="4930" w:type="dxa"/>
            <w:vAlign w:val="top"/>
          </w:tcPr>
          <w:p w:rsidR="00C436B6" w:rsidRPr="00D1476F" w:rsidRDefault="00C436B6" w:rsidP="00D1476F">
            <w:pPr>
              <w:rPr>
                <w:color w:val="232C31" w:themeColor="text1" w:themeShade="80"/>
              </w:rPr>
            </w:pPr>
          </w:p>
        </w:tc>
        <w:tc>
          <w:tcPr>
            <w:tcW w:w="3242" w:type="dxa"/>
            <w:vAlign w:val="top"/>
          </w:tcPr>
          <w:p w:rsidR="00C436B6" w:rsidRPr="00D1476F" w:rsidRDefault="00C436B6" w:rsidP="00C436B6">
            <w:pPr>
              <w:pStyle w:val="ListParagraph"/>
              <w:numPr>
                <w:ilvl w:val="0"/>
                <w:numId w:val="13"/>
              </w:numPr>
              <w:ind w:left="-54" w:right="-120" w:firstLine="0"/>
              <w:jc w:val="center"/>
              <w:rPr>
                <w:color w:val="232C31" w:themeColor="text1" w:themeShade="80"/>
              </w:rPr>
            </w:pPr>
          </w:p>
        </w:tc>
      </w:tr>
      <w:tr w:rsidR="00C436B6" w:rsidTr="00C436B6">
        <w:trPr>
          <w:gridAfter w:val="1"/>
          <w:wAfter w:w="112" w:type="dxa"/>
          <w:trHeight w:val="320"/>
        </w:trPr>
        <w:tc>
          <w:tcPr>
            <w:tcW w:w="2711" w:type="dxa"/>
            <w:vAlign w:val="top"/>
          </w:tcPr>
          <w:p w:rsidR="00C436B6" w:rsidRPr="00D1476F" w:rsidRDefault="00C436B6" w:rsidP="00D1476F">
            <w:pPr>
              <w:rPr>
                <w:color w:val="232C31" w:themeColor="text1" w:themeShade="80"/>
              </w:rPr>
            </w:pPr>
          </w:p>
        </w:tc>
        <w:tc>
          <w:tcPr>
            <w:tcW w:w="3019" w:type="dxa"/>
            <w:vAlign w:val="top"/>
          </w:tcPr>
          <w:p w:rsidR="00C436B6" w:rsidRPr="00D1476F" w:rsidRDefault="00C436B6" w:rsidP="00D1476F">
            <w:pPr>
              <w:rPr>
                <w:color w:val="232C31" w:themeColor="text1" w:themeShade="80"/>
              </w:rPr>
            </w:pPr>
          </w:p>
        </w:tc>
        <w:tc>
          <w:tcPr>
            <w:tcW w:w="4930" w:type="dxa"/>
            <w:vAlign w:val="top"/>
          </w:tcPr>
          <w:p w:rsidR="00C436B6" w:rsidRPr="00D1476F" w:rsidRDefault="00C436B6" w:rsidP="00D1476F">
            <w:pPr>
              <w:rPr>
                <w:color w:val="232C31" w:themeColor="text1" w:themeShade="80"/>
              </w:rPr>
            </w:pPr>
          </w:p>
        </w:tc>
        <w:tc>
          <w:tcPr>
            <w:tcW w:w="3242" w:type="dxa"/>
            <w:vAlign w:val="top"/>
          </w:tcPr>
          <w:p w:rsidR="00C436B6" w:rsidRPr="00D1476F" w:rsidRDefault="00C436B6" w:rsidP="00C436B6">
            <w:pPr>
              <w:pStyle w:val="ListParagraph"/>
              <w:numPr>
                <w:ilvl w:val="0"/>
                <w:numId w:val="14"/>
              </w:numPr>
              <w:ind w:left="-54" w:right="-120" w:firstLine="0"/>
              <w:jc w:val="center"/>
              <w:rPr>
                <w:color w:val="232C31" w:themeColor="text1" w:themeShade="80"/>
              </w:rPr>
            </w:pPr>
          </w:p>
        </w:tc>
      </w:tr>
      <w:tr w:rsidR="00C436B6" w:rsidTr="00C436B6">
        <w:trPr>
          <w:gridAfter w:val="1"/>
          <w:wAfter w:w="112" w:type="dxa"/>
          <w:trHeight w:val="320"/>
        </w:trPr>
        <w:tc>
          <w:tcPr>
            <w:tcW w:w="2711" w:type="dxa"/>
            <w:vAlign w:val="top"/>
          </w:tcPr>
          <w:p w:rsidR="00C436B6" w:rsidRPr="00D1476F" w:rsidRDefault="00C436B6" w:rsidP="00D1476F">
            <w:pPr>
              <w:rPr>
                <w:color w:val="232C31" w:themeColor="text1" w:themeShade="80"/>
              </w:rPr>
            </w:pPr>
          </w:p>
        </w:tc>
        <w:tc>
          <w:tcPr>
            <w:tcW w:w="3019" w:type="dxa"/>
            <w:vAlign w:val="top"/>
          </w:tcPr>
          <w:p w:rsidR="00C436B6" w:rsidRPr="00D1476F" w:rsidRDefault="00C436B6" w:rsidP="00D1476F">
            <w:pPr>
              <w:rPr>
                <w:color w:val="232C31" w:themeColor="text1" w:themeShade="80"/>
              </w:rPr>
            </w:pPr>
          </w:p>
        </w:tc>
        <w:tc>
          <w:tcPr>
            <w:tcW w:w="4930" w:type="dxa"/>
            <w:vAlign w:val="top"/>
          </w:tcPr>
          <w:p w:rsidR="00C436B6" w:rsidRPr="00D1476F" w:rsidRDefault="00C436B6" w:rsidP="00D1476F">
            <w:pPr>
              <w:rPr>
                <w:color w:val="232C31" w:themeColor="text1" w:themeShade="80"/>
              </w:rPr>
            </w:pPr>
          </w:p>
        </w:tc>
        <w:tc>
          <w:tcPr>
            <w:tcW w:w="3242" w:type="dxa"/>
            <w:vAlign w:val="top"/>
          </w:tcPr>
          <w:p w:rsidR="00C436B6" w:rsidRPr="00D1476F" w:rsidRDefault="00C436B6" w:rsidP="00C436B6">
            <w:pPr>
              <w:pStyle w:val="ListParagraph"/>
              <w:numPr>
                <w:ilvl w:val="0"/>
                <w:numId w:val="15"/>
              </w:numPr>
              <w:ind w:left="-54" w:right="-120" w:firstLine="0"/>
              <w:jc w:val="center"/>
              <w:rPr>
                <w:color w:val="232C31" w:themeColor="text1" w:themeShade="80"/>
              </w:rPr>
            </w:pPr>
          </w:p>
        </w:tc>
      </w:tr>
      <w:tr w:rsidR="00C436B6" w:rsidTr="00C436B6">
        <w:trPr>
          <w:gridAfter w:val="1"/>
          <w:wAfter w:w="112" w:type="dxa"/>
          <w:trHeight w:val="336"/>
        </w:trPr>
        <w:tc>
          <w:tcPr>
            <w:tcW w:w="2711" w:type="dxa"/>
            <w:vAlign w:val="top"/>
          </w:tcPr>
          <w:p w:rsidR="00C436B6" w:rsidRPr="00D1476F" w:rsidRDefault="00C436B6" w:rsidP="00D1476F">
            <w:pPr>
              <w:rPr>
                <w:color w:val="232C31" w:themeColor="text1" w:themeShade="80"/>
              </w:rPr>
            </w:pPr>
          </w:p>
        </w:tc>
        <w:tc>
          <w:tcPr>
            <w:tcW w:w="3019" w:type="dxa"/>
            <w:vAlign w:val="top"/>
          </w:tcPr>
          <w:p w:rsidR="00C436B6" w:rsidRPr="00D1476F" w:rsidRDefault="00C436B6" w:rsidP="00D1476F">
            <w:pPr>
              <w:rPr>
                <w:color w:val="232C31" w:themeColor="text1" w:themeShade="80"/>
              </w:rPr>
            </w:pPr>
          </w:p>
        </w:tc>
        <w:tc>
          <w:tcPr>
            <w:tcW w:w="4930" w:type="dxa"/>
            <w:vAlign w:val="top"/>
          </w:tcPr>
          <w:p w:rsidR="00C436B6" w:rsidRPr="00D1476F" w:rsidRDefault="00C436B6" w:rsidP="00D1476F">
            <w:pPr>
              <w:rPr>
                <w:color w:val="232C31" w:themeColor="text1" w:themeShade="80"/>
              </w:rPr>
            </w:pPr>
          </w:p>
        </w:tc>
        <w:tc>
          <w:tcPr>
            <w:tcW w:w="3242" w:type="dxa"/>
            <w:vAlign w:val="top"/>
          </w:tcPr>
          <w:p w:rsidR="00C436B6" w:rsidRPr="00D1476F" w:rsidRDefault="00C436B6" w:rsidP="00C436B6">
            <w:pPr>
              <w:pStyle w:val="ListParagraph"/>
              <w:numPr>
                <w:ilvl w:val="0"/>
                <w:numId w:val="16"/>
              </w:numPr>
              <w:ind w:left="-54" w:right="-120" w:firstLine="0"/>
              <w:jc w:val="center"/>
              <w:rPr>
                <w:color w:val="232C31" w:themeColor="text1" w:themeShade="80"/>
              </w:rPr>
            </w:pPr>
          </w:p>
        </w:tc>
      </w:tr>
      <w:tr w:rsidR="00C436B6" w:rsidTr="00C436B6">
        <w:trPr>
          <w:gridAfter w:val="1"/>
          <w:wAfter w:w="112" w:type="dxa"/>
          <w:trHeight w:val="320"/>
        </w:trPr>
        <w:tc>
          <w:tcPr>
            <w:tcW w:w="2711" w:type="dxa"/>
            <w:vAlign w:val="top"/>
          </w:tcPr>
          <w:p w:rsidR="00C436B6" w:rsidRPr="00D1476F" w:rsidRDefault="00C436B6" w:rsidP="00D1476F">
            <w:pPr>
              <w:rPr>
                <w:color w:val="232C31" w:themeColor="text1" w:themeShade="80"/>
              </w:rPr>
            </w:pPr>
          </w:p>
        </w:tc>
        <w:tc>
          <w:tcPr>
            <w:tcW w:w="3019" w:type="dxa"/>
            <w:vAlign w:val="top"/>
          </w:tcPr>
          <w:p w:rsidR="00C436B6" w:rsidRPr="00D1476F" w:rsidRDefault="00C436B6" w:rsidP="00D1476F">
            <w:pPr>
              <w:rPr>
                <w:color w:val="232C31" w:themeColor="text1" w:themeShade="80"/>
              </w:rPr>
            </w:pPr>
          </w:p>
        </w:tc>
        <w:tc>
          <w:tcPr>
            <w:tcW w:w="4930" w:type="dxa"/>
            <w:vAlign w:val="top"/>
          </w:tcPr>
          <w:p w:rsidR="00C436B6" w:rsidRPr="00D1476F" w:rsidRDefault="00C436B6" w:rsidP="00D1476F">
            <w:pPr>
              <w:rPr>
                <w:color w:val="232C31" w:themeColor="text1" w:themeShade="80"/>
              </w:rPr>
            </w:pPr>
          </w:p>
        </w:tc>
        <w:tc>
          <w:tcPr>
            <w:tcW w:w="3242" w:type="dxa"/>
            <w:vAlign w:val="top"/>
          </w:tcPr>
          <w:p w:rsidR="00C436B6" w:rsidRPr="00D1476F" w:rsidRDefault="00C436B6" w:rsidP="00C436B6">
            <w:pPr>
              <w:pStyle w:val="ListParagraph"/>
              <w:numPr>
                <w:ilvl w:val="0"/>
                <w:numId w:val="17"/>
              </w:numPr>
              <w:ind w:left="-54" w:right="-120" w:firstLine="0"/>
              <w:jc w:val="center"/>
              <w:rPr>
                <w:color w:val="232C31" w:themeColor="text1" w:themeShade="80"/>
              </w:rPr>
            </w:pPr>
          </w:p>
        </w:tc>
      </w:tr>
      <w:tr w:rsidR="00C436B6" w:rsidTr="00C436B6">
        <w:trPr>
          <w:gridAfter w:val="1"/>
          <w:wAfter w:w="112" w:type="dxa"/>
          <w:trHeight w:val="320"/>
        </w:trPr>
        <w:tc>
          <w:tcPr>
            <w:tcW w:w="2711" w:type="dxa"/>
            <w:vAlign w:val="top"/>
          </w:tcPr>
          <w:p w:rsidR="00C436B6" w:rsidRPr="00D1476F" w:rsidRDefault="00C436B6" w:rsidP="00D1476F">
            <w:pPr>
              <w:rPr>
                <w:color w:val="232C31" w:themeColor="text1" w:themeShade="80"/>
              </w:rPr>
            </w:pPr>
          </w:p>
        </w:tc>
        <w:tc>
          <w:tcPr>
            <w:tcW w:w="3019" w:type="dxa"/>
            <w:vAlign w:val="top"/>
          </w:tcPr>
          <w:p w:rsidR="00C436B6" w:rsidRPr="00D1476F" w:rsidRDefault="00C436B6" w:rsidP="00D1476F">
            <w:pPr>
              <w:rPr>
                <w:color w:val="232C31" w:themeColor="text1" w:themeShade="80"/>
              </w:rPr>
            </w:pPr>
          </w:p>
        </w:tc>
        <w:tc>
          <w:tcPr>
            <w:tcW w:w="4930" w:type="dxa"/>
            <w:vAlign w:val="top"/>
          </w:tcPr>
          <w:p w:rsidR="00C436B6" w:rsidRPr="00D1476F" w:rsidRDefault="00C436B6" w:rsidP="00D1476F">
            <w:pPr>
              <w:rPr>
                <w:color w:val="232C31" w:themeColor="text1" w:themeShade="80"/>
              </w:rPr>
            </w:pPr>
          </w:p>
        </w:tc>
        <w:tc>
          <w:tcPr>
            <w:tcW w:w="3242" w:type="dxa"/>
            <w:vAlign w:val="top"/>
          </w:tcPr>
          <w:p w:rsidR="00C436B6" w:rsidRPr="00D1476F" w:rsidRDefault="00C436B6" w:rsidP="00C436B6">
            <w:pPr>
              <w:pStyle w:val="ListParagraph"/>
              <w:numPr>
                <w:ilvl w:val="0"/>
                <w:numId w:val="18"/>
              </w:numPr>
              <w:ind w:left="-54" w:right="-120" w:firstLine="0"/>
              <w:jc w:val="center"/>
              <w:rPr>
                <w:color w:val="232C31" w:themeColor="text1" w:themeShade="80"/>
              </w:rPr>
            </w:pPr>
          </w:p>
        </w:tc>
      </w:tr>
      <w:tr w:rsidR="00C436B6" w:rsidTr="00C436B6">
        <w:trPr>
          <w:gridAfter w:val="1"/>
          <w:wAfter w:w="112" w:type="dxa"/>
          <w:trHeight w:val="320"/>
        </w:trPr>
        <w:tc>
          <w:tcPr>
            <w:tcW w:w="2711" w:type="dxa"/>
            <w:vAlign w:val="top"/>
          </w:tcPr>
          <w:p w:rsidR="00C436B6" w:rsidRPr="00D1476F" w:rsidRDefault="00C436B6" w:rsidP="00D1476F">
            <w:pPr>
              <w:rPr>
                <w:color w:val="232C31" w:themeColor="text1" w:themeShade="80"/>
              </w:rPr>
            </w:pPr>
          </w:p>
        </w:tc>
        <w:tc>
          <w:tcPr>
            <w:tcW w:w="3019" w:type="dxa"/>
            <w:vAlign w:val="top"/>
          </w:tcPr>
          <w:p w:rsidR="00C436B6" w:rsidRPr="00D1476F" w:rsidRDefault="00C436B6" w:rsidP="00D1476F">
            <w:pPr>
              <w:rPr>
                <w:color w:val="232C31" w:themeColor="text1" w:themeShade="80"/>
              </w:rPr>
            </w:pPr>
          </w:p>
        </w:tc>
        <w:tc>
          <w:tcPr>
            <w:tcW w:w="4930" w:type="dxa"/>
            <w:vAlign w:val="top"/>
          </w:tcPr>
          <w:p w:rsidR="00C436B6" w:rsidRPr="00D1476F" w:rsidRDefault="00C436B6" w:rsidP="00D1476F">
            <w:pPr>
              <w:rPr>
                <w:color w:val="232C31" w:themeColor="text1" w:themeShade="80"/>
              </w:rPr>
            </w:pPr>
          </w:p>
        </w:tc>
        <w:tc>
          <w:tcPr>
            <w:tcW w:w="3242" w:type="dxa"/>
            <w:vAlign w:val="top"/>
          </w:tcPr>
          <w:p w:rsidR="00C436B6" w:rsidRPr="00D1476F" w:rsidRDefault="00C436B6" w:rsidP="00C436B6">
            <w:pPr>
              <w:pStyle w:val="ListParagraph"/>
              <w:numPr>
                <w:ilvl w:val="0"/>
                <w:numId w:val="19"/>
              </w:numPr>
              <w:ind w:left="-54" w:right="-120" w:firstLine="0"/>
              <w:jc w:val="center"/>
              <w:rPr>
                <w:color w:val="232C31" w:themeColor="text1" w:themeShade="80"/>
              </w:rPr>
            </w:pPr>
          </w:p>
        </w:tc>
      </w:tr>
      <w:tr w:rsidR="00C436B6" w:rsidTr="00C436B6">
        <w:trPr>
          <w:gridAfter w:val="1"/>
          <w:wAfter w:w="112" w:type="dxa"/>
          <w:trHeight w:val="320"/>
        </w:trPr>
        <w:tc>
          <w:tcPr>
            <w:tcW w:w="2711" w:type="dxa"/>
            <w:vAlign w:val="top"/>
          </w:tcPr>
          <w:p w:rsidR="00C436B6" w:rsidRPr="00D1476F" w:rsidRDefault="00C436B6" w:rsidP="00D1476F">
            <w:pPr>
              <w:rPr>
                <w:color w:val="232C31" w:themeColor="text1" w:themeShade="80"/>
              </w:rPr>
            </w:pPr>
          </w:p>
        </w:tc>
        <w:tc>
          <w:tcPr>
            <w:tcW w:w="3019" w:type="dxa"/>
            <w:vAlign w:val="top"/>
          </w:tcPr>
          <w:p w:rsidR="00C436B6" w:rsidRPr="00D1476F" w:rsidRDefault="00C436B6" w:rsidP="00D1476F">
            <w:pPr>
              <w:rPr>
                <w:color w:val="232C31" w:themeColor="text1" w:themeShade="80"/>
              </w:rPr>
            </w:pPr>
          </w:p>
        </w:tc>
        <w:tc>
          <w:tcPr>
            <w:tcW w:w="4930" w:type="dxa"/>
            <w:vAlign w:val="top"/>
          </w:tcPr>
          <w:p w:rsidR="00C436B6" w:rsidRPr="00D1476F" w:rsidRDefault="00C436B6" w:rsidP="00D1476F">
            <w:pPr>
              <w:rPr>
                <w:color w:val="232C31" w:themeColor="text1" w:themeShade="80"/>
              </w:rPr>
            </w:pPr>
          </w:p>
        </w:tc>
        <w:tc>
          <w:tcPr>
            <w:tcW w:w="3242" w:type="dxa"/>
            <w:vAlign w:val="top"/>
          </w:tcPr>
          <w:p w:rsidR="00C436B6" w:rsidRPr="00D1476F" w:rsidRDefault="00C436B6" w:rsidP="00C436B6">
            <w:pPr>
              <w:pStyle w:val="ListParagraph"/>
              <w:numPr>
                <w:ilvl w:val="0"/>
                <w:numId w:val="20"/>
              </w:numPr>
              <w:ind w:left="-54" w:right="-120" w:firstLine="0"/>
              <w:jc w:val="center"/>
              <w:rPr>
                <w:color w:val="232C31" w:themeColor="text1" w:themeShade="80"/>
              </w:rPr>
            </w:pPr>
          </w:p>
        </w:tc>
      </w:tr>
      <w:tr w:rsidR="00C436B6" w:rsidTr="00C436B6">
        <w:trPr>
          <w:gridAfter w:val="1"/>
          <w:wAfter w:w="112" w:type="dxa"/>
          <w:trHeight w:val="320"/>
        </w:trPr>
        <w:tc>
          <w:tcPr>
            <w:tcW w:w="2711" w:type="dxa"/>
            <w:vAlign w:val="top"/>
          </w:tcPr>
          <w:p w:rsidR="00C436B6" w:rsidRPr="00D1476F" w:rsidRDefault="00C436B6" w:rsidP="00D1476F">
            <w:pPr>
              <w:rPr>
                <w:color w:val="232C31" w:themeColor="text1" w:themeShade="80"/>
              </w:rPr>
            </w:pPr>
          </w:p>
        </w:tc>
        <w:tc>
          <w:tcPr>
            <w:tcW w:w="3019" w:type="dxa"/>
            <w:vAlign w:val="top"/>
          </w:tcPr>
          <w:p w:rsidR="00C436B6" w:rsidRPr="00D1476F" w:rsidRDefault="00C436B6" w:rsidP="00D1476F">
            <w:pPr>
              <w:rPr>
                <w:color w:val="232C31" w:themeColor="text1" w:themeShade="80"/>
              </w:rPr>
            </w:pPr>
          </w:p>
        </w:tc>
        <w:tc>
          <w:tcPr>
            <w:tcW w:w="4930" w:type="dxa"/>
            <w:vAlign w:val="top"/>
          </w:tcPr>
          <w:p w:rsidR="00C436B6" w:rsidRPr="00D1476F" w:rsidRDefault="00C436B6" w:rsidP="00D1476F">
            <w:pPr>
              <w:rPr>
                <w:color w:val="232C31" w:themeColor="text1" w:themeShade="80"/>
              </w:rPr>
            </w:pPr>
          </w:p>
        </w:tc>
        <w:tc>
          <w:tcPr>
            <w:tcW w:w="3242" w:type="dxa"/>
            <w:vAlign w:val="top"/>
          </w:tcPr>
          <w:p w:rsidR="00C436B6" w:rsidRPr="00D1476F" w:rsidRDefault="00C436B6" w:rsidP="00C436B6">
            <w:pPr>
              <w:pStyle w:val="ListParagraph"/>
              <w:numPr>
                <w:ilvl w:val="0"/>
                <w:numId w:val="21"/>
              </w:numPr>
              <w:ind w:left="-54" w:right="-120" w:firstLine="0"/>
              <w:jc w:val="center"/>
              <w:rPr>
                <w:color w:val="232C31" w:themeColor="text1" w:themeShade="80"/>
              </w:rPr>
            </w:pPr>
          </w:p>
        </w:tc>
      </w:tr>
      <w:tr w:rsidR="00C436B6" w:rsidTr="00C436B6">
        <w:trPr>
          <w:gridAfter w:val="1"/>
          <w:wAfter w:w="112" w:type="dxa"/>
          <w:trHeight w:val="336"/>
        </w:trPr>
        <w:tc>
          <w:tcPr>
            <w:tcW w:w="2711" w:type="dxa"/>
            <w:vAlign w:val="top"/>
          </w:tcPr>
          <w:p w:rsidR="00C436B6" w:rsidRPr="00D1476F" w:rsidRDefault="00C436B6" w:rsidP="00D1476F">
            <w:pPr>
              <w:rPr>
                <w:color w:val="232C31" w:themeColor="text1" w:themeShade="80"/>
              </w:rPr>
            </w:pPr>
          </w:p>
        </w:tc>
        <w:tc>
          <w:tcPr>
            <w:tcW w:w="3019" w:type="dxa"/>
            <w:vAlign w:val="top"/>
          </w:tcPr>
          <w:p w:rsidR="00C436B6" w:rsidRPr="00D1476F" w:rsidRDefault="00C436B6" w:rsidP="00D1476F">
            <w:pPr>
              <w:rPr>
                <w:color w:val="232C31" w:themeColor="text1" w:themeShade="80"/>
              </w:rPr>
            </w:pPr>
          </w:p>
        </w:tc>
        <w:tc>
          <w:tcPr>
            <w:tcW w:w="4930" w:type="dxa"/>
            <w:vAlign w:val="top"/>
          </w:tcPr>
          <w:p w:rsidR="00C436B6" w:rsidRPr="00D1476F" w:rsidRDefault="00C436B6" w:rsidP="00D1476F">
            <w:pPr>
              <w:rPr>
                <w:color w:val="232C31" w:themeColor="text1" w:themeShade="80"/>
              </w:rPr>
            </w:pPr>
          </w:p>
        </w:tc>
        <w:tc>
          <w:tcPr>
            <w:tcW w:w="3242" w:type="dxa"/>
            <w:vAlign w:val="top"/>
          </w:tcPr>
          <w:p w:rsidR="00C436B6" w:rsidRPr="00D1476F" w:rsidRDefault="00C436B6" w:rsidP="00C436B6">
            <w:pPr>
              <w:pStyle w:val="ListParagraph"/>
              <w:numPr>
                <w:ilvl w:val="0"/>
                <w:numId w:val="22"/>
              </w:numPr>
              <w:ind w:left="-54" w:right="-120" w:firstLine="0"/>
              <w:jc w:val="center"/>
              <w:rPr>
                <w:color w:val="232C31" w:themeColor="text1" w:themeShade="80"/>
              </w:rPr>
            </w:pPr>
          </w:p>
        </w:tc>
      </w:tr>
      <w:tr w:rsidR="00C436B6" w:rsidTr="00C436B6">
        <w:trPr>
          <w:gridAfter w:val="1"/>
          <w:wAfter w:w="112" w:type="dxa"/>
          <w:trHeight w:val="320"/>
        </w:trPr>
        <w:tc>
          <w:tcPr>
            <w:tcW w:w="2711" w:type="dxa"/>
            <w:vAlign w:val="top"/>
          </w:tcPr>
          <w:p w:rsidR="00C436B6" w:rsidRPr="00D1476F" w:rsidRDefault="00C436B6" w:rsidP="00D1476F">
            <w:pPr>
              <w:rPr>
                <w:color w:val="232C31" w:themeColor="text1" w:themeShade="80"/>
              </w:rPr>
            </w:pPr>
          </w:p>
        </w:tc>
        <w:tc>
          <w:tcPr>
            <w:tcW w:w="3019" w:type="dxa"/>
            <w:vAlign w:val="top"/>
          </w:tcPr>
          <w:p w:rsidR="00C436B6" w:rsidRPr="00D1476F" w:rsidRDefault="00C436B6" w:rsidP="00D1476F">
            <w:pPr>
              <w:rPr>
                <w:color w:val="232C31" w:themeColor="text1" w:themeShade="80"/>
              </w:rPr>
            </w:pPr>
          </w:p>
        </w:tc>
        <w:tc>
          <w:tcPr>
            <w:tcW w:w="4930" w:type="dxa"/>
            <w:vAlign w:val="top"/>
          </w:tcPr>
          <w:p w:rsidR="00C436B6" w:rsidRPr="00D1476F" w:rsidRDefault="00C436B6" w:rsidP="00D1476F">
            <w:pPr>
              <w:rPr>
                <w:color w:val="232C31" w:themeColor="text1" w:themeShade="80"/>
              </w:rPr>
            </w:pPr>
          </w:p>
        </w:tc>
        <w:tc>
          <w:tcPr>
            <w:tcW w:w="3242" w:type="dxa"/>
            <w:vAlign w:val="top"/>
          </w:tcPr>
          <w:p w:rsidR="00C436B6" w:rsidRPr="00D1476F" w:rsidRDefault="00C436B6" w:rsidP="00C436B6">
            <w:pPr>
              <w:pStyle w:val="ListParagraph"/>
              <w:numPr>
                <w:ilvl w:val="0"/>
                <w:numId w:val="23"/>
              </w:numPr>
              <w:ind w:left="-54" w:right="-120" w:firstLine="0"/>
              <w:jc w:val="center"/>
              <w:rPr>
                <w:color w:val="232C31" w:themeColor="text1" w:themeShade="80"/>
              </w:rPr>
            </w:pPr>
          </w:p>
        </w:tc>
      </w:tr>
      <w:tr w:rsidR="00C436B6" w:rsidTr="00C436B6">
        <w:trPr>
          <w:gridAfter w:val="1"/>
          <w:wAfter w:w="112" w:type="dxa"/>
          <w:trHeight w:val="320"/>
        </w:trPr>
        <w:tc>
          <w:tcPr>
            <w:tcW w:w="2711" w:type="dxa"/>
            <w:vAlign w:val="top"/>
          </w:tcPr>
          <w:p w:rsidR="00C436B6" w:rsidRPr="00D1476F" w:rsidRDefault="00C436B6" w:rsidP="00D1476F">
            <w:pPr>
              <w:rPr>
                <w:color w:val="232C31" w:themeColor="text1" w:themeShade="80"/>
              </w:rPr>
            </w:pPr>
          </w:p>
        </w:tc>
        <w:tc>
          <w:tcPr>
            <w:tcW w:w="3019" w:type="dxa"/>
            <w:vAlign w:val="top"/>
          </w:tcPr>
          <w:p w:rsidR="00C436B6" w:rsidRPr="00D1476F" w:rsidRDefault="00C436B6" w:rsidP="00D1476F">
            <w:pPr>
              <w:rPr>
                <w:color w:val="232C31" w:themeColor="text1" w:themeShade="80"/>
              </w:rPr>
            </w:pPr>
          </w:p>
        </w:tc>
        <w:tc>
          <w:tcPr>
            <w:tcW w:w="4930" w:type="dxa"/>
            <w:vAlign w:val="top"/>
          </w:tcPr>
          <w:p w:rsidR="00C436B6" w:rsidRPr="00D1476F" w:rsidRDefault="00C436B6" w:rsidP="00D1476F">
            <w:pPr>
              <w:rPr>
                <w:color w:val="232C31" w:themeColor="text1" w:themeShade="80"/>
              </w:rPr>
            </w:pPr>
          </w:p>
        </w:tc>
        <w:tc>
          <w:tcPr>
            <w:tcW w:w="3242" w:type="dxa"/>
            <w:vAlign w:val="top"/>
          </w:tcPr>
          <w:p w:rsidR="00C436B6" w:rsidRPr="00D1476F" w:rsidRDefault="00C436B6" w:rsidP="00C436B6">
            <w:pPr>
              <w:pStyle w:val="ListParagraph"/>
              <w:numPr>
                <w:ilvl w:val="0"/>
                <w:numId w:val="23"/>
              </w:numPr>
              <w:ind w:left="-54" w:right="-120" w:firstLine="0"/>
              <w:jc w:val="center"/>
              <w:rPr>
                <w:color w:val="232C31" w:themeColor="text1" w:themeShade="80"/>
              </w:rPr>
            </w:pPr>
          </w:p>
        </w:tc>
      </w:tr>
      <w:tr w:rsidR="00C436B6" w:rsidTr="00C436B6">
        <w:trPr>
          <w:gridAfter w:val="1"/>
          <w:wAfter w:w="112" w:type="dxa"/>
          <w:trHeight w:val="320"/>
        </w:trPr>
        <w:tc>
          <w:tcPr>
            <w:tcW w:w="2711" w:type="dxa"/>
            <w:vAlign w:val="top"/>
          </w:tcPr>
          <w:p w:rsidR="00C436B6" w:rsidRPr="00D1476F" w:rsidRDefault="00C436B6" w:rsidP="00D1476F">
            <w:pPr>
              <w:rPr>
                <w:color w:val="232C31" w:themeColor="text1" w:themeShade="80"/>
              </w:rPr>
            </w:pPr>
          </w:p>
        </w:tc>
        <w:tc>
          <w:tcPr>
            <w:tcW w:w="3019" w:type="dxa"/>
            <w:vAlign w:val="top"/>
          </w:tcPr>
          <w:p w:rsidR="00C436B6" w:rsidRPr="00D1476F" w:rsidRDefault="00C436B6" w:rsidP="00D1476F">
            <w:pPr>
              <w:rPr>
                <w:color w:val="232C31" w:themeColor="text1" w:themeShade="80"/>
              </w:rPr>
            </w:pPr>
          </w:p>
        </w:tc>
        <w:tc>
          <w:tcPr>
            <w:tcW w:w="4930" w:type="dxa"/>
            <w:vAlign w:val="top"/>
          </w:tcPr>
          <w:p w:rsidR="00C436B6" w:rsidRPr="00D1476F" w:rsidRDefault="00C436B6" w:rsidP="00D1476F">
            <w:pPr>
              <w:rPr>
                <w:color w:val="232C31" w:themeColor="text1" w:themeShade="80"/>
              </w:rPr>
            </w:pPr>
          </w:p>
        </w:tc>
        <w:tc>
          <w:tcPr>
            <w:tcW w:w="3242" w:type="dxa"/>
            <w:vAlign w:val="top"/>
          </w:tcPr>
          <w:p w:rsidR="00C436B6" w:rsidRPr="00D1476F" w:rsidRDefault="00C436B6" w:rsidP="00C436B6">
            <w:pPr>
              <w:pStyle w:val="ListParagraph"/>
              <w:numPr>
                <w:ilvl w:val="0"/>
                <w:numId w:val="23"/>
              </w:numPr>
              <w:ind w:left="-54" w:right="-120" w:firstLine="0"/>
              <w:jc w:val="center"/>
              <w:rPr>
                <w:color w:val="232C31" w:themeColor="text1" w:themeShade="80"/>
              </w:rPr>
            </w:pPr>
          </w:p>
        </w:tc>
      </w:tr>
      <w:tr w:rsidR="00C436B6" w:rsidTr="00C436B6">
        <w:trPr>
          <w:gridAfter w:val="1"/>
          <w:wAfter w:w="112" w:type="dxa"/>
          <w:trHeight w:val="320"/>
        </w:trPr>
        <w:tc>
          <w:tcPr>
            <w:tcW w:w="2711" w:type="dxa"/>
            <w:vAlign w:val="top"/>
          </w:tcPr>
          <w:p w:rsidR="00C436B6" w:rsidRPr="00D1476F" w:rsidRDefault="00C436B6" w:rsidP="00D1476F">
            <w:pPr>
              <w:rPr>
                <w:color w:val="232C31" w:themeColor="text1" w:themeShade="80"/>
              </w:rPr>
            </w:pPr>
          </w:p>
        </w:tc>
        <w:tc>
          <w:tcPr>
            <w:tcW w:w="3019" w:type="dxa"/>
            <w:vAlign w:val="top"/>
          </w:tcPr>
          <w:p w:rsidR="00C436B6" w:rsidRPr="00D1476F" w:rsidRDefault="00C436B6" w:rsidP="00D1476F">
            <w:pPr>
              <w:rPr>
                <w:color w:val="232C31" w:themeColor="text1" w:themeShade="80"/>
              </w:rPr>
            </w:pPr>
          </w:p>
        </w:tc>
        <w:tc>
          <w:tcPr>
            <w:tcW w:w="4930" w:type="dxa"/>
            <w:vAlign w:val="top"/>
          </w:tcPr>
          <w:p w:rsidR="00C436B6" w:rsidRPr="00D1476F" w:rsidRDefault="00C436B6" w:rsidP="00D1476F">
            <w:pPr>
              <w:rPr>
                <w:color w:val="232C31" w:themeColor="text1" w:themeShade="80"/>
              </w:rPr>
            </w:pPr>
          </w:p>
        </w:tc>
        <w:tc>
          <w:tcPr>
            <w:tcW w:w="3242" w:type="dxa"/>
            <w:vAlign w:val="top"/>
          </w:tcPr>
          <w:p w:rsidR="00C436B6" w:rsidRPr="00D1476F" w:rsidRDefault="00C436B6" w:rsidP="00C436B6">
            <w:pPr>
              <w:pStyle w:val="ListParagraph"/>
              <w:numPr>
                <w:ilvl w:val="0"/>
                <w:numId w:val="23"/>
              </w:numPr>
              <w:ind w:left="-54" w:right="-120" w:firstLine="0"/>
              <w:jc w:val="center"/>
              <w:rPr>
                <w:color w:val="232C31" w:themeColor="text1" w:themeShade="80"/>
              </w:rPr>
            </w:pPr>
          </w:p>
        </w:tc>
      </w:tr>
      <w:tr w:rsidR="00C436B6" w:rsidTr="00C436B6">
        <w:trPr>
          <w:gridAfter w:val="1"/>
          <w:wAfter w:w="112" w:type="dxa"/>
          <w:trHeight w:val="320"/>
        </w:trPr>
        <w:tc>
          <w:tcPr>
            <w:tcW w:w="2711" w:type="dxa"/>
            <w:vAlign w:val="top"/>
          </w:tcPr>
          <w:p w:rsidR="00C436B6" w:rsidRPr="00D1476F" w:rsidRDefault="00C436B6" w:rsidP="00D1476F">
            <w:pPr>
              <w:rPr>
                <w:color w:val="232C31" w:themeColor="text1" w:themeShade="80"/>
              </w:rPr>
            </w:pPr>
          </w:p>
        </w:tc>
        <w:tc>
          <w:tcPr>
            <w:tcW w:w="3019" w:type="dxa"/>
            <w:vAlign w:val="top"/>
          </w:tcPr>
          <w:p w:rsidR="00C436B6" w:rsidRPr="00D1476F" w:rsidRDefault="00C436B6" w:rsidP="00D1476F">
            <w:pPr>
              <w:rPr>
                <w:color w:val="232C31" w:themeColor="text1" w:themeShade="80"/>
              </w:rPr>
            </w:pPr>
          </w:p>
        </w:tc>
        <w:tc>
          <w:tcPr>
            <w:tcW w:w="4930" w:type="dxa"/>
            <w:vAlign w:val="top"/>
          </w:tcPr>
          <w:p w:rsidR="00C436B6" w:rsidRPr="00D1476F" w:rsidRDefault="00C436B6" w:rsidP="00D1476F">
            <w:pPr>
              <w:rPr>
                <w:color w:val="232C31" w:themeColor="text1" w:themeShade="80"/>
              </w:rPr>
            </w:pPr>
          </w:p>
        </w:tc>
        <w:tc>
          <w:tcPr>
            <w:tcW w:w="3242" w:type="dxa"/>
            <w:vAlign w:val="top"/>
          </w:tcPr>
          <w:p w:rsidR="00C436B6" w:rsidRPr="00D1476F" w:rsidRDefault="00C436B6" w:rsidP="00C436B6">
            <w:pPr>
              <w:pStyle w:val="ListParagraph"/>
              <w:numPr>
                <w:ilvl w:val="0"/>
                <w:numId w:val="23"/>
              </w:numPr>
              <w:ind w:left="-54" w:right="-120" w:firstLine="0"/>
              <w:jc w:val="center"/>
              <w:rPr>
                <w:color w:val="232C31" w:themeColor="text1" w:themeShade="80"/>
              </w:rPr>
            </w:pPr>
          </w:p>
        </w:tc>
      </w:tr>
      <w:tr w:rsidR="00C436B6" w:rsidTr="00C436B6">
        <w:trPr>
          <w:gridAfter w:val="1"/>
          <w:wAfter w:w="112" w:type="dxa"/>
          <w:trHeight w:val="336"/>
        </w:trPr>
        <w:tc>
          <w:tcPr>
            <w:tcW w:w="2711" w:type="dxa"/>
            <w:vAlign w:val="top"/>
          </w:tcPr>
          <w:p w:rsidR="00C436B6" w:rsidRPr="00D1476F" w:rsidRDefault="00C436B6" w:rsidP="00D1476F">
            <w:pPr>
              <w:rPr>
                <w:color w:val="232C31" w:themeColor="text1" w:themeShade="80"/>
              </w:rPr>
            </w:pPr>
          </w:p>
        </w:tc>
        <w:tc>
          <w:tcPr>
            <w:tcW w:w="3019" w:type="dxa"/>
            <w:vAlign w:val="top"/>
          </w:tcPr>
          <w:p w:rsidR="00C436B6" w:rsidRPr="00D1476F" w:rsidRDefault="00C436B6" w:rsidP="00D1476F">
            <w:pPr>
              <w:rPr>
                <w:color w:val="232C31" w:themeColor="text1" w:themeShade="80"/>
              </w:rPr>
            </w:pPr>
          </w:p>
        </w:tc>
        <w:tc>
          <w:tcPr>
            <w:tcW w:w="4930" w:type="dxa"/>
            <w:vAlign w:val="top"/>
          </w:tcPr>
          <w:p w:rsidR="00C436B6" w:rsidRPr="00D1476F" w:rsidRDefault="00C436B6" w:rsidP="00D1476F">
            <w:pPr>
              <w:rPr>
                <w:color w:val="232C31" w:themeColor="text1" w:themeShade="80"/>
              </w:rPr>
            </w:pPr>
          </w:p>
        </w:tc>
        <w:tc>
          <w:tcPr>
            <w:tcW w:w="3242" w:type="dxa"/>
            <w:vAlign w:val="top"/>
          </w:tcPr>
          <w:p w:rsidR="00C436B6" w:rsidRPr="00D1476F" w:rsidRDefault="00C436B6" w:rsidP="00C436B6">
            <w:pPr>
              <w:pStyle w:val="ListParagraph"/>
              <w:numPr>
                <w:ilvl w:val="0"/>
                <w:numId w:val="23"/>
              </w:numPr>
              <w:ind w:left="-54" w:right="-120" w:firstLine="0"/>
              <w:jc w:val="center"/>
              <w:rPr>
                <w:color w:val="232C31" w:themeColor="text1" w:themeShade="80"/>
              </w:rPr>
            </w:pPr>
          </w:p>
        </w:tc>
      </w:tr>
      <w:tr w:rsidR="00C436B6" w:rsidTr="00C436B6">
        <w:trPr>
          <w:gridAfter w:val="1"/>
          <w:wAfter w:w="112" w:type="dxa"/>
          <w:trHeight w:val="480"/>
        </w:trPr>
        <w:tc>
          <w:tcPr>
            <w:tcW w:w="2711" w:type="dxa"/>
            <w:vAlign w:val="top"/>
          </w:tcPr>
          <w:p w:rsidR="00C436B6" w:rsidRPr="00D1476F" w:rsidRDefault="00C436B6" w:rsidP="00D1476F">
            <w:pPr>
              <w:rPr>
                <w:color w:val="232C31" w:themeColor="text1" w:themeShade="80"/>
              </w:rPr>
            </w:pPr>
          </w:p>
        </w:tc>
        <w:tc>
          <w:tcPr>
            <w:tcW w:w="3019" w:type="dxa"/>
            <w:vAlign w:val="top"/>
          </w:tcPr>
          <w:p w:rsidR="00C436B6" w:rsidRPr="00D1476F" w:rsidRDefault="00C436B6" w:rsidP="00D1476F">
            <w:pPr>
              <w:rPr>
                <w:color w:val="232C31" w:themeColor="text1" w:themeShade="80"/>
              </w:rPr>
            </w:pPr>
          </w:p>
        </w:tc>
        <w:tc>
          <w:tcPr>
            <w:tcW w:w="4930" w:type="dxa"/>
            <w:vAlign w:val="top"/>
          </w:tcPr>
          <w:p w:rsidR="00C436B6" w:rsidRPr="00D1476F" w:rsidRDefault="00C436B6" w:rsidP="00C436B6">
            <w:pPr>
              <w:rPr>
                <w:color w:val="232C31" w:themeColor="text1" w:themeShade="80"/>
              </w:rPr>
            </w:pPr>
          </w:p>
        </w:tc>
        <w:tc>
          <w:tcPr>
            <w:tcW w:w="3242" w:type="dxa"/>
            <w:vAlign w:val="top"/>
          </w:tcPr>
          <w:p w:rsidR="00C436B6" w:rsidRPr="00D1476F" w:rsidRDefault="00C436B6" w:rsidP="00C436B6">
            <w:pPr>
              <w:pStyle w:val="ListParagraph"/>
              <w:numPr>
                <w:ilvl w:val="0"/>
                <w:numId w:val="23"/>
              </w:numPr>
              <w:ind w:left="-54" w:right="-120" w:firstLine="0"/>
              <w:jc w:val="center"/>
              <w:rPr>
                <w:color w:val="232C31" w:themeColor="text1" w:themeShade="80"/>
              </w:rPr>
            </w:pPr>
          </w:p>
        </w:tc>
      </w:tr>
    </w:tbl>
    <w:p w:rsidR="000E1E3A" w:rsidRDefault="000E1E3A" w:rsidP="006B4BBC">
      <w:pPr>
        <w:pStyle w:val="Title"/>
      </w:pPr>
    </w:p>
    <w:p w:rsidR="00A76806" w:rsidRPr="00D1476F" w:rsidRDefault="00C436B6" w:rsidP="0051413A">
      <w:pPr>
        <w:pStyle w:val="Title"/>
        <w:rPr>
          <w:color w:val="658366" w:themeColor="accent1"/>
        </w:rPr>
      </w:pPr>
      <w:r w:rsidRPr="00D1476F">
        <w:rPr>
          <w:color w:val="658366" w:themeColor="accent1"/>
        </w:rPr>
        <w:t xml:space="preserve">*Sign up to receive monthly </w:t>
      </w:r>
      <w:r w:rsidR="000E1E3A" w:rsidRPr="00D1476F">
        <w:rPr>
          <w:color w:val="658366" w:themeColor="accent1"/>
        </w:rPr>
        <w:t xml:space="preserve">newsletters and seasonal </w:t>
      </w:r>
      <w:r w:rsidR="006F5411" w:rsidRPr="00D1476F">
        <w:rPr>
          <w:color w:val="658366" w:themeColor="accent1"/>
        </w:rPr>
        <w:t xml:space="preserve">resources specific to group participants. </w:t>
      </w:r>
      <w:r w:rsidR="000E1E3A" w:rsidRPr="00D1476F">
        <w:rPr>
          <w:color w:val="658366" w:themeColor="accent1"/>
        </w:rPr>
        <w:t>contact information is kept confidential, and Catholic in Recovery does not distribute your information in any way.</w:t>
      </w:r>
    </w:p>
    <w:sectPr w:rsidR="00A76806" w:rsidRPr="00D1476F" w:rsidSect="00C436B6">
      <w:headerReference w:type="default" r:id="rId11"/>
      <w:footerReference w:type="default" r:id="rId12"/>
      <w:headerReference w:type="first" r:id="rId13"/>
      <w:footerReference w:type="first" r:id="rId14"/>
      <w:pgSz w:w="15840" w:h="12240" w:orient="landscape" w:code="1"/>
      <w:pgMar w:top="2304" w:right="936" w:bottom="1440" w:left="936" w:header="720" w:footer="93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046A" w:rsidRDefault="009E046A">
      <w:r>
        <w:separator/>
      </w:r>
    </w:p>
    <w:p w:rsidR="009E046A" w:rsidRDefault="009E046A"/>
  </w:endnote>
  <w:endnote w:type="continuationSeparator" w:id="0">
    <w:p w:rsidR="009E046A" w:rsidRDefault="009E046A">
      <w:r>
        <w:continuationSeparator/>
      </w:r>
    </w:p>
    <w:p w:rsidR="009E046A" w:rsidRDefault="009E04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6806" w:rsidRPr="00815A0E" w:rsidRDefault="00E679F1" w:rsidP="00815A0E">
    <w:pPr>
      <w:pStyle w:val="Footer"/>
    </w:pPr>
    <w:r>
      <w:rPr>
        <w:noProof w:val="0"/>
      </w:rPr>
      <w:t xml:space="preserve">Page </w:t>
    </w:r>
    <w:r>
      <w:rPr>
        <w:noProof w:val="0"/>
      </w:rPr>
      <w:fldChar w:fldCharType="begin"/>
    </w:r>
    <w:r>
      <w:instrText xml:space="preserve"> PAGE   \* MERGEFORMAT </w:instrText>
    </w:r>
    <w:r>
      <w:rPr>
        <w:noProof w:val="0"/>
      </w:rPr>
      <w:fldChar w:fldCharType="separate"/>
    </w:r>
    <w:r w:rsidR="0061465A"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79F1" w:rsidRDefault="000E1E3A">
    <w:pPr>
      <w:pStyle w:val="Footer"/>
    </w:pPr>
    <w:r>
      <w:rPr>
        <w:lang w:eastAsia="en-U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2992755</wp:posOffset>
          </wp:positionH>
          <wp:positionV relativeFrom="margin">
            <wp:posOffset>5516723</wp:posOffset>
          </wp:positionV>
          <wp:extent cx="2140577" cy="578514"/>
          <wp:effectExtent l="0" t="0" r="6350" b="571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R_Reverse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0577" cy="5785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679F1">
      <w:rPr>
        <w:lang w:eastAsia="en-US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5EC2592B" wp14:editId="60E3A45B">
              <wp:simplePos x="0" y="0"/>
              <wp:positionH relativeFrom="margin">
                <wp:posOffset>-4445</wp:posOffset>
              </wp:positionH>
              <wp:positionV relativeFrom="page">
                <wp:posOffset>6910070</wp:posOffset>
              </wp:positionV>
              <wp:extent cx="8869680" cy="647700"/>
              <wp:effectExtent l="0" t="0" r="0" b="0"/>
              <wp:wrapNone/>
              <wp:docPr id="2" name="Rectangle 2" descr="First page footer rectang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869680" cy="64770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4067953" id="Rectangle 2" o:spid="_x0000_s1026" alt="First page footer rectangle" style="position:absolute;margin-left:-.35pt;margin-top:544.1pt;width:698.4pt;height:51pt;z-index:251661312;visibility:visible;mso-wrap-style:square;mso-width-percent:100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100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" fillcolor="#465a62 [3213]" stroked="f" strokeweight="1pt">
              <w10:wrap anchorx="margin" anchory="page"/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046A" w:rsidRDefault="009E046A">
      <w:r>
        <w:separator/>
      </w:r>
    </w:p>
    <w:p w:rsidR="009E046A" w:rsidRDefault="009E046A"/>
  </w:footnote>
  <w:footnote w:type="continuationSeparator" w:id="0">
    <w:p w:rsidR="009E046A" w:rsidRDefault="009E046A">
      <w:r>
        <w:continuationSeparator/>
      </w:r>
    </w:p>
    <w:p w:rsidR="009E046A" w:rsidRDefault="009E046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A0C" w:rsidRPr="00A2043A" w:rsidRDefault="009E046A" w:rsidP="00985A0C">
    <w:pPr>
      <w:pStyle w:val="Header"/>
    </w:pPr>
    <w:sdt>
      <w:sdtPr>
        <w:rPr>
          <w:rStyle w:val="Strong"/>
        </w:rPr>
        <w:alias w:val="Enter your team's name:"/>
        <w:tag w:val="Enter your team's name:"/>
        <w:id w:val="2077241482"/>
        <w:placeholder>
          <w:docPart w:val="0D55AAB91563FF4B801C08D13208124E"/>
        </w:placeholder>
        <w:showingPlcHdr/>
        <w:dataBinding w:prefixMappings="xmlns:ns0='http://schemas.microsoft.com/office/2006/coverPageProps' " w:xpath="/ns0:CoverPageProperties[1]/ns0:CompanyFax[1]" w:storeItemID="{55AF091B-3C7A-41E3-B477-F2FDAA23CFDA}"/>
        <w15:appearance w15:val="hidden"/>
        <w:text w:multiLine="1"/>
      </w:sdtPr>
      <w:sdtEndPr>
        <w:rPr>
          <w:rStyle w:val="DefaultParagraphFont"/>
          <w:b w:val="0"/>
          <w:bCs w:val="0"/>
          <w:color w:val="auto"/>
        </w:rPr>
      </w:sdtEndPr>
      <w:sdtContent>
        <w:r w:rsidR="006B4BBC">
          <w:rPr>
            <w:rStyle w:val="Strong"/>
          </w:rPr>
          <w:t>Your Team’s</w:t>
        </w:r>
      </w:sdtContent>
    </w:sdt>
    <w:r w:rsidR="00985A0C" w:rsidRPr="00A2043A">
      <w:t xml:space="preserve"> </w:t>
    </w:r>
    <w:sdt>
      <w:sdtPr>
        <w:alias w:val="Enter sports club:"/>
        <w:tag w:val="Enter sports club:"/>
        <w:id w:val="1608078396"/>
        <w:placeholder>
          <w:docPart w:val="0C1EC075871799439C3B8D54843F6005"/>
        </w:placeholder>
        <w:showingPlcHdr/>
        <w:dataBinding w:prefixMappings="xmlns:ns0='http://schemas.microsoft.com/office/2006/coverPageProps' " w:xpath="/ns0:CoverPageProperties[1]/ns0:CompanyPhone[1]" w:storeItemID="{55AF091B-3C7A-41E3-B477-F2FDAA23CFDA}"/>
        <w15:appearance w15:val="hidden"/>
        <w:text w:multiLine="1"/>
      </w:sdtPr>
      <w:sdtEndPr/>
      <w:sdtContent>
        <w:r w:rsidR="00985A0C">
          <w:t>Sports Club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A0C" w:rsidRPr="00D1476F" w:rsidRDefault="000E1E3A" w:rsidP="00D1476F">
    <w:pPr>
      <w:pStyle w:val="Header"/>
      <w:jc w:val="center"/>
      <w:rPr>
        <w:rStyle w:val="Strong"/>
      </w:rPr>
    </w:pPr>
    <w:r w:rsidRPr="00C436B6">
      <w:rPr>
        <w:rStyle w:val="Strong"/>
        <w:color w:val="FFFFFF" w:themeColor="background1"/>
      </w:rPr>
      <w:t>Catholic in Recovery Group Contact List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150D3D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5478D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FD0457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DA0236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E1894B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5349BB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B8025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22290E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99049A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288FEB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3901E5"/>
    <w:multiLevelType w:val="hybridMultilevel"/>
    <w:tmpl w:val="DFB84CD6"/>
    <w:lvl w:ilvl="0" w:tplc="D43A3BD6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3A66D3"/>
    <w:multiLevelType w:val="hybridMultilevel"/>
    <w:tmpl w:val="D5E68EDA"/>
    <w:lvl w:ilvl="0" w:tplc="D43A3BD6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521652"/>
    <w:multiLevelType w:val="hybridMultilevel"/>
    <w:tmpl w:val="266ED0E8"/>
    <w:lvl w:ilvl="0" w:tplc="D43A3BD6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C37467"/>
    <w:multiLevelType w:val="hybridMultilevel"/>
    <w:tmpl w:val="BFBC37DA"/>
    <w:lvl w:ilvl="0" w:tplc="D43A3BD6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2E2809"/>
    <w:multiLevelType w:val="hybridMultilevel"/>
    <w:tmpl w:val="1A6AC0E2"/>
    <w:lvl w:ilvl="0" w:tplc="D43A3BD6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3F52CE"/>
    <w:multiLevelType w:val="hybridMultilevel"/>
    <w:tmpl w:val="D020D538"/>
    <w:lvl w:ilvl="0" w:tplc="D43A3BD6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F908CF"/>
    <w:multiLevelType w:val="hybridMultilevel"/>
    <w:tmpl w:val="35068BA0"/>
    <w:lvl w:ilvl="0" w:tplc="D43A3BD6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DD7CB8"/>
    <w:multiLevelType w:val="hybridMultilevel"/>
    <w:tmpl w:val="D278E72A"/>
    <w:lvl w:ilvl="0" w:tplc="D43A3BD6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035DFE"/>
    <w:multiLevelType w:val="hybridMultilevel"/>
    <w:tmpl w:val="2F60E928"/>
    <w:lvl w:ilvl="0" w:tplc="D43A3BD6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35432D"/>
    <w:multiLevelType w:val="hybridMultilevel"/>
    <w:tmpl w:val="D99275CA"/>
    <w:lvl w:ilvl="0" w:tplc="D43A3BD6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A57E5B"/>
    <w:multiLevelType w:val="hybridMultilevel"/>
    <w:tmpl w:val="C6A0834C"/>
    <w:lvl w:ilvl="0" w:tplc="D43A3BD6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27004F"/>
    <w:multiLevelType w:val="hybridMultilevel"/>
    <w:tmpl w:val="EF540584"/>
    <w:lvl w:ilvl="0" w:tplc="D43A3BD6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F64A1A"/>
    <w:multiLevelType w:val="hybridMultilevel"/>
    <w:tmpl w:val="1EF4CE02"/>
    <w:lvl w:ilvl="0" w:tplc="D43A3BD6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21"/>
  </w:num>
  <w:num w:numId="13">
    <w:abstractNumId w:val="13"/>
  </w:num>
  <w:num w:numId="14">
    <w:abstractNumId w:val="15"/>
  </w:num>
  <w:num w:numId="15">
    <w:abstractNumId w:val="18"/>
  </w:num>
  <w:num w:numId="16">
    <w:abstractNumId w:val="17"/>
  </w:num>
  <w:num w:numId="17">
    <w:abstractNumId w:val="16"/>
  </w:num>
  <w:num w:numId="18">
    <w:abstractNumId w:val="10"/>
  </w:num>
  <w:num w:numId="19">
    <w:abstractNumId w:val="22"/>
  </w:num>
  <w:num w:numId="20">
    <w:abstractNumId w:val="14"/>
  </w:num>
  <w:num w:numId="21">
    <w:abstractNumId w:val="11"/>
  </w:num>
  <w:num w:numId="22">
    <w:abstractNumId w:val="19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E3A"/>
    <w:rsid w:val="000E1E3A"/>
    <w:rsid w:val="001C6D82"/>
    <w:rsid w:val="002426C3"/>
    <w:rsid w:val="002868F1"/>
    <w:rsid w:val="002C72E1"/>
    <w:rsid w:val="00341DA5"/>
    <w:rsid w:val="0051413A"/>
    <w:rsid w:val="005D14AF"/>
    <w:rsid w:val="0061465A"/>
    <w:rsid w:val="00632702"/>
    <w:rsid w:val="00692FE8"/>
    <w:rsid w:val="006B4BBC"/>
    <w:rsid w:val="006E3D10"/>
    <w:rsid w:val="006F5411"/>
    <w:rsid w:val="00733836"/>
    <w:rsid w:val="00815A0E"/>
    <w:rsid w:val="00845A9E"/>
    <w:rsid w:val="008F1F12"/>
    <w:rsid w:val="00985A0C"/>
    <w:rsid w:val="009D19CF"/>
    <w:rsid w:val="009E046A"/>
    <w:rsid w:val="009F09F0"/>
    <w:rsid w:val="00A762FA"/>
    <w:rsid w:val="00A76806"/>
    <w:rsid w:val="00AD05F3"/>
    <w:rsid w:val="00C436B6"/>
    <w:rsid w:val="00CC0A54"/>
    <w:rsid w:val="00CF3DE3"/>
    <w:rsid w:val="00D1476F"/>
    <w:rsid w:val="00DB0B07"/>
    <w:rsid w:val="00DE35E4"/>
    <w:rsid w:val="00E679F1"/>
    <w:rsid w:val="00F5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AE5B0E"/>
  <w15:chartTrackingRefBased/>
  <w15:docId w15:val="{26875187-B4AE-B84A-9354-B3C58641D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698793" w:themeColor="text1" w:themeTint="BF"/>
        <w:kern w:val="2"/>
        <w:sz w:val="22"/>
        <w:szCs w:val="22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3D10"/>
  </w:style>
  <w:style w:type="paragraph" w:styleId="Heading1">
    <w:name w:val="heading 1"/>
    <w:basedOn w:val="Normal"/>
    <w:next w:val="Normal"/>
    <w:link w:val="Heading1Char"/>
    <w:uiPriority w:val="9"/>
    <w:qFormat/>
    <w:rsid w:val="00F56EC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E5332" w:themeColor="accent2" w:themeShade="80"/>
      <w:sz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56EC8"/>
    <w:pPr>
      <w:keepNext/>
      <w:keepLines/>
      <w:spacing w:before="160"/>
      <w:outlineLvl w:val="1"/>
    </w:pPr>
    <w:rPr>
      <w:rFonts w:asciiTheme="majorHAnsi" w:eastAsiaTheme="majorEastAsia" w:hAnsiTheme="majorHAnsi" w:cstheme="majorBidi"/>
      <w:color w:val="4E5332" w:themeColor="accent2" w:themeShade="80"/>
      <w:sz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E3D1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i/>
      <w:color w:val="4E5332" w:themeColor="accent2" w:themeShade="80"/>
      <w:sz w:val="26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E3D1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Cs/>
      <w:caps/>
      <w:color w:val="4E5332" w:themeColor="accent2" w:themeShade="80"/>
      <w:sz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E3D1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89A48A" w:themeColor="accent1" w:themeTint="BF"/>
      <w:sz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E3D1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color w:val="89A48A" w:themeColor="accent1" w:themeTint="BF"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E3D1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Cs/>
      <w:caps/>
      <w:color w:val="89A48A" w:themeColor="accent1" w:themeTint="BF"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E3D1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auto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E3D1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auto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56EC8"/>
    <w:rPr>
      <w:color w:val="7D97A2" w:themeColor="text1" w:themeTint="A6"/>
    </w:rPr>
  </w:style>
  <w:style w:type="character" w:styleId="Strong">
    <w:name w:val="Strong"/>
    <w:basedOn w:val="DefaultParagraphFont"/>
    <w:uiPriority w:val="1"/>
    <w:qFormat/>
    <w:rPr>
      <w:b/>
      <w:bCs/>
      <w:color w:val="BFBFBF" w:themeColor="background1" w:themeShade="BF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ontactList">
    <w:name w:val="Contact List"/>
    <w:basedOn w:val="TableNormal"/>
    <w:uiPriority w:val="99"/>
    <w:rsid w:val="005D14AF"/>
    <w:pPr>
      <w:spacing w:before="20" w:after="40"/>
    </w:pPr>
    <w:tblPr>
      <w:tblBorders>
        <w:top w:val="double" w:sz="6" w:space="0" w:color="BFBFBF" w:themeColor="background1" w:themeShade="BF"/>
        <w:bottom w:val="double" w:sz="6" w:space="0" w:color="BFBFBF" w:themeColor="background1" w:themeShade="BF"/>
        <w:insideH w:val="single" w:sz="4" w:space="0" w:color="BFBFBF" w:themeColor="background1" w:themeShade="BF"/>
        <w:insideV w:val="single" w:sz="6" w:space="0" w:color="BFBFBF" w:themeColor="background1" w:themeShade="BF"/>
      </w:tblBorders>
      <w:tblCellMar>
        <w:left w:w="202" w:type="dxa"/>
        <w:right w:w="115" w:type="dxa"/>
      </w:tblCellMar>
    </w:tblPr>
    <w:tcPr>
      <w:vAlign w:val="center"/>
    </w:tcPr>
    <w:tblStylePr w:type="firstRow">
      <w:rPr>
        <w:b/>
        <w:i w:val="0"/>
        <w:caps/>
        <w:smallCaps w:val="0"/>
        <w:color w:val="7D97A2" w:themeColor="text1" w:themeTint="A6"/>
      </w:rPr>
      <w:tblPr/>
      <w:tcPr>
        <w:tcBorders>
          <w:top w:val="double" w:sz="6" w:space="0" w:color="BFBFBF" w:themeColor="background1" w:themeShade="BF"/>
          <w:left w:val="nil"/>
          <w:bottom w:val="double" w:sz="6" w:space="0" w:color="BFBFBF" w:themeColor="background1" w:themeShade="BF"/>
          <w:right w:val="nil"/>
          <w:insideH w:val="nil"/>
          <w:insideV w:val="single" w:sz="6" w:space="0" w:color="BFBFBF" w:themeColor="background1" w:themeShade="BF"/>
          <w:tl2br w:val="nil"/>
          <w:tr2bl w:val="nil"/>
        </w:tcBorders>
        <w:vAlign w:val="bottom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F56EC8"/>
    <w:rPr>
      <w:rFonts w:asciiTheme="majorHAnsi" w:eastAsiaTheme="majorEastAsia" w:hAnsiTheme="majorHAnsi" w:cstheme="majorBidi"/>
      <w:color w:val="4E5332" w:themeColor="accent2" w:themeShade="80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56EC8"/>
    <w:rPr>
      <w:rFonts w:asciiTheme="majorHAnsi" w:eastAsiaTheme="majorEastAsia" w:hAnsiTheme="majorHAnsi" w:cstheme="majorBidi"/>
      <w:color w:val="4E5332" w:themeColor="accent2" w:themeShade="80"/>
      <w:sz w:val="26"/>
    </w:rPr>
  </w:style>
  <w:style w:type="paragraph" w:styleId="Header">
    <w:name w:val="header"/>
    <w:basedOn w:val="Normal"/>
    <w:link w:val="HeaderChar"/>
    <w:uiPriority w:val="99"/>
    <w:unhideWhenUsed/>
    <w:rsid w:val="006E3D10"/>
    <w:pPr>
      <w:pBdr>
        <w:top w:val="single" w:sz="4" w:space="8" w:color="465A62" w:themeColor="text1"/>
        <w:left w:val="single" w:sz="4" w:space="8" w:color="465A62" w:themeColor="text1"/>
        <w:bottom w:val="single" w:sz="4" w:space="11" w:color="465A62" w:themeColor="text1"/>
        <w:right w:val="single" w:sz="4" w:space="8" w:color="465A62" w:themeColor="text1"/>
      </w:pBdr>
      <w:shd w:val="clear" w:color="auto" w:fill="465A62" w:themeFill="text1"/>
      <w:spacing w:after="120"/>
      <w:ind w:left="202" w:right="202"/>
    </w:pPr>
    <w:rPr>
      <w:rFonts w:asciiTheme="majorHAnsi" w:eastAsiaTheme="majorEastAsia" w:hAnsiTheme="majorHAnsi" w:cstheme="majorBidi"/>
      <w:color w:val="auto"/>
      <w:sz w:val="56"/>
    </w:rPr>
  </w:style>
  <w:style w:type="character" w:customStyle="1" w:styleId="HeaderChar">
    <w:name w:val="Header Char"/>
    <w:basedOn w:val="DefaultParagraphFont"/>
    <w:link w:val="Header"/>
    <w:uiPriority w:val="99"/>
    <w:rsid w:val="006E3D10"/>
    <w:rPr>
      <w:rFonts w:asciiTheme="majorHAnsi" w:eastAsiaTheme="majorEastAsia" w:hAnsiTheme="majorHAnsi" w:cstheme="majorBidi"/>
      <w:color w:val="auto"/>
      <w:sz w:val="56"/>
      <w:shd w:val="clear" w:color="auto" w:fill="465A62" w:themeFill="text1"/>
    </w:rPr>
  </w:style>
  <w:style w:type="paragraph" w:styleId="Footer">
    <w:name w:val="footer"/>
    <w:basedOn w:val="Normal"/>
    <w:link w:val="FooterChar"/>
    <w:uiPriority w:val="99"/>
    <w:unhideWhenUsed/>
    <w:pPr>
      <w:pBdr>
        <w:top w:val="single" w:sz="4" w:space="4" w:color="465A62" w:themeColor="text1"/>
        <w:left w:val="single" w:sz="4" w:space="8" w:color="465A62" w:themeColor="text1"/>
        <w:bottom w:val="single" w:sz="4" w:space="4" w:color="465A62" w:themeColor="text1"/>
        <w:right w:val="single" w:sz="4" w:space="8" w:color="465A62" w:themeColor="text1"/>
      </w:pBdr>
      <w:shd w:val="clear" w:color="auto" w:fill="465A62" w:themeFill="text1"/>
      <w:ind w:left="202" w:right="202"/>
    </w:pPr>
    <w:rPr>
      <w:rFonts w:asciiTheme="majorHAnsi" w:eastAsiaTheme="majorEastAsia" w:hAnsiTheme="majorHAnsi" w:cstheme="majorBidi"/>
      <w:caps/>
      <w:noProof/>
      <w:color w:val="BFBFBF" w:themeColor="background1" w:themeShade="BF"/>
    </w:rPr>
  </w:style>
  <w:style w:type="character" w:customStyle="1" w:styleId="FooterChar">
    <w:name w:val="Footer Char"/>
    <w:basedOn w:val="DefaultParagraphFont"/>
    <w:link w:val="Footer"/>
    <w:uiPriority w:val="99"/>
    <w:rsid w:val="00632702"/>
    <w:rPr>
      <w:rFonts w:asciiTheme="majorHAnsi" w:eastAsiaTheme="majorEastAsia" w:hAnsiTheme="majorHAnsi" w:cstheme="majorBidi"/>
      <w:caps/>
      <w:noProof/>
      <w:color w:val="BFBFBF" w:themeColor="background1" w:themeShade="BF"/>
      <w:shd w:val="clear" w:color="auto" w:fill="465A62" w:themeFill="text1"/>
    </w:rPr>
  </w:style>
  <w:style w:type="paragraph" w:styleId="Title">
    <w:name w:val="Title"/>
    <w:basedOn w:val="Normal"/>
    <w:link w:val="TitleChar"/>
    <w:uiPriority w:val="1"/>
    <w:qFormat/>
    <w:rsid w:val="006E3D10"/>
    <w:pPr>
      <w:spacing w:after="100"/>
      <w:ind w:left="202" w:right="115"/>
      <w:contextualSpacing/>
    </w:pPr>
    <w:rPr>
      <w:rFonts w:eastAsiaTheme="majorEastAsia" w:cstheme="majorBidi"/>
      <w:b/>
      <w:caps/>
      <w:color w:val="auto"/>
      <w:sz w:val="24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6E3D10"/>
    <w:rPr>
      <w:rFonts w:eastAsiaTheme="majorEastAsia" w:cstheme="majorBidi"/>
      <w:b/>
      <w:caps/>
      <w:color w:val="auto"/>
      <w:sz w:val="24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CF3DE3"/>
    <w:pPr>
      <w:numPr>
        <w:ilvl w:val="1"/>
      </w:numPr>
      <w:spacing w:after="160"/>
      <w:contextualSpacing/>
    </w:pPr>
    <w:rPr>
      <w:rFonts w:eastAsiaTheme="minorEastAsia"/>
      <w:color w:val="7D98A2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CF3DE3"/>
    <w:rPr>
      <w:rFonts w:eastAsiaTheme="minorEastAsia"/>
      <w:color w:val="7D98A2" w:themeColor="text1" w:themeTint="A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65A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65A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61465A"/>
  </w:style>
  <w:style w:type="paragraph" w:styleId="BlockText">
    <w:name w:val="Block Text"/>
    <w:basedOn w:val="Normal"/>
    <w:uiPriority w:val="99"/>
    <w:semiHidden/>
    <w:unhideWhenUsed/>
    <w:rsid w:val="0061465A"/>
    <w:pPr>
      <w:pBdr>
        <w:top w:val="single" w:sz="2" w:space="10" w:color="658366" w:themeColor="accent1"/>
        <w:left w:val="single" w:sz="2" w:space="10" w:color="658366" w:themeColor="accent1"/>
        <w:bottom w:val="single" w:sz="2" w:space="10" w:color="658366" w:themeColor="accent1"/>
        <w:right w:val="single" w:sz="2" w:space="10" w:color="658366" w:themeColor="accent1"/>
      </w:pBdr>
      <w:ind w:left="1152" w:right="1152"/>
    </w:pPr>
    <w:rPr>
      <w:rFonts w:eastAsiaTheme="minorEastAsia"/>
      <w:i/>
      <w:iCs/>
      <w:color w:val="658366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61465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1465A"/>
  </w:style>
  <w:style w:type="paragraph" w:styleId="BodyText2">
    <w:name w:val="Body Text 2"/>
    <w:basedOn w:val="Normal"/>
    <w:link w:val="BodyText2Char"/>
    <w:uiPriority w:val="99"/>
    <w:semiHidden/>
    <w:unhideWhenUsed/>
    <w:rsid w:val="0061465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1465A"/>
  </w:style>
  <w:style w:type="paragraph" w:styleId="BodyText3">
    <w:name w:val="Body Text 3"/>
    <w:basedOn w:val="Normal"/>
    <w:link w:val="BodyText3Char"/>
    <w:uiPriority w:val="99"/>
    <w:semiHidden/>
    <w:unhideWhenUsed/>
    <w:rsid w:val="0061465A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1465A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1465A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1465A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1465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1465A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1465A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1465A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1465A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1465A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1465A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1465A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F56EC8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1465A"/>
    <w:pPr>
      <w:spacing w:after="200"/>
    </w:pPr>
    <w:rPr>
      <w:i/>
      <w:iCs/>
      <w:color w:val="719B79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1465A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1465A"/>
  </w:style>
  <w:style w:type="table" w:styleId="ColorfulGrid">
    <w:name w:val="Colorful Grid"/>
    <w:basedOn w:val="TableNormal"/>
    <w:uiPriority w:val="73"/>
    <w:semiHidden/>
    <w:unhideWhenUsed/>
    <w:rsid w:val="0061465A"/>
    <w:rPr>
      <w:color w:val="465A62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6DFE2" w:themeFill="text1" w:themeFillTint="33"/>
    </w:tcPr>
    <w:tblStylePr w:type="firstRow">
      <w:rPr>
        <w:b/>
        <w:bCs/>
      </w:rPr>
      <w:tblPr/>
      <w:tcPr>
        <w:shd w:val="clear" w:color="auto" w:fill="AFBFC6" w:themeFill="text1" w:themeFillTint="66"/>
      </w:tcPr>
    </w:tblStylePr>
    <w:tblStylePr w:type="lastRow">
      <w:rPr>
        <w:b/>
        <w:bCs/>
        <w:color w:val="465A62" w:themeColor="text1"/>
      </w:rPr>
      <w:tblPr/>
      <w:tcPr>
        <w:shd w:val="clear" w:color="auto" w:fill="AFBFC6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344349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344349" w:themeFill="text1" w:themeFillShade="BF"/>
      </w:tcPr>
    </w:tblStylePr>
    <w:tblStylePr w:type="band1Vert">
      <w:tblPr/>
      <w:tcPr>
        <w:shd w:val="clear" w:color="auto" w:fill="9BAFB8" w:themeFill="text1" w:themeFillTint="7F"/>
      </w:tcPr>
    </w:tblStylePr>
    <w:tblStylePr w:type="band1Horz">
      <w:tblPr/>
      <w:tcPr>
        <w:shd w:val="clear" w:color="auto" w:fill="9BAFB8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1465A"/>
    <w:rPr>
      <w:color w:val="465A62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E6DF" w:themeFill="accent1" w:themeFillTint="33"/>
    </w:tcPr>
    <w:tblStylePr w:type="firstRow">
      <w:rPr>
        <w:b/>
        <w:bCs/>
      </w:rPr>
      <w:tblPr/>
      <w:tcPr>
        <w:shd w:val="clear" w:color="auto" w:fill="C0CEC0" w:themeFill="accent1" w:themeFillTint="66"/>
      </w:tcPr>
    </w:tblStylePr>
    <w:tblStylePr w:type="lastRow">
      <w:rPr>
        <w:b/>
        <w:bCs/>
        <w:color w:val="465A62" w:themeColor="text1"/>
      </w:rPr>
      <w:tblPr/>
      <w:tcPr>
        <w:shd w:val="clear" w:color="auto" w:fill="C0CEC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B624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B624C" w:themeFill="accent1" w:themeFillShade="BF"/>
      </w:tcPr>
    </w:tblStylePr>
    <w:tblStylePr w:type="band1Vert">
      <w:tblPr/>
      <w:tcPr>
        <w:shd w:val="clear" w:color="auto" w:fill="B0C2B1" w:themeFill="accent1" w:themeFillTint="7F"/>
      </w:tcPr>
    </w:tblStylePr>
    <w:tblStylePr w:type="band1Horz">
      <w:tblPr/>
      <w:tcPr>
        <w:shd w:val="clear" w:color="auto" w:fill="B0C2B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1465A"/>
    <w:rPr>
      <w:color w:val="465A62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CE0" w:themeFill="accent2" w:themeFillTint="33"/>
    </w:tcPr>
    <w:tblStylePr w:type="firstRow">
      <w:rPr>
        <w:b/>
        <w:bCs/>
      </w:rPr>
      <w:tblPr/>
      <w:tcPr>
        <w:shd w:val="clear" w:color="auto" w:fill="D6DAC2" w:themeFill="accent2" w:themeFillTint="66"/>
      </w:tcPr>
    </w:tblStylePr>
    <w:tblStylePr w:type="lastRow">
      <w:rPr>
        <w:b/>
        <w:bCs/>
        <w:color w:val="465A62" w:themeColor="text1"/>
      </w:rPr>
      <w:tblPr/>
      <w:tcPr>
        <w:shd w:val="clear" w:color="auto" w:fill="D6DAC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47C4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47C4A" w:themeFill="accent2" w:themeFillShade="BF"/>
      </w:tcPr>
    </w:tblStylePr>
    <w:tblStylePr w:type="band1Vert">
      <w:tblPr/>
      <w:tcPr>
        <w:shd w:val="clear" w:color="auto" w:fill="CCD1B3" w:themeFill="accent2" w:themeFillTint="7F"/>
      </w:tcPr>
    </w:tblStylePr>
    <w:tblStylePr w:type="band1Horz">
      <w:tblPr/>
      <w:tcPr>
        <w:shd w:val="clear" w:color="auto" w:fill="CCD1B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1465A"/>
    <w:rPr>
      <w:color w:val="465A62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E6E8" w:themeFill="accent3" w:themeFillTint="33"/>
    </w:tcPr>
    <w:tblStylePr w:type="firstRow">
      <w:rPr>
        <w:b/>
        <w:bCs/>
      </w:rPr>
      <w:tblPr/>
      <w:tcPr>
        <w:shd w:val="clear" w:color="auto" w:fill="C0CED2" w:themeFill="accent3" w:themeFillTint="66"/>
      </w:tcPr>
    </w:tblStylePr>
    <w:tblStylePr w:type="lastRow">
      <w:rPr>
        <w:b/>
        <w:bCs/>
        <w:color w:val="465A62" w:themeColor="text1"/>
      </w:rPr>
      <w:tblPr/>
      <w:tcPr>
        <w:shd w:val="clear" w:color="auto" w:fill="C0CED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C6369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C6369" w:themeFill="accent3" w:themeFillShade="BF"/>
      </w:tcPr>
    </w:tblStylePr>
    <w:tblStylePr w:type="band1Vert">
      <w:tblPr/>
      <w:tcPr>
        <w:shd w:val="clear" w:color="auto" w:fill="B1C2C7" w:themeFill="accent3" w:themeFillTint="7F"/>
      </w:tcPr>
    </w:tblStylePr>
    <w:tblStylePr w:type="band1Horz">
      <w:tblPr/>
      <w:tcPr>
        <w:shd w:val="clear" w:color="auto" w:fill="B1C2C7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1465A"/>
    <w:rPr>
      <w:color w:val="465A62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8ED" w:themeFill="accent4" w:themeFillTint="33"/>
    </w:tcPr>
    <w:tblStylePr w:type="firstRow">
      <w:rPr>
        <w:b/>
        <w:bCs/>
      </w:rPr>
      <w:tblPr/>
      <w:tcPr>
        <w:shd w:val="clear" w:color="auto" w:fill="CBD2DC" w:themeFill="accent4" w:themeFillTint="66"/>
      </w:tcPr>
    </w:tblStylePr>
    <w:tblStylePr w:type="lastRow">
      <w:rPr>
        <w:b/>
        <w:bCs/>
        <w:color w:val="465A62" w:themeColor="text1"/>
      </w:rPr>
      <w:tblPr/>
      <w:tcPr>
        <w:shd w:val="clear" w:color="auto" w:fill="CBD2D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9698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96984" w:themeFill="accent4" w:themeFillShade="BF"/>
      </w:tcPr>
    </w:tblStylePr>
    <w:tblStylePr w:type="band1Vert">
      <w:tblPr/>
      <w:tcPr>
        <w:shd w:val="clear" w:color="auto" w:fill="BFC7D4" w:themeFill="accent4" w:themeFillTint="7F"/>
      </w:tcPr>
    </w:tblStylePr>
    <w:tblStylePr w:type="band1Horz">
      <w:tblPr/>
      <w:tcPr>
        <w:shd w:val="clear" w:color="auto" w:fill="BFC7D4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1465A"/>
    <w:rPr>
      <w:color w:val="465A62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FDEED" w:themeFill="accent5" w:themeFillTint="33"/>
    </w:tcPr>
    <w:tblStylePr w:type="firstRow">
      <w:rPr>
        <w:b/>
        <w:bCs/>
      </w:rPr>
      <w:tblPr/>
      <w:tcPr>
        <w:shd w:val="clear" w:color="auto" w:fill="9FBEDC" w:themeFill="accent5" w:themeFillTint="66"/>
      </w:tcPr>
    </w:tblStylePr>
    <w:tblStylePr w:type="lastRow">
      <w:rPr>
        <w:b/>
        <w:bCs/>
        <w:color w:val="465A62" w:themeColor="text1"/>
      </w:rPr>
      <w:tblPr/>
      <w:tcPr>
        <w:shd w:val="clear" w:color="auto" w:fill="9FBED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4456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44565" w:themeFill="accent5" w:themeFillShade="BF"/>
      </w:tcPr>
    </w:tblStylePr>
    <w:tblStylePr w:type="band1Vert">
      <w:tblPr/>
      <w:tcPr>
        <w:shd w:val="clear" w:color="auto" w:fill="87AED3" w:themeFill="accent5" w:themeFillTint="7F"/>
      </w:tcPr>
    </w:tblStylePr>
    <w:tblStylePr w:type="band1Horz">
      <w:tblPr/>
      <w:tcPr>
        <w:shd w:val="clear" w:color="auto" w:fill="87AED3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1465A"/>
    <w:rPr>
      <w:color w:val="465A62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8EC" w:themeFill="accent6" w:themeFillTint="33"/>
    </w:tcPr>
    <w:tblStylePr w:type="firstRow">
      <w:rPr>
        <w:b/>
        <w:bCs/>
      </w:rPr>
      <w:tblPr/>
      <w:tcPr>
        <w:shd w:val="clear" w:color="auto" w:fill="D7D2D9" w:themeFill="accent6" w:themeFillTint="66"/>
      </w:tcPr>
    </w:tblStylePr>
    <w:tblStylePr w:type="lastRow">
      <w:rPr>
        <w:b/>
        <w:bCs/>
        <w:color w:val="465A62" w:themeColor="text1"/>
      </w:rPr>
      <w:tblPr/>
      <w:tcPr>
        <w:shd w:val="clear" w:color="auto" w:fill="D7D2D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7697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7697A" w:themeFill="accent6" w:themeFillShade="BF"/>
      </w:tcPr>
    </w:tblStylePr>
    <w:tblStylePr w:type="band1Vert">
      <w:tblPr/>
      <w:tcPr>
        <w:shd w:val="clear" w:color="auto" w:fill="CEC7CF" w:themeFill="accent6" w:themeFillTint="7F"/>
      </w:tcPr>
    </w:tblStylePr>
    <w:tblStylePr w:type="band1Horz">
      <w:tblPr/>
      <w:tcPr>
        <w:shd w:val="clear" w:color="auto" w:fill="CEC7CF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1465A"/>
    <w:rPr>
      <w:color w:val="465A62" w:themeColor="text1"/>
    </w:rPr>
    <w:tblPr>
      <w:tblStyleRowBandSize w:val="1"/>
      <w:tblStyleColBandSize w:val="1"/>
    </w:tblPr>
    <w:tcPr>
      <w:shd w:val="clear" w:color="auto" w:fill="EBEFF1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8550" w:themeFill="accent2" w:themeFillShade="CC"/>
      </w:tcPr>
    </w:tblStylePr>
    <w:tblStylePr w:type="lastRow">
      <w:rPr>
        <w:b/>
        <w:bCs/>
        <w:color w:val="7C8550" w:themeColor="accent2" w:themeShade="CC"/>
      </w:rPr>
      <w:tblPr/>
      <w:tcPr>
        <w:tcBorders>
          <w:top w:val="single" w:sz="12" w:space="0" w:color="465A62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D7DB" w:themeFill="text1" w:themeFillTint="3F"/>
      </w:tcPr>
    </w:tblStylePr>
    <w:tblStylePr w:type="band1Horz">
      <w:tblPr/>
      <w:tcPr>
        <w:shd w:val="clear" w:color="auto" w:fill="D6DFE2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1465A"/>
    <w:rPr>
      <w:color w:val="465A62" w:themeColor="text1"/>
    </w:rPr>
    <w:tblPr>
      <w:tblStyleRowBandSize w:val="1"/>
      <w:tblStyleColBandSize w:val="1"/>
    </w:tblPr>
    <w:tcPr>
      <w:shd w:val="clear" w:color="auto" w:fill="EFF3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8550" w:themeFill="accent2" w:themeFillShade="CC"/>
      </w:tcPr>
    </w:tblStylePr>
    <w:tblStylePr w:type="lastRow">
      <w:rPr>
        <w:b/>
        <w:bCs/>
        <w:color w:val="7C8550" w:themeColor="accent2" w:themeShade="CC"/>
      </w:rPr>
      <w:tblPr/>
      <w:tcPr>
        <w:tcBorders>
          <w:top w:val="single" w:sz="12" w:space="0" w:color="465A62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D8" w:themeFill="accent1" w:themeFillTint="3F"/>
      </w:tcPr>
    </w:tblStylePr>
    <w:tblStylePr w:type="band1Horz">
      <w:tblPr/>
      <w:tcPr>
        <w:shd w:val="clear" w:color="auto" w:fill="DFE6D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1465A"/>
    <w:rPr>
      <w:color w:val="465A62" w:themeColor="text1"/>
    </w:rPr>
    <w:tblPr>
      <w:tblStyleRowBandSize w:val="1"/>
      <w:tblStyleColBandSize w:val="1"/>
    </w:tblPr>
    <w:tcPr>
      <w:shd w:val="clear" w:color="auto" w:fill="F5F6E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8550" w:themeFill="accent2" w:themeFillShade="CC"/>
      </w:tcPr>
    </w:tblStylePr>
    <w:tblStylePr w:type="lastRow">
      <w:rPr>
        <w:b/>
        <w:bCs/>
        <w:color w:val="7C8550" w:themeColor="accent2" w:themeShade="CC"/>
      </w:rPr>
      <w:tblPr/>
      <w:tcPr>
        <w:tcBorders>
          <w:top w:val="single" w:sz="12" w:space="0" w:color="465A62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8D9" w:themeFill="accent2" w:themeFillTint="3F"/>
      </w:tcPr>
    </w:tblStylePr>
    <w:tblStylePr w:type="band1Horz">
      <w:tblPr/>
      <w:tcPr>
        <w:shd w:val="clear" w:color="auto" w:fill="EAECE0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1465A"/>
    <w:rPr>
      <w:color w:val="465A62" w:themeColor="text1"/>
    </w:rPr>
    <w:tblPr>
      <w:tblStyleRowBandSize w:val="1"/>
      <w:tblStyleColBandSize w:val="1"/>
    </w:tblPr>
    <w:tcPr>
      <w:shd w:val="clear" w:color="auto" w:fill="EFF3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F708D" w:themeFill="accent4" w:themeFillShade="CC"/>
      </w:tcPr>
    </w:tblStylePr>
    <w:tblStylePr w:type="lastRow">
      <w:rPr>
        <w:b/>
        <w:bCs/>
        <w:color w:val="5F708D" w:themeColor="accent4" w:themeShade="CC"/>
      </w:rPr>
      <w:tblPr/>
      <w:tcPr>
        <w:tcBorders>
          <w:top w:val="single" w:sz="12" w:space="0" w:color="465A62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3" w:themeFill="accent3" w:themeFillTint="3F"/>
      </w:tcPr>
    </w:tblStylePr>
    <w:tblStylePr w:type="band1Horz">
      <w:tblPr/>
      <w:tcPr>
        <w:shd w:val="clear" w:color="auto" w:fill="DFE6E8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1465A"/>
    <w:rPr>
      <w:color w:val="465A62" w:themeColor="text1"/>
    </w:rPr>
    <w:tblPr>
      <w:tblStyleRowBandSize w:val="1"/>
      <w:tblStyleColBandSize w:val="1"/>
    </w:tblPr>
    <w:tcPr>
      <w:shd w:val="clear" w:color="auto" w:fill="F2F3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16A70" w:themeFill="accent3" w:themeFillShade="CC"/>
      </w:tcPr>
    </w:tblStylePr>
    <w:tblStylePr w:type="lastRow">
      <w:rPr>
        <w:b/>
        <w:bCs/>
        <w:color w:val="516A70" w:themeColor="accent3" w:themeShade="CC"/>
      </w:rPr>
      <w:tblPr/>
      <w:tcPr>
        <w:tcBorders>
          <w:top w:val="single" w:sz="12" w:space="0" w:color="465A62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1465A"/>
    <w:rPr>
      <w:color w:val="465A62" w:themeColor="text1"/>
    </w:rPr>
    <w:tblPr>
      <w:tblStyleRowBandSize w:val="1"/>
      <w:tblStyleColBandSize w:val="1"/>
    </w:tblPr>
    <w:tcPr>
      <w:shd w:val="clear" w:color="auto" w:fill="E7EFF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7082" w:themeFill="accent6" w:themeFillShade="CC"/>
      </w:tcPr>
    </w:tblStylePr>
    <w:tblStylePr w:type="lastRow">
      <w:rPr>
        <w:b/>
        <w:bCs/>
        <w:color w:val="7F7082" w:themeColor="accent6" w:themeShade="CC"/>
      </w:rPr>
      <w:tblPr/>
      <w:tcPr>
        <w:tcBorders>
          <w:top w:val="single" w:sz="12" w:space="0" w:color="465A62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D7E9" w:themeFill="accent5" w:themeFillTint="3F"/>
      </w:tcPr>
    </w:tblStylePr>
    <w:tblStylePr w:type="band1Horz">
      <w:tblPr/>
      <w:tcPr>
        <w:shd w:val="clear" w:color="auto" w:fill="CFDEED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1465A"/>
    <w:rPr>
      <w:color w:val="465A62" w:themeColor="text1"/>
    </w:rPr>
    <w:tblPr>
      <w:tblStyleRowBandSize w:val="1"/>
      <w:tblStyleColBandSize w:val="1"/>
    </w:tblPr>
    <w:tcPr>
      <w:shd w:val="clear" w:color="auto" w:fill="F5F4F5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74A6B" w:themeFill="accent5" w:themeFillShade="CC"/>
      </w:tcPr>
    </w:tblStylePr>
    <w:tblStylePr w:type="lastRow">
      <w:rPr>
        <w:b/>
        <w:bCs/>
        <w:color w:val="274A6B" w:themeColor="accent5" w:themeShade="CC"/>
      </w:rPr>
      <w:tblPr/>
      <w:tcPr>
        <w:tcBorders>
          <w:top w:val="single" w:sz="12" w:space="0" w:color="465A62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1465A"/>
    <w:rPr>
      <w:color w:val="465A62" w:themeColor="text1"/>
    </w:rPr>
    <w:tblPr>
      <w:tblStyleRowBandSize w:val="1"/>
      <w:tblStyleColBandSize w:val="1"/>
      <w:tblBorders>
        <w:top w:val="single" w:sz="24" w:space="0" w:color="9AA467" w:themeColor="accent2"/>
        <w:left w:val="single" w:sz="4" w:space="0" w:color="465A62" w:themeColor="text1"/>
        <w:bottom w:val="single" w:sz="4" w:space="0" w:color="465A62" w:themeColor="text1"/>
        <w:right w:val="single" w:sz="4" w:space="0" w:color="465A62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FF1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AA46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353A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353A" w:themeColor="text1" w:themeShade="99"/>
          <w:insideV w:val="nil"/>
        </w:tcBorders>
        <w:shd w:val="clear" w:color="auto" w:fill="2A353A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4349" w:themeFill="text1" w:themeFillShade="BF"/>
      </w:tcPr>
    </w:tblStylePr>
    <w:tblStylePr w:type="band1Vert">
      <w:tblPr/>
      <w:tcPr>
        <w:shd w:val="clear" w:color="auto" w:fill="AFBFC6" w:themeFill="text1" w:themeFillTint="66"/>
      </w:tcPr>
    </w:tblStylePr>
    <w:tblStylePr w:type="band1Horz">
      <w:tblPr/>
      <w:tcPr>
        <w:shd w:val="clear" w:color="auto" w:fill="9BAFB8" w:themeFill="text1" w:themeFillTint="7F"/>
      </w:tcPr>
    </w:tblStylePr>
    <w:tblStylePr w:type="neCell">
      <w:rPr>
        <w:color w:val="465A62" w:themeColor="text1"/>
      </w:rPr>
    </w:tblStylePr>
    <w:tblStylePr w:type="nwCell">
      <w:rPr>
        <w:color w:val="465A62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1465A"/>
    <w:rPr>
      <w:color w:val="465A62" w:themeColor="text1"/>
    </w:rPr>
    <w:tblPr>
      <w:tblStyleRowBandSize w:val="1"/>
      <w:tblStyleColBandSize w:val="1"/>
      <w:tblBorders>
        <w:top w:val="single" w:sz="24" w:space="0" w:color="9AA467" w:themeColor="accent2"/>
        <w:left w:val="single" w:sz="4" w:space="0" w:color="658366" w:themeColor="accent1"/>
        <w:bottom w:val="single" w:sz="4" w:space="0" w:color="658366" w:themeColor="accent1"/>
        <w:right w:val="single" w:sz="4" w:space="0" w:color="65836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3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AA46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C4E3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C4E3D" w:themeColor="accent1" w:themeShade="99"/>
          <w:insideV w:val="nil"/>
        </w:tcBorders>
        <w:shd w:val="clear" w:color="auto" w:fill="3C4E3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4E3D" w:themeFill="accent1" w:themeFillShade="99"/>
      </w:tcPr>
    </w:tblStylePr>
    <w:tblStylePr w:type="band1Vert">
      <w:tblPr/>
      <w:tcPr>
        <w:shd w:val="clear" w:color="auto" w:fill="C0CEC0" w:themeFill="accent1" w:themeFillTint="66"/>
      </w:tcPr>
    </w:tblStylePr>
    <w:tblStylePr w:type="band1Horz">
      <w:tblPr/>
      <w:tcPr>
        <w:shd w:val="clear" w:color="auto" w:fill="B0C2B1" w:themeFill="accent1" w:themeFillTint="7F"/>
      </w:tcPr>
    </w:tblStylePr>
    <w:tblStylePr w:type="neCell">
      <w:rPr>
        <w:color w:val="465A62" w:themeColor="text1"/>
      </w:rPr>
    </w:tblStylePr>
    <w:tblStylePr w:type="nwCell">
      <w:rPr>
        <w:color w:val="465A62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1465A"/>
    <w:rPr>
      <w:color w:val="465A62" w:themeColor="text1"/>
    </w:rPr>
    <w:tblPr>
      <w:tblStyleRowBandSize w:val="1"/>
      <w:tblStyleColBandSize w:val="1"/>
      <w:tblBorders>
        <w:top w:val="single" w:sz="24" w:space="0" w:color="9AA467" w:themeColor="accent2"/>
        <w:left w:val="single" w:sz="4" w:space="0" w:color="9AA467" w:themeColor="accent2"/>
        <w:bottom w:val="single" w:sz="4" w:space="0" w:color="9AA467" w:themeColor="accent2"/>
        <w:right w:val="single" w:sz="4" w:space="0" w:color="9AA46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E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AA46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D643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D643C" w:themeColor="accent2" w:themeShade="99"/>
          <w:insideV w:val="nil"/>
        </w:tcBorders>
        <w:shd w:val="clear" w:color="auto" w:fill="5D643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643C" w:themeFill="accent2" w:themeFillShade="99"/>
      </w:tcPr>
    </w:tblStylePr>
    <w:tblStylePr w:type="band1Vert">
      <w:tblPr/>
      <w:tcPr>
        <w:shd w:val="clear" w:color="auto" w:fill="D6DAC2" w:themeFill="accent2" w:themeFillTint="66"/>
      </w:tcPr>
    </w:tblStylePr>
    <w:tblStylePr w:type="band1Horz">
      <w:tblPr/>
      <w:tcPr>
        <w:shd w:val="clear" w:color="auto" w:fill="CCD1B3" w:themeFill="accent2" w:themeFillTint="7F"/>
      </w:tcPr>
    </w:tblStylePr>
    <w:tblStylePr w:type="neCell">
      <w:rPr>
        <w:color w:val="465A62" w:themeColor="text1"/>
      </w:rPr>
    </w:tblStylePr>
    <w:tblStylePr w:type="nwCell">
      <w:rPr>
        <w:color w:val="465A62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1465A"/>
    <w:rPr>
      <w:color w:val="465A62" w:themeColor="text1"/>
    </w:rPr>
    <w:tblPr>
      <w:tblStyleRowBandSize w:val="1"/>
      <w:tblStyleColBandSize w:val="1"/>
      <w:tblBorders>
        <w:top w:val="single" w:sz="24" w:space="0" w:color="7F8FA9" w:themeColor="accent4"/>
        <w:left w:val="single" w:sz="4" w:space="0" w:color="66858D" w:themeColor="accent3"/>
        <w:bottom w:val="single" w:sz="4" w:space="0" w:color="66858D" w:themeColor="accent3"/>
        <w:right w:val="single" w:sz="4" w:space="0" w:color="66858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3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F8FA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D4F5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D4F54" w:themeColor="accent3" w:themeShade="99"/>
          <w:insideV w:val="nil"/>
        </w:tcBorders>
        <w:shd w:val="clear" w:color="auto" w:fill="3D4F5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4F54" w:themeFill="accent3" w:themeFillShade="99"/>
      </w:tcPr>
    </w:tblStylePr>
    <w:tblStylePr w:type="band1Vert">
      <w:tblPr/>
      <w:tcPr>
        <w:shd w:val="clear" w:color="auto" w:fill="C0CED2" w:themeFill="accent3" w:themeFillTint="66"/>
      </w:tcPr>
    </w:tblStylePr>
    <w:tblStylePr w:type="band1Horz">
      <w:tblPr/>
      <w:tcPr>
        <w:shd w:val="clear" w:color="auto" w:fill="B1C2C7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1465A"/>
    <w:rPr>
      <w:color w:val="465A62" w:themeColor="text1"/>
    </w:rPr>
    <w:tblPr>
      <w:tblStyleRowBandSize w:val="1"/>
      <w:tblStyleColBandSize w:val="1"/>
      <w:tblBorders>
        <w:top w:val="single" w:sz="24" w:space="0" w:color="66858D" w:themeColor="accent3"/>
        <w:left w:val="single" w:sz="4" w:space="0" w:color="7F8FA9" w:themeColor="accent4"/>
        <w:bottom w:val="single" w:sz="4" w:space="0" w:color="7F8FA9" w:themeColor="accent4"/>
        <w:right w:val="single" w:sz="4" w:space="0" w:color="7F8FA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3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6858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546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546A" w:themeColor="accent4" w:themeShade="99"/>
          <w:insideV w:val="nil"/>
        </w:tcBorders>
        <w:shd w:val="clear" w:color="auto" w:fill="47546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546A" w:themeFill="accent4" w:themeFillShade="99"/>
      </w:tcPr>
    </w:tblStylePr>
    <w:tblStylePr w:type="band1Vert">
      <w:tblPr/>
      <w:tcPr>
        <w:shd w:val="clear" w:color="auto" w:fill="CBD2DC" w:themeFill="accent4" w:themeFillTint="66"/>
      </w:tcPr>
    </w:tblStylePr>
    <w:tblStylePr w:type="band1Horz">
      <w:tblPr/>
      <w:tcPr>
        <w:shd w:val="clear" w:color="auto" w:fill="BFC7D4" w:themeFill="accent4" w:themeFillTint="7F"/>
      </w:tcPr>
    </w:tblStylePr>
    <w:tblStylePr w:type="neCell">
      <w:rPr>
        <w:color w:val="465A62" w:themeColor="text1"/>
      </w:rPr>
    </w:tblStylePr>
    <w:tblStylePr w:type="nwCell">
      <w:rPr>
        <w:color w:val="465A62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1465A"/>
    <w:rPr>
      <w:color w:val="465A62" w:themeColor="text1"/>
    </w:rPr>
    <w:tblPr>
      <w:tblStyleRowBandSize w:val="1"/>
      <w:tblStyleColBandSize w:val="1"/>
      <w:tblBorders>
        <w:top w:val="single" w:sz="24" w:space="0" w:color="9D90A0" w:themeColor="accent6"/>
        <w:left w:val="single" w:sz="4" w:space="0" w:color="315D87" w:themeColor="accent5"/>
        <w:bottom w:val="single" w:sz="4" w:space="0" w:color="315D87" w:themeColor="accent5"/>
        <w:right w:val="single" w:sz="4" w:space="0" w:color="315D8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F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90A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D375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D3750" w:themeColor="accent5" w:themeShade="99"/>
          <w:insideV w:val="nil"/>
        </w:tcBorders>
        <w:shd w:val="clear" w:color="auto" w:fill="1D375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3750" w:themeFill="accent5" w:themeFillShade="99"/>
      </w:tcPr>
    </w:tblStylePr>
    <w:tblStylePr w:type="band1Vert">
      <w:tblPr/>
      <w:tcPr>
        <w:shd w:val="clear" w:color="auto" w:fill="9FBEDC" w:themeFill="accent5" w:themeFillTint="66"/>
      </w:tcPr>
    </w:tblStylePr>
    <w:tblStylePr w:type="band1Horz">
      <w:tblPr/>
      <w:tcPr>
        <w:shd w:val="clear" w:color="auto" w:fill="87AED3" w:themeFill="accent5" w:themeFillTint="7F"/>
      </w:tcPr>
    </w:tblStylePr>
    <w:tblStylePr w:type="neCell">
      <w:rPr>
        <w:color w:val="465A62" w:themeColor="text1"/>
      </w:rPr>
    </w:tblStylePr>
    <w:tblStylePr w:type="nwCell">
      <w:rPr>
        <w:color w:val="465A62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1465A"/>
    <w:rPr>
      <w:color w:val="465A62" w:themeColor="text1"/>
    </w:rPr>
    <w:tblPr>
      <w:tblStyleRowBandSize w:val="1"/>
      <w:tblStyleColBandSize w:val="1"/>
      <w:tblBorders>
        <w:top w:val="single" w:sz="24" w:space="0" w:color="315D87" w:themeColor="accent5"/>
        <w:left w:val="single" w:sz="4" w:space="0" w:color="9D90A0" w:themeColor="accent6"/>
        <w:bottom w:val="single" w:sz="4" w:space="0" w:color="9D90A0" w:themeColor="accent6"/>
        <w:right w:val="single" w:sz="4" w:space="0" w:color="9D90A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4F5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15D8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546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5462" w:themeColor="accent6" w:themeShade="99"/>
          <w:insideV w:val="nil"/>
        </w:tcBorders>
        <w:shd w:val="clear" w:color="auto" w:fill="5F546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462" w:themeFill="accent6" w:themeFillShade="99"/>
      </w:tcPr>
    </w:tblStylePr>
    <w:tblStylePr w:type="band1Vert">
      <w:tblPr/>
      <w:tcPr>
        <w:shd w:val="clear" w:color="auto" w:fill="D7D2D9" w:themeFill="accent6" w:themeFillTint="66"/>
      </w:tcPr>
    </w:tblStylePr>
    <w:tblStylePr w:type="band1Horz">
      <w:tblPr/>
      <w:tcPr>
        <w:shd w:val="clear" w:color="auto" w:fill="CEC7CF" w:themeFill="accent6" w:themeFillTint="7F"/>
      </w:tcPr>
    </w:tblStylePr>
    <w:tblStylePr w:type="neCell">
      <w:rPr>
        <w:color w:val="465A62" w:themeColor="text1"/>
      </w:rPr>
    </w:tblStylePr>
    <w:tblStylePr w:type="nwCell">
      <w:rPr>
        <w:color w:val="465A62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1465A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465A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465A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46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465A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61465A"/>
    <w:rPr>
      <w:color w:val="FFFFFF" w:themeColor="background1"/>
    </w:rPr>
    <w:tblPr>
      <w:tblStyleRowBandSize w:val="1"/>
      <w:tblStyleColBandSize w:val="1"/>
    </w:tblPr>
    <w:tcPr>
      <w:shd w:val="clear" w:color="auto" w:fill="465A62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465A62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2C3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4349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4349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4349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4349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1465A"/>
    <w:rPr>
      <w:color w:val="FFFFFF" w:themeColor="background1"/>
    </w:rPr>
    <w:tblPr>
      <w:tblStyleRowBandSize w:val="1"/>
      <w:tblStyleColBandSize w:val="1"/>
    </w:tblPr>
    <w:tcPr>
      <w:shd w:val="clear" w:color="auto" w:fill="65836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465A62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2413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B624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B624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24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24C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1465A"/>
    <w:rPr>
      <w:color w:val="FFFFFF" w:themeColor="background1"/>
    </w:rPr>
    <w:tblPr>
      <w:tblStyleRowBandSize w:val="1"/>
      <w:tblStyleColBandSize w:val="1"/>
    </w:tblPr>
    <w:tcPr>
      <w:shd w:val="clear" w:color="auto" w:fill="9AA46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465A62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D523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47C4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47C4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7C4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7C4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1465A"/>
    <w:rPr>
      <w:color w:val="FFFFFF" w:themeColor="background1"/>
    </w:rPr>
    <w:tblPr>
      <w:tblStyleRowBandSize w:val="1"/>
      <w:tblStyleColBandSize w:val="1"/>
    </w:tblPr>
    <w:tcPr>
      <w:shd w:val="clear" w:color="auto" w:fill="66858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465A62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2424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C6369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C6369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6369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6369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1465A"/>
    <w:rPr>
      <w:color w:val="FFFFFF" w:themeColor="background1"/>
    </w:rPr>
    <w:tblPr>
      <w:tblStyleRowBandSize w:val="1"/>
      <w:tblStyleColBandSize w:val="1"/>
    </w:tblPr>
    <w:tcPr>
      <w:shd w:val="clear" w:color="auto" w:fill="7F8FA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465A62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465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9698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9698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698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698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1465A"/>
    <w:rPr>
      <w:color w:val="FFFFFF" w:themeColor="background1"/>
    </w:rPr>
    <w:tblPr>
      <w:tblStyleRowBandSize w:val="1"/>
      <w:tblStyleColBandSize w:val="1"/>
    </w:tblPr>
    <w:tcPr>
      <w:shd w:val="clear" w:color="auto" w:fill="315D8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465A62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82E4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4456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4456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456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4565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1465A"/>
    <w:rPr>
      <w:color w:val="FFFFFF" w:themeColor="background1"/>
    </w:rPr>
    <w:tblPr>
      <w:tblStyleRowBandSize w:val="1"/>
      <w:tblStyleColBandSize w:val="1"/>
    </w:tblPr>
    <w:tcPr>
      <w:shd w:val="clear" w:color="auto" w:fill="9D90A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465A62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455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7697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7697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97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97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1465A"/>
  </w:style>
  <w:style w:type="character" w:customStyle="1" w:styleId="DateChar">
    <w:name w:val="Date Char"/>
    <w:basedOn w:val="DefaultParagraphFont"/>
    <w:link w:val="Date"/>
    <w:uiPriority w:val="99"/>
    <w:semiHidden/>
    <w:rsid w:val="0061465A"/>
  </w:style>
  <w:style w:type="paragraph" w:styleId="DocumentMap">
    <w:name w:val="Document Map"/>
    <w:basedOn w:val="Normal"/>
    <w:link w:val="DocumentMapChar"/>
    <w:uiPriority w:val="99"/>
    <w:semiHidden/>
    <w:unhideWhenUsed/>
    <w:rsid w:val="0061465A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1465A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1465A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1465A"/>
  </w:style>
  <w:style w:type="character" w:styleId="Emphasis">
    <w:name w:val="Emphasis"/>
    <w:basedOn w:val="DefaultParagraphFont"/>
    <w:uiPriority w:val="20"/>
    <w:semiHidden/>
    <w:unhideWhenUsed/>
    <w:qFormat/>
    <w:rsid w:val="0061465A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61465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1465A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1465A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1465A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1465A"/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1465A"/>
    <w:rPr>
      <w:color w:val="3EBBF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61465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1465A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465A"/>
    <w:rPr>
      <w:szCs w:val="20"/>
    </w:rPr>
  </w:style>
  <w:style w:type="table" w:styleId="GridTable1Light">
    <w:name w:val="Grid Table 1 Light"/>
    <w:basedOn w:val="TableNormal"/>
    <w:uiPriority w:val="46"/>
    <w:rsid w:val="0061465A"/>
    <w:tblPr>
      <w:tblStyleRowBandSize w:val="1"/>
      <w:tblStyleColBandSize w:val="1"/>
      <w:tblBorders>
        <w:top w:val="single" w:sz="4" w:space="0" w:color="AFBFC6" w:themeColor="text1" w:themeTint="66"/>
        <w:left w:val="single" w:sz="4" w:space="0" w:color="AFBFC6" w:themeColor="text1" w:themeTint="66"/>
        <w:bottom w:val="single" w:sz="4" w:space="0" w:color="AFBFC6" w:themeColor="text1" w:themeTint="66"/>
        <w:right w:val="single" w:sz="4" w:space="0" w:color="AFBFC6" w:themeColor="text1" w:themeTint="66"/>
        <w:insideH w:val="single" w:sz="4" w:space="0" w:color="AFBFC6" w:themeColor="text1" w:themeTint="66"/>
        <w:insideV w:val="single" w:sz="4" w:space="0" w:color="AFBFC6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879FA9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79FA9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1465A"/>
    <w:tblPr>
      <w:tblStyleRowBandSize w:val="1"/>
      <w:tblStyleColBandSize w:val="1"/>
      <w:tblBorders>
        <w:top w:val="single" w:sz="4" w:space="0" w:color="C0CEC0" w:themeColor="accent1" w:themeTint="66"/>
        <w:left w:val="single" w:sz="4" w:space="0" w:color="C0CEC0" w:themeColor="accent1" w:themeTint="66"/>
        <w:bottom w:val="single" w:sz="4" w:space="0" w:color="C0CEC0" w:themeColor="accent1" w:themeTint="66"/>
        <w:right w:val="single" w:sz="4" w:space="0" w:color="C0CEC0" w:themeColor="accent1" w:themeTint="66"/>
        <w:insideH w:val="single" w:sz="4" w:space="0" w:color="C0CEC0" w:themeColor="accent1" w:themeTint="66"/>
        <w:insideV w:val="single" w:sz="4" w:space="0" w:color="C0CEC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0B6A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B6A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1465A"/>
    <w:tblPr>
      <w:tblStyleRowBandSize w:val="1"/>
      <w:tblStyleColBandSize w:val="1"/>
      <w:tblBorders>
        <w:top w:val="single" w:sz="4" w:space="0" w:color="D6DAC2" w:themeColor="accent2" w:themeTint="66"/>
        <w:left w:val="single" w:sz="4" w:space="0" w:color="D6DAC2" w:themeColor="accent2" w:themeTint="66"/>
        <w:bottom w:val="single" w:sz="4" w:space="0" w:color="D6DAC2" w:themeColor="accent2" w:themeTint="66"/>
        <w:right w:val="single" w:sz="4" w:space="0" w:color="D6DAC2" w:themeColor="accent2" w:themeTint="66"/>
        <w:insideH w:val="single" w:sz="4" w:space="0" w:color="D6DAC2" w:themeColor="accent2" w:themeTint="66"/>
        <w:insideV w:val="single" w:sz="4" w:space="0" w:color="D6DAC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2C8A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C8A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1465A"/>
    <w:tblPr>
      <w:tblStyleRowBandSize w:val="1"/>
      <w:tblStyleColBandSize w:val="1"/>
      <w:tblBorders>
        <w:top w:val="single" w:sz="4" w:space="0" w:color="C0CED2" w:themeColor="accent3" w:themeTint="66"/>
        <w:left w:val="single" w:sz="4" w:space="0" w:color="C0CED2" w:themeColor="accent3" w:themeTint="66"/>
        <w:bottom w:val="single" w:sz="4" w:space="0" w:color="C0CED2" w:themeColor="accent3" w:themeTint="66"/>
        <w:right w:val="single" w:sz="4" w:space="0" w:color="C0CED2" w:themeColor="accent3" w:themeTint="66"/>
        <w:insideH w:val="single" w:sz="4" w:space="0" w:color="C0CED2" w:themeColor="accent3" w:themeTint="66"/>
        <w:insideV w:val="single" w:sz="4" w:space="0" w:color="C0CED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1B6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1B6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1465A"/>
    <w:tblPr>
      <w:tblStyleRowBandSize w:val="1"/>
      <w:tblStyleColBandSize w:val="1"/>
      <w:tblBorders>
        <w:top w:val="single" w:sz="4" w:space="0" w:color="CBD2DC" w:themeColor="accent4" w:themeTint="66"/>
        <w:left w:val="single" w:sz="4" w:space="0" w:color="CBD2DC" w:themeColor="accent4" w:themeTint="66"/>
        <w:bottom w:val="single" w:sz="4" w:space="0" w:color="CBD2DC" w:themeColor="accent4" w:themeTint="66"/>
        <w:right w:val="single" w:sz="4" w:space="0" w:color="CBD2DC" w:themeColor="accent4" w:themeTint="66"/>
        <w:insideH w:val="single" w:sz="4" w:space="0" w:color="CBD2DC" w:themeColor="accent4" w:themeTint="66"/>
        <w:insideV w:val="single" w:sz="4" w:space="0" w:color="CBD2D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B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1465A"/>
    <w:tblPr>
      <w:tblStyleRowBandSize w:val="1"/>
      <w:tblStyleColBandSize w:val="1"/>
      <w:tblBorders>
        <w:top w:val="single" w:sz="4" w:space="0" w:color="9FBEDC" w:themeColor="accent5" w:themeTint="66"/>
        <w:left w:val="single" w:sz="4" w:space="0" w:color="9FBEDC" w:themeColor="accent5" w:themeTint="66"/>
        <w:bottom w:val="single" w:sz="4" w:space="0" w:color="9FBEDC" w:themeColor="accent5" w:themeTint="66"/>
        <w:right w:val="single" w:sz="4" w:space="0" w:color="9FBEDC" w:themeColor="accent5" w:themeTint="66"/>
        <w:insideH w:val="single" w:sz="4" w:space="0" w:color="9FBEDC" w:themeColor="accent5" w:themeTint="66"/>
        <w:insideV w:val="single" w:sz="4" w:space="0" w:color="9FBED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6F9EC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F9EC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1465A"/>
    <w:tblPr>
      <w:tblStyleRowBandSize w:val="1"/>
      <w:tblStyleColBandSize w:val="1"/>
      <w:tblBorders>
        <w:top w:val="single" w:sz="4" w:space="0" w:color="D7D2D9" w:themeColor="accent6" w:themeTint="66"/>
        <w:left w:val="single" w:sz="4" w:space="0" w:color="D7D2D9" w:themeColor="accent6" w:themeTint="66"/>
        <w:bottom w:val="single" w:sz="4" w:space="0" w:color="D7D2D9" w:themeColor="accent6" w:themeTint="66"/>
        <w:right w:val="single" w:sz="4" w:space="0" w:color="D7D2D9" w:themeColor="accent6" w:themeTint="66"/>
        <w:insideH w:val="single" w:sz="4" w:space="0" w:color="D7D2D9" w:themeColor="accent6" w:themeTint="66"/>
        <w:insideV w:val="single" w:sz="4" w:space="0" w:color="D7D2D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4BCC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1465A"/>
    <w:tblPr>
      <w:tblStyleRowBandSize w:val="1"/>
      <w:tblStyleColBandSize w:val="1"/>
      <w:tblBorders>
        <w:top w:val="single" w:sz="2" w:space="0" w:color="879FA9" w:themeColor="text1" w:themeTint="99"/>
        <w:bottom w:val="single" w:sz="2" w:space="0" w:color="879FA9" w:themeColor="text1" w:themeTint="99"/>
        <w:insideH w:val="single" w:sz="2" w:space="0" w:color="879FA9" w:themeColor="text1" w:themeTint="99"/>
        <w:insideV w:val="single" w:sz="2" w:space="0" w:color="879FA9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79FA9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79FA9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FE2" w:themeFill="text1" w:themeFillTint="33"/>
      </w:tcPr>
    </w:tblStylePr>
    <w:tblStylePr w:type="band1Horz">
      <w:tblPr/>
      <w:tcPr>
        <w:shd w:val="clear" w:color="auto" w:fill="D6DFE2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1465A"/>
    <w:tblPr>
      <w:tblStyleRowBandSize w:val="1"/>
      <w:tblStyleColBandSize w:val="1"/>
      <w:tblBorders>
        <w:top w:val="single" w:sz="2" w:space="0" w:color="A0B6A1" w:themeColor="accent1" w:themeTint="99"/>
        <w:bottom w:val="single" w:sz="2" w:space="0" w:color="A0B6A1" w:themeColor="accent1" w:themeTint="99"/>
        <w:insideH w:val="single" w:sz="2" w:space="0" w:color="A0B6A1" w:themeColor="accent1" w:themeTint="99"/>
        <w:insideV w:val="single" w:sz="2" w:space="0" w:color="A0B6A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B6A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B6A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DF" w:themeFill="accent1" w:themeFillTint="33"/>
      </w:tcPr>
    </w:tblStylePr>
    <w:tblStylePr w:type="band1Horz">
      <w:tblPr/>
      <w:tcPr>
        <w:shd w:val="clear" w:color="auto" w:fill="DFE6D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1465A"/>
    <w:tblPr>
      <w:tblStyleRowBandSize w:val="1"/>
      <w:tblStyleColBandSize w:val="1"/>
      <w:tblBorders>
        <w:top w:val="single" w:sz="2" w:space="0" w:color="C2C8A3" w:themeColor="accent2" w:themeTint="99"/>
        <w:bottom w:val="single" w:sz="2" w:space="0" w:color="C2C8A3" w:themeColor="accent2" w:themeTint="99"/>
        <w:insideH w:val="single" w:sz="2" w:space="0" w:color="C2C8A3" w:themeColor="accent2" w:themeTint="99"/>
        <w:insideV w:val="single" w:sz="2" w:space="0" w:color="C2C8A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C8A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C8A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0" w:themeFill="accent2" w:themeFillTint="33"/>
      </w:tcPr>
    </w:tblStylePr>
    <w:tblStylePr w:type="band1Horz">
      <w:tblPr/>
      <w:tcPr>
        <w:shd w:val="clear" w:color="auto" w:fill="EAECE0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1465A"/>
    <w:tblPr>
      <w:tblStyleRowBandSize w:val="1"/>
      <w:tblStyleColBandSize w:val="1"/>
      <w:tblBorders>
        <w:top w:val="single" w:sz="2" w:space="0" w:color="A1B6BB" w:themeColor="accent3" w:themeTint="99"/>
        <w:bottom w:val="single" w:sz="2" w:space="0" w:color="A1B6BB" w:themeColor="accent3" w:themeTint="99"/>
        <w:insideH w:val="single" w:sz="2" w:space="0" w:color="A1B6BB" w:themeColor="accent3" w:themeTint="99"/>
        <w:insideV w:val="single" w:sz="2" w:space="0" w:color="A1B6B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1B6B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1B6B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E8" w:themeFill="accent3" w:themeFillTint="33"/>
      </w:tcPr>
    </w:tblStylePr>
    <w:tblStylePr w:type="band1Horz">
      <w:tblPr/>
      <w:tcPr>
        <w:shd w:val="clear" w:color="auto" w:fill="DFE6E8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1465A"/>
    <w:tblPr>
      <w:tblStyleRowBandSize w:val="1"/>
      <w:tblStyleColBandSize w:val="1"/>
      <w:tblBorders>
        <w:top w:val="single" w:sz="2" w:space="0" w:color="B2BBCB" w:themeColor="accent4" w:themeTint="99"/>
        <w:bottom w:val="single" w:sz="2" w:space="0" w:color="B2BBCB" w:themeColor="accent4" w:themeTint="99"/>
        <w:insideH w:val="single" w:sz="2" w:space="0" w:color="B2BBCB" w:themeColor="accent4" w:themeTint="99"/>
        <w:insideV w:val="single" w:sz="2" w:space="0" w:color="B2BBC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BC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BC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1465A"/>
    <w:tblPr>
      <w:tblStyleRowBandSize w:val="1"/>
      <w:tblStyleColBandSize w:val="1"/>
      <w:tblBorders>
        <w:top w:val="single" w:sz="2" w:space="0" w:color="6F9ECB" w:themeColor="accent5" w:themeTint="99"/>
        <w:bottom w:val="single" w:sz="2" w:space="0" w:color="6F9ECB" w:themeColor="accent5" w:themeTint="99"/>
        <w:insideH w:val="single" w:sz="2" w:space="0" w:color="6F9ECB" w:themeColor="accent5" w:themeTint="99"/>
        <w:insideV w:val="single" w:sz="2" w:space="0" w:color="6F9EC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F9EC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F9EC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EED" w:themeFill="accent5" w:themeFillTint="33"/>
      </w:tcPr>
    </w:tblStylePr>
    <w:tblStylePr w:type="band1Horz">
      <w:tblPr/>
      <w:tcPr>
        <w:shd w:val="clear" w:color="auto" w:fill="CFDEED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1465A"/>
    <w:tblPr>
      <w:tblStyleRowBandSize w:val="1"/>
      <w:tblStyleColBandSize w:val="1"/>
      <w:tblBorders>
        <w:top w:val="single" w:sz="2" w:space="0" w:color="C4BCC6" w:themeColor="accent6" w:themeTint="99"/>
        <w:bottom w:val="single" w:sz="2" w:space="0" w:color="C4BCC6" w:themeColor="accent6" w:themeTint="99"/>
        <w:insideH w:val="single" w:sz="2" w:space="0" w:color="C4BCC6" w:themeColor="accent6" w:themeTint="99"/>
        <w:insideV w:val="single" w:sz="2" w:space="0" w:color="C4BCC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BCC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BCC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GridTable3">
    <w:name w:val="Grid Table 3"/>
    <w:basedOn w:val="TableNormal"/>
    <w:uiPriority w:val="48"/>
    <w:rsid w:val="0061465A"/>
    <w:tblPr>
      <w:tblStyleRowBandSize w:val="1"/>
      <w:tblStyleColBandSize w:val="1"/>
      <w:tblBorders>
        <w:top w:val="single" w:sz="4" w:space="0" w:color="879FA9" w:themeColor="text1" w:themeTint="99"/>
        <w:left w:val="single" w:sz="4" w:space="0" w:color="879FA9" w:themeColor="text1" w:themeTint="99"/>
        <w:bottom w:val="single" w:sz="4" w:space="0" w:color="879FA9" w:themeColor="text1" w:themeTint="99"/>
        <w:right w:val="single" w:sz="4" w:space="0" w:color="879FA9" w:themeColor="text1" w:themeTint="99"/>
        <w:insideH w:val="single" w:sz="4" w:space="0" w:color="879FA9" w:themeColor="text1" w:themeTint="99"/>
        <w:insideV w:val="single" w:sz="4" w:space="0" w:color="879FA9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DFE2" w:themeFill="text1" w:themeFillTint="33"/>
      </w:tcPr>
    </w:tblStylePr>
    <w:tblStylePr w:type="band1Horz">
      <w:tblPr/>
      <w:tcPr>
        <w:shd w:val="clear" w:color="auto" w:fill="D6DFE2" w:themeFill="text1" w:themeFillTint="33"/>
      </w:tcPr>
    </w:tblStylePr>
    <w:tblStylePr w:type="neCell">
      <w:tblPr/>
      <w:tcPr>
        <w:tcBorders>
          <w:bottom w:val="single" w:sz="4" w:space="0" w:color="879FA9" w:themeColor="text1" w:themeTint="99"/>
        </w:tcBorders>
      </w:tcPr>
    </w:tblStylePr>
    <w:tblStylePr w:type="nwCell">
      <w:tblPr/>
      <w:tcPr>
        <w:tcBorders>
          <w:bottom w:val="single" w:sz="4" w:space="0" w:color="879FA9" w:themeColor="text1" w:themeTint="99"/>
        </w:tcBorders>
      </w:tcPr>
    </w:tblStylePr>
    <w:tblStylePr w:type="seCell">
      <w:tblPr/>
      <w:tcPr>
        <w:tcBorders>
          <w:top w:val="single" w:sz="4" w:space="0" w:color="879FA9" w:themeColor="text1" w:themeTint="99"/>
        </w:tcBorders>
      </w:tcPr>
    </w:tblStylePr>
    <w:tblStylePr w:type="swCell">
      <w:tblPr/>
      <w:tcPr>
        <w:tcBorders>
          <w:top w:val="single" w:sz="4" w:space="0" w:color="879FA9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1465A"/>
    <w:tblPr>
      <w:tblStyleRowBandSize w:val="1"/>
      <w:tblStyleColBandSize w:val="1"/>
      <w:tblBorders>
        <w:top w:val="single" w:sz="4" w:space="0" w:color="A0B6A1" w:themeColor="accent1" w:themeTint="99"/>
        <w:left w:val="single" w:sz="4" w:space="0" w:color="A0B6A1" w:themeColor="accent1" w:themeTint="99"/>
        <w:bottom w:val="single" w:sz="4" w:space="0" w:color="A0B6A1" w:themeColor="accent1" w:themeTint="99"/>
        <w:right w:val="single" w:sz="4" w:space="0" w:color="A0B6A1" w:themeColor="accent1" w:themeTint="99"/>
        <w:insideH w:val="single" w:sz="4" w:space="0" w:color="A0B6A1" w:themeColor="accent1" w:themeTint="99"/>
        <w:insideV w:val="single" w:sz="4" w:space="0" w:color="A0B6A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6DF" w:themeFill="accent1" w:themeFillTint="33"/>
      </w:tcPr>
    </w:tblStylePr>
    <w:tblStylePr w:type="band1Horz">
      <w:tblPr/>
      <w:tcPr>
        <w:shd w:val="clear" w:color="auto" w:fill="DFE6DF" w:themeFill="accent1" w:themeFillTint="33"/>
      </w:tcPr>
    </w:tblStylePr>
    <w:tblStylePr w:type="neCell">
      <w:tblPr/>
      <w:tcPr>
        <w:tcBorders>
          <w:bottom w:val="single" w:sz="4" w:space="0" w:color="A0B6A1" w:themeColor="accent1" w:themeTint="99"/>
        </w:tcBorders>
      </w:tcPr>
    </w:tblStylePr>
    <w:tblStylePr w:type="nwCell">
      <w:tblPr/>
      <w:tcPr>
        <w:tcBorders>
          <w:bottom w:val="single" w:sz="4" w:space="0" w:color="A0B6A1" w:themeColor="accent1" w:themeTint="99"/>
        </w:tcBorders>
      </w:tcPr>
    </w:tblStylePr>
    <w:tblStylePr w:type="seCell">
      <w:tblPr/>
      <w:tcPr>
        <w:tcBorders>
          <w:top w:val="single" w:sz="4" w:space="0" w:color="A0B6A1" w:themeColor="accent1" w:themeTint="99"/>
        </w:tcBorders>
      </w:tcPr>
    </w:tblStylePr>
    <w:tblStylePr w:type="swCell">
      <w:tblPr/>
      <w:tcPr>
        <w:tcBorders>
          <w:top w:val="single" w:sz="4" w:space="0" w:color="A0B6A1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1465A"/>
    <w:tblPr>
      <w:tblStyleRowBandSize w:val="1"/>
      <w:tblStyleColBandSize w:val="1"/>
      <w:tblBorders>
        <w:top w:val="single" w:sz="4" w:space="0" w:color="C2C8A3" w:themeColor="accent2" w:themeTint="99"/>
        <w:left w:val="single" w:sz="4" w:space="0" w:color="C2C8A3" w:themeColor="accent2" w:themeTint="99"/>
        <w:bottom w:val="single" w:sz="4" w:space="0" w:color="C2C8A3" w:themeColor="accent2" w:themeTint="99"/>
        <w:right w:val="single" w:sz="4" w:space="0" w:color="C2C8A3" w:themeColor="accent2" w:themeTint="99"/>
        <w:insideH w:val="single" w:sz="4" w:space="0" w:color="C2C8A3" w:themeColor="accent2" w:themeTint="99"/>
        <w:insideV w:val="single" w:sz="4" w:space="0" w:color="C2C8A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CE0" w:themeFill="accent2" w:themeFillTint="33"/>
      </w:tcPr>
    </w:tblStylePr>
    <w:tblStylePr w:type="band1Horz">
      <w:tblPr/>
      <w:tcPr>
        <w:shd w:val="clear" w:color="auto" w:fill="EAECE0" w:themeFill="accent2" w:themeFillTint="33"/>
      </w:tcPr>
    </w:tblStylePr>
    <w:tblStylePr w:type="neCell">
      <w:tblPr/>
      <w:tcPr>
        <w:tcBorders>
          <w:bottom w:val="single" w:sz="4" w:space="0" w:color="C2C8A3" w:themeColor="accent2" w:themeTint="99"/>
        </w:tcBorders>
      </w:tcPr>
    </w:tblStylePr>
    <w:tblStylePr w:type="nwCell">
      <w:tblPr/>
      <w:tcPr>
        <w:tcBorders>
          <w:bottom w:val="single" w:sz="4" w:space="0" w:color="C2C8A3" w:themeColor="accent2" w:themeTint="99"/>
        </w:tcBorders>
      </w:tcPr>
    </w:tblStylePr>
    <w:tblStylePr w:type="seCell">
      <w:tblPr/>
      <w:tcPr>
        <w:tcBorders>
          <w:top w:val="single" w:sz="4" w:space="0" w:color="C2C8A3" w:themeColor="accent2" w:themeTint="99"/>
        </w:tcBorders>
      </w:tcPr>
    </w:tblStylePr>
    <w:tblStylePr w:type="swCell">
      <w:tblPr/>
      <w:tcPr>
        <w:tcBorders>
          <w:top w:val="single" w:sz="4" w:space="0" w:color="C2C8A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1465A"/>
    <w:tblPr>
      <w:tblStyleRowBandSize w:val="1"/>
      <w:tblStyleColBandSize w:val="1"/>
      <w:tblBorders>
        <w:top w:val="single" w:sz="4" w:space="0" w:color="A1B6BB" w:themeColor="accent3" w:themeTint="99"/>
        <w:left w:val="single" w:sz="4" w:space="0" w:color="A1B6BB" w:themeColor="accent3" w:themeTint="99"/>
        <w:bottom w:val="single" w:sz="4" w:space="0" w:color="A1B6BB" w:themeColor="accent3" w:themeTint="99"/>
        <w:right w:val="single" w:sz="4" w:space="0" w:color="A1B6BB" w:themeColor="accent3" w:themeTint="99"/>
        <w:insideH w:val="single" w:sz="4" w:space="0" w:color="A1B6BB" w:themeColor="accent3" w:themeTint="99"/>
        <w:insideV w:val="single" w:sz="4" w:space="0" w:color="A1B6B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6E8" w:themeFill="accent3" w:themeFillTint="33"/>
      </w:tcPr>
    </w:tblStylePr>
    <w:tblStylePr w:type="band1Horz">
      <w:tblPr/>
      <w:tcPr>
        <w:shd w:val="clear" w:color="auto" w:fill="DFE6E8" w:themeFill="accent3" w:themeFillTint="33"/>
      </w:tcPr>
    </w:tblStylePr>
    <w:tblStylePr w:type="neCell">
      <w:tblPr/>
      <w:tcPr>
        <w:tcBorders>
          <w:bottom w:val="single" w:sz="4" w:space="0" w:color="A1B6BB" w:themeColor="accent3" w:themeTint="99"/>
        </w:tcBorders>
      </w:tcPr>
    </w:tblStylePr>
    <w:tblStylePr w:type="nwCell">
      <w:tblPr/>
      <w:tcPr>
        <w:tcBorders>
          <w:bottom w:val="single" w:sz="4" w:space="0" w:color="A1B6BB" w:themeColor="accent3" w:themeTint="99"/>
        </w:tcBorders>
      </w:tcPr>
    </w:tblStylePr>
    <w:tblStylePr w:type="seCell">
      <w:tblPr/>
      <w:tcPr>
        <w:tcBorders>
          <w:top w:val="single" w:sz="4" w:space="0" w:color="A1B6BB" w:themeColor="accent3" w:themeTint="99"/>
        </w:tcBorders>
      </w:tcPr>
    </w:tblStylePr>
    <w:tblStylePr w:type="swCell">
      <w:tblPr/>
      <w:tcPr>
        <w:tcBorders>
          <w:top w:val="single" w:sz="4" w:space="0" w:color="A1B6B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1465A"/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  <w:tblStylePr w:type="neCell">
      <w:tblPr/>
      <w:tcPr>
        <w:tcBorders>
          <w:bottom w:val="single" w:sz="4" w:space="0" w:color="B2BBCB" w:themeColor="accent4" w:themeTint="99"/>
        </w:tcBorders>
      </w:tcPr>
    </w:tblStylePr>
    <w:tblStylePr w:type="nwCell">
      <w:tblPr/>
      <w:tcPr>
        <w:tcBorders>
          <w:bottom w:val="single" w:sz="4" w:space="0" w:color="B2BBCB" w:themeColor="accent4" w:themeTint="99"/>
        </w:tcBorders>
      </w:tcPr>
    </w:tblStylePr>
    <w:tblStylePr w:type="seCell">
      <w:tblPr/>
      <w:tcPr>
        <w:tcBorders>
          <w:top w:val="single" w:sz="4" w:space="0" w:color="B2BBCB" w:themeColor="accent4" w:themeTint="99"/>
        </w:tcBorders>
      </w:tcPr>
    </w:tblStylePr>
    <w:tblStylePr w:type="swCell">
      <w:tblPr/>
      <w:tcPr>
        <w:tcBorders>
          <w:top w:val="single" w:sz="4" w:space="0" w:color="B2BBCB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1465A"/>
    <w:tblPr>
      <w:tblStyleRowBandSize w:val="1"/>
      <w:tblStyleColBandSize w:val="1"/>
      <w:tblBorders>
        <w:top w:val="single" w:sz="4" w:space="0" w:color="6F9ECB" w:themeColor="accent5" w:themeTint="99"/>
        <w:left w:val="single" w:sz="4" w:space="0" w:color="6F9ECB" w:themeColor="accent5" w:themeTint="99"/>
        <w:bottom w:val="single" w:sz="4" w:space="0" w:color="6F9ECB" w:themeColor="accent5" w:themeTint="99"/>
        <w:right w:val="single" w:sz="4" w:space="0" w:color="6F9ECB" w:themeColor="accent5" w:themeTint="99"/>
        <w:insideH w:val="single" w:sz="4" w:space="0" w:color="6F9ECB" w:themeColor="accent5" w:themeTint="99"/>
        <w:insideV w:val="single" w:sz="4" w:space="0" w:color="6F9EC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FDEED" w:themeFill="accent5" w:themeFillTint="33"/>
      </w:tcPr>
    </w:tblStylePr>
    <w:tblStylePr w:type="band1Horz">
      <w:tblPr/>
      <w:tcPr>
        <w:shd w:val="clear" w:color="auto" w:fill="CFDEED" w:themeFill="accent5" w:themeFillTint="33"/>
      </w:tcPr>
    </w:tblStylePr>
    <w:tblStylePr w:type="neCell">
      <w:tblPr/>
      <w:tcPr>
        <w:tcBorders>
          <w:bottom w:val="single" w:sz="4" w:space="0" w:color="6F9ECB" w:themeColor="accent5" w:themeTint="99"/>
        </w:tcBorders>
      </w:tcPr>
    </w:tblStylePr>
    <w:tblStylePr w:type="nwCell">
      <w:tblPr/>
      <w:tcPr>
        <w:tcBorders>
          <w:bottom w:val="single" w:sz="4" w:space="0" w:color="6F9ECB" w:themeColor="accent5" w:themeTint="99"/>
        </w:tcBorders>
      </w:tcPr>
    </w:tblStylePr>
    <w:tblStylePr w:type="seCell">
      <w:tblPr/>
      <w:tcPr>
        <w:tcBorders>
          <w:top w:val="single" w:sz="4" w:space="0" w:color="6F9ECB" w:themeColor="accent5" w:themeTint="99"/>
        </w:tcBorders>
      </w:tcPr>
    </w:tblStylePr>
    <w:tblStylePr w:type="swCell">
      <w:tblPr/>
      <w:tcPr>
        <w:tcBorders>
          <w:top w:val="single" w:sz="4" w:space="0" w:color="6F9EC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1465A"/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  <w:tblStylePr w:type="neCell">
      <w:tblPr/>
      <w:tcPr>
        <w:tcBorders>
          <w:bottom w:val="single" w:sz="4" w:space="0" w:color="C4BCC6" w:themeColor="accent6" w:themeTint="99"/>
        </w:tcBorders>
      </w:tcPr>
    </w:tblStylePr>
    <w:tblStylePr w:type="nwCell">
      <w:tblPr/>
      <w:tcPr>
        <w:tcBorders>
          <w:bottom w:val="single" w:sz="4" w:space="0" w:color="C4BCC6" w:themeColor="accent6" w:themeTint="99"/>
        </w:tcBorders>
      </w:tcPr>
    </w:tblStylePr>
    <w:tblStylePr w:type="seCell">
      <w:tblPr/>
      <w:tcPr>
        <w:tcBorders>
          <w:top w:val="single" w:sz="4" w:space="0" w:color="C4BCC6" w:themeColor="accent6" w:themeTint="99"/>
        </w:tcBorders>
      </w:tcPr>
    </w:tblStylePr>
    <w:tblStylePr w:type="swCell">
      <w:tblPr/>
      <w:tcPr>
        <w:tcBorders>
          <w:top w:val="single" w:sz="4" w:space="0" w:color="C4BCC6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1465A"/>
    <w:tblPr>
      <w:tblStyleRowBandSize w:val="1"/>
      <w:tblStyleColBandSize w:val="1"/>
      <w:tblBorders>
        <w:top w:val="single" w:sz="4" w:space="0" w:color="879FA9" w:themeColor="text1" w:themeTint="99"/>
        <w:left w:val="single" w:sz="4" w:space="0" w:color="879FA9" w:themeColor="text1" w:themeTint="99"/>
        <w:bottom w:val="single" w:sz="4" w:space="0" w:color="879FA9" w:themeColor="text1" w:themeTint="99"/>
        <w:right w:val="single" w:sz="4" w:space="0" w:color="879FA9" w:themeColor="text1" w:themeTint="99"/>
        <w:insideH w:val="single" w:sz="4" w:space="0" w:color="879FA9" w:themeColor="text1" w:themeTint="99"/>
        <w:insideV w:val="single" w:sz="4" w:space="0" w:color="879FA9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5A62" w:themeColor="text1"/>
          <w:left w:val="single" w:sz="4" w:space="0" w:color="465A62" w:themeColor="text1"/>
          <w:bottom w:val="single" w:sz="4" w:space="0" w:color="465A62" w:themeColor="text1"/>
          <w:right w:val="single" w:sz="4" w:space="0" w:color="465A62" w:themeColor="text1"/>
          <w:insideH w:val="nil"/>
          <w:insideV w:val="nil"/>
        </w:tcBorders>
        <w:shd w:val="clear" w:color="auto" w:fill="465A62" w:themeFill="text1"/>
      </w:tcPr>
    </w:tblStylePr>
    <w:tblStylePr w:type="lastRow">
      <w:rPr>
        <w:b/>
        <w:bCs/>
      </w:rPr>
      <w:tblPr/>
      <w:tcPr>
        <w:tcBorders>
          <w:top w:val="double" w:sz="4" w:space="0" w:color="465A62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FE2" w:themeFill="text1" w:themeFillTint="33"/>
      </w:tcPr>
    </w:tblStylePr>
    <w:tblStylePr w:type="band1Horz">
      <w:tblPr/>
      <w:tcPr>
        <w:shd w:val="clear" w:color="auto" w:fill="D6DFE2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1465A"/>
    <w:tblPr>
      <w:tblStyleRowBandSize w:val="1"/>
      <w:tblStyleColBandSize w:val="1"/>
      <w:tblBorders>
        <w:top w:val="single" w:sz="4" w:space="0" w:color="A0B6A1" w:themeColor="accent1" w:themeTint="99"/>
        <w:left w:val="single" w:sz="4" w:space="0" w:color="A0B6A1" w:themeColor="accent1" w:themeTint="99"/>
        <w:bottom w:val="single" w:sz="4" w:space="0" w:color="A0B6A1" w:themeColor="accent1" w:themeTint="99"/>
        <w:right w:val="single" w:sz="4" w:space="0" w:color="A0B6A1" w:themeColor="accent1" w:themeTint="99"/>
        <w:insideH w:val="single" w:sz="4" w:space="0" w:color="A0B6A1" w:themeColor="accent1" w:themeTint="99"/>
        <w:insideV w:val="single" w:sz="4" w:space="0" w:color="A0B6A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58366" w:themeColor="accent1"/>
          <w:left w:val="single" w:sz="4" w:space="0" w:color="658366" w:themeColor="accent1"/>
          <w:bottom w:val="single" w:sz="4" w:space="0" w:color="658366" w:themeColor="accent1"/>
          <w:right w:val="single" w:sz="4" w:space="0" w:color="658366" w:themeColor="accent1"/>
          <w:insideH w:val="nil"/>
          <w:insideV w:val="nil"/>
        </w:tcBorders>
        <w:shd w:val="clear" w:color="auto" w:fill="658366" w:themeFill="accent1"/>
      </w:tcPr>
    </w:tblStylePr>
    <w:tblStylePr w:type="lastRow">
      <w:rPr>
        <w:b/>
        <w:bCs/>
      </w:rPr>
      <w:tblPr/>
      <w:tcPr>
        <w:tcBorders>
          <w:top w:val="double" w:sz="4" w:space="0" w:color="65836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DF" w:themeFill="accent1" w:themeFillTint="33"/>
      </w:tcPr>
    </w:tblStylePr>
    <w:tblStylePr w:type="band1Horz">
      <w:tblPr/>
      <w:tcPr>
        <w:shd w:val="clear" w:color="auto" w:fill="DFE6D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1465A"/>
    <w:tblPr>
      <w:tblStyleRowBandSize w:val="1"/>
      <w:tblStyleColBandSize w:val="1"/>
      <w:tblBorders>
        <w:top w:val="single" w:sz="4" w:space="0" w:color="C2C8A3" w:themeColor="accent2" w:themeTint="99"/>
        <w:left w:val="single" w:sz="4" w:space="0" w:color="C2C8A3" w:themeColor="accent2" w:themeTint="99"/>
        <w:bottom w:val="single" w:sz="4" w:space="0" w:color="C2C8A3" w:themeColor="accent2" w:themeTint="99"/>
        <w:right w:val="single" w:sz="4" w:space="0" w:color="C2C8A3" w:themeColor="accent2" w:themeTint="99"/>
        <w:insideH w:val="single" w:sz="4" w:space="0" w:color="C2C8A3" w:themeColor="accent2" w:themeTint="99"/>
        <w:insideV w:val="single" w:sz="4" w:space="0" w:color="C2C8A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A467" w:themeColor="accent2"/>
          <w:left w:val="single" w:sz="4" w:space="0" w:color="9AA467" w:themeColor="accent2"/>
          <w:bottom w:val="single" w:sz="4" w:space="0" w:color="9AA467" w:themeColor="accent2"/>
          <w:right w:val="single" w:sz="4" w:space="0" w:color="9AA467" w:themeColor="accent2"/>
          <w:insideH w:val="nil"/>
          <w:insideV w:val="nil"/>
        </w:tcBorders>
        <w:shd w:val="clear" w:color="auto" w:fill="9AA467" w:themeFill="accent2"/>
      </w:tcPr>
    </w:tblStylePr>
    <w:tblStylePr w:type="lastRow">
      <w:rPr>
        <w:b/>
        <w:bCs/>
      </w:rPr>
      <w:tblPr/>
      <w:tcPr>
        <w:tcBorders>
          <w:top w:val="double" w:sz="4" w:space="0" w:color="9AA46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0" w:themeFill="accent2" w:themeFillTint="33"/>
      </w:tcPr>
    </w:tblStylePr>
    <w:tblStylePr w:type="band1Horz">
      <w:tblPr/>
      <w:tcPr>
        <w:shd w:val="clear" w:color="auto" w:fill="EAECE0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1465A"/>
    <w:tblPr>
      <w:tblStyleRowBandSize w:val="1"/>
      <w:tblStyleColBandSize w:val="1"/>
      <w:tblBorders>
        <w:top w:val="single" w:sz="4" w:space="0" w:color="A1B6BB" w:themeColor="accent3" w:themeTint="99"/>
        <w:left w:val="single" w:sz="4" w:space="0" w:color="A1B6BB" w:themeColor="accent3" w:themeTint="99"/>
        <w:bottom w:val="single" w:sz="4" w:space="0" w:color="A1B6BB" w:themeColor="accent3" w:themeTint="99"/>
        <w:right w:val="single" w:sz="4" w:space="0" w:color="A1B6BB" w:themeColor="accent3" w:themeTint="99"/>
        <w:insideH w:val="single" w:sz="4" w:space="0" w:color="A1B6BB" w:themeColor="accent3" w:themeTint="99"/>
        <w:insideV w:val="single" w:sz="4" w:space="0" w:color="A1B6B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858D" w:themeColor="accent3"/>
          <w:left w:val="single" w:sz="4" w:space="0" w:color="66858D" w:themeColor="accent3"/>
          <w:bottom w:val="single" w:sz="4" w:space="0" w:color="66858D" w:themeColor="accent3"/>
          <w:right w:val="single" w:sz="4" w:space="0" w:color="66858D" w:themeColor="accent3"/>
          <w:insideH w:val="nil"/>
          <w:insideV w:val="nil"/>
        </w:tcBorders>
        <w:shd w:val="clear" w:color="auto" w:fill="66858D" w:themeFill="accent3"/>
      </w:tcPr>
    </w:tblStylePr>
    <w:tblStylePr w:type="lastRow">
      <w:rPr>
        <w:b/>
        <w:bCs/>
      </w:rPr>
      <w:tblPr/>
      <w:tcPr>
        <w:tcBorders>
          <w:top w:val="double" w:sz="4" w:space="0" w:color="66858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E8" w:themeFill="accent3" w:themeFillTint="33"/>
      </w:tcPr>
    </w:tblStylePr>
    <w:tblStylePr w:type="band1Horz">
      <w:tblPr/>
      <w:tcPr>
        <w:shd w:val="clear" w:color="auto" w:fill="DFE6E8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1465A"/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8FA9" w:themeColor="accent4"/>
          <w:left w:val="single" w:sz="4" w:space="0" w:color="7F8FA9" w:themeColor="accent4"/>
          <w:bottom w:val="single" w:sz="4" w:space="0" w:color="7F8FA9" w:themeColor="accent4"/>
          <w:right w:val="single" w:sz="4" w:space="0" w:color="7F8FA9" w:themeColor="accent4"/>
          <w:insideH w:val="nil"/>
          <w:insideV w:val="nil"/>
        </w:tcBorders>
        <w:shd w:val="clear" w:color="auto" w:fill="7F8FA9" w:themeFill="accent4"/>
      </w:tcPr>
    </w:tblStylePr>
    <w:tblStylePr w:type="lastRow">
      <w:rPr>
        <w:b/>
        <w:bCs/>
      </w:rPr>
      <w:tblPr/>
      <w:tcPr>
        <w:tcBorders>
          <w:top w:val="double" w:sz="4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1465A"/>
    <w:tblPr>
      <w:tblStyleRowBandSize w:val="1"/>
      <w:tblStyleColBandSize w:val="1"/>
      <w:tblBorders>
        <w:top w:val="single" w:sz="4" w:space="0" w:color="6F9ECB" w:themeColor="accent5" w:themeTint="99"/>
        <w:left w:val="single" w:sz="4" w:space="0" w:color="6F9ECB" w:themeColor="accent5" w:themeTint="99"/>
        <w:bottom w:val="single" w:sz="4" w:space="0" w:color="6F9ECB" w:themeColor="accent5" w:themeTint="99"/>
        <w:right w:val="single" w:sz="4" w:space="0" w:color="6F9ECB" w:themeColor="accent5" w:themeTint="99"/>
        <w:insideH w:val="single" w:sz="4" w:space="0" w:color="6F9ECB" w:themeColor="accent5" w:themeTint="99"/>
        <w:insideV w:val="single" w:sz="4" w:space="0" w:color="6F9EC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15D87" w:themeColor="accent5"/>
          <w:left w:val="single" w:sz="4" w:space="0" w:color="315D87" w:themeColor="accent5"/>
          <w:bottom w:val="single" w:sz="4" w:space="0" w:color="315D87" w:themeColor="accent5"/>
          <w:right w:val="single" w:sz="4" w:space="0" w:color="315D87" w:themeColor="accent5"/>
          <w:insideH w:val="nil"/>
          <w:insideV w:val="nil"/>
        </w:tcBorders>
        <w:shd w:val="clear" w:color="auto" w:fill="315D87" w:themeFill="accent5"/>
      </w:tcPr>
    </w:tblStylePr>
    <w:tblStylePr w:type="lastRow">
      <w:rPr>
        <w:b/>
        <w:bCs/>
      </w:rPr>
      <w:tblPr/>
      <w:tcPr>
        <w:tcBorders>
          <w:top w:val="double" w:sz="4" w:space="0" w:color="315D8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EED" w:themeFill="accent5" w:themeFillTint="33"/>
      </w:tcPr>
    </w:tblStylePr>
    <w:tblStylePr w:type="band1Horz">
      <w:tblPr/>
      <w:tcPr>
        <w:shd w:val="clear" w:color="auto" w:fill="CFDEED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1465A"/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90A0" w:themeColor="accent6"/>
          <w:left w:val="single" w:sz="4" w:space="0" w:color="9D90A0" w:themeColor="accent6"/>
          <w:bottom w:val="single" w:sz="4" w:space="0" w:color="9D90A0" w:themeColor="accent6"/>
          <w:right w:val="single" w:sz="4" w:space="0" w:color="9D90A0" w:themeColor="accent6"/>
          <w:insideH w:val="nil"/>
          <w:insideV w:val="nil"/>
        </w:tcBorders>
        <w:shd w:val="clear" w:color="auto" w:fill="9D90A0" w:themeFill="accent6"/>
      </w:tcPr>
    </w:tblStylePr>
    <w:tblStylePr w:type="lastRow">
      <w:rPr>
        <w:b/>
        <w:bCs/>
      </w:rPr>
      <w:tblPr/>
      <w:tcPr>
        <w:tcBorders>
          <w:top w:val="double" w:sz="4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146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6DFE2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5A62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5A62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5A62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5A62" w:themeFill="text1"/>
      </w:tcPr>
    </w:tblStylePr>
    <w:tblStylePr w:type="band1Vert">
      <w:tblPr/>
      <w:tcPr>
        <w:shd w:val="clear" w:color="auto" w:fill="AFBFC6" w:themeFill="text1" w:themeFillTint="66"/>
      </w:tcPr>
    </w:tblStylePr>
    <w:tblStylePr w:type="band1Horz">
      <w:tblPr/>
      <w:tcPr>
        <w:shd w:val="clear" w:color="auto" w:fill="AFBFC6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146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6D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836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836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5836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58366" w:themeFill="accent1"/>
      </w:tcPr>
    </w:tblStylePr>
    <w:tblStylePr w:type="band1Vert">
      <w:tblPr/>
      <w:tcPr>
        <w:shd w:val="clear" w:color="auto" w:fill="C0CEC0" w:themeFill="accent1" w:themeFillTint="66"/>
      </w:tcPr>
    </w:tblStylePr>
    <w:tblStylePr w:type="band1Horz">
      <w:tblPr/>
      <w:tcPr>
        <w:shd w:val="clear" w:color="auto" w:fill="C0CEC0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146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CE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A46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A46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AA46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AA467" w:themeFill="accent2"/>
      </w:tcPr>
    </w:tblStylePr>
    <w:tblStylePr w:type="band1Vert">
      <w:tblPr/>
      <w:tcPr>
        <w:shd w:val="clear" w:color="auto" w:fill="D6DAC2" w:themeFill="accent2" w:themeFillTint="66"/>
      </w:tcPr>
    </w:tblStylePr>
    <w:tblStylePr w:type="band1Horz">
      <w:tblPr/>
      <w:tcPr>
        <w:shd w:val="clear" w:color="auto" w:fill="D6DAC2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146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6E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858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858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858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858D" w:themeFill="accent3"/>
      </w:tcPr>
    </w:tblStylePr>
    <w:tblStylePr w:type="band1Vert">
      <w:tblPr/>
      <w:tcPr>
        <w:shd w:val="clear" w:color="auto" w:fill="C0CED2" w:themeFill="accent3" w:themeFillTint="66"/>
      </w:tcPr>
    </w:tblStylePr>
    <w:tblStylePr w:type="band1Horz">
      <w:tblPr/>
      <w:tcPr>
        <w:shd w:val="clear" w:color="auto" w:fill="C0CED2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146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8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8FA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8FA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F8FA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F8FA9" w:themeFill="accent4"/>
      </w:tcPr>
    </w:tblStylePr>
    <w:tblStylePr w:type="band1Vert">
      <w:tblPr/>
      <w:tcPr>
        <w:shd w:val="clear" w:color="auto" w:fill="CBD2DC" w:themeFill="accent4" w:themeFillTint="66"/>
      </w:tcPr>
    </w:tblStylePr>
    <w:tblStylePr w:type="band1Horz">
      <w:tblPr/>
      <w:tcPr>
        <w:shd w:val="clear" w:color="auto" w:fill="CBD2D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146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FDEE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15D8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15D8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15D8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15D87" w:themeFill="accent5"/>
      </w:tcPr>
    </w:tblStylePr>
    <w:tblStylePr w:type="band1Vert">
      <w:tblPr/>
      <w:tcPr>
        <w:shd w:val="clear" w:color="auto" w:fill="9FBEDC" w:themeFill="accent5" w:themeFillTint="66"/>
      </w:tcPr>
    </w:tblStylePr>
    <w:tblStylePr w:type="band1Horz">
      <w:tblPr/>
      <w:tcPr>
        <w:shd w:val="clear" w:color="auto" w:fill="9FBEDC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146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8E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90A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90A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D90A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D90A0" w:themeFill="accent6"/>
      </w:tcPr>
    </w:tblStylePr>
    <w:tblStylePr w:type="band1Vert">
      <w:tblPr/>
      <w:tcPr>
        <w:shd w:val="clear" w:color="auto" w:fill="D7D2D9" w:themeFill="accent6" w:themeFillTint="66"/>
      </w:tcPr>
    </w:tblStylePr>
    <w:tblStylePr w:type="band1Horz">
      <w:tblPr/>
      <w:tcPr>
        <w:shd w:val="clear" w:color="auto" w:fill="D7D2D9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1465A"/>
    <w:rPr>
      <w:color w:val="465A62" w:themeColor="text1"/>
    </w:rPr>
    <w:tblPr>
      <w:tblStyleRowBandSize w:val="1"/>
      <w:tblStyleColBandSize w:val="1"/>
      <w:tblBorders>
        <w:top w:val="single" w:sz="4" w:space="0" w:color="879FA9" w:themeColor="text1" w:themeTint="99"/>
        <w:left w:val="single" w:sz="4" w:space="0" w:color="879FA9" w:themeColor="text1" w:themeTint="99"/>
        <w:bottom w:val="single" w:sz="4" w:space="0" w:color="879FA9" w:themeColor="text1" w:themeTint="99"/>
        <w:right w:val="single" w:sz="4" w:space="0" w:color="879FA9" w:themeColor="text1" w:themeTint="99"/>
        <w:insideH w:val="single" w:sz="4" w:space="0" w:color="879FA9" w:themeColor="text1" w:themeTint="99"/>
        <w:insideV w:val="single" w:sz="4" w:space="0" w:color="879FA9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879FA9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79FA9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FE2" w:themeFill="text1" w:themeFillTint="33"/>
      </w:tcPr>
    </w:tblStylePr>
    <w:tblStylePr w:type="band1Horz">
      <w:tblPr/>
      <w:tcPr>
        <w:shd w:val="clear" w:color="auto" w:fill="D6DFE2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1465A"/>
    <w:rPr>
      <w:color w:val="4B624C" w:themeColor="accent1" w:themeShade="BF"/>
    </w:rPr>
    <w:tblPr>
      <w:tblStyleRowBandSize w:val="1"/>
      <w:tblStyleColBandSize w:val="1"/>
      <w:tblBorders>
        <w:top w:val="single" w:sz="4" w:space="0" w:color="A0B6A1" w:themeColor="accent1" w:themeTint="99"/>
        <w:left w:val="single" w:sz="4" w:space="0" w:color="A0B6A1" w:themeColor="accent1" w:themeTint="99"/>
        <w:bottom w:val="single" w:sz="4" w:space="0" w:color="A0B6A1" w:themeColor="accent1" w:themeTint="99"/>
        <w:right w:val="single" w:sz="4" w:space="0" w:color="A0B6A1" w:themeColor="accent1" w:themeTint="99"/>
        <w:insideH w:val="single" w:sz="4" w:space="0" w:color="A0B6A1" w:themeColor="accent1" w:themeTint="99"/>
        <w:insideV w:val="single" w:sz="4" w:space="0" w:color="A0B6A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A0B6A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A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DF" w:themeFill="accent1" w:themeFillTint="33"/>
      </w:tcPr>
    </w:tblStylePr>
    <w:tblStylePr w:type="band1Horz">
      <w:tblPr/>
      <w:tcPr>
        <w:shd w:val="clear" w:color="auto" w:fill="DFE6D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1465A"/>
    <w:rPr>
      <w:color w:val="747C4A" w:themeColor="accent2" w:themeShade="BF"/>
    </w:rPr>
    <w:tblPr>
      <w:tblStyleRowBandSize w:val="1"/>
      <w:tblStyleColBandSize w:val="1"/>
      <w:tblBorders>
        <w:top w:val="single" w:sz="4" w:space="0" w:color="C2C8A3" w:themeColor="accent2" w:themeTint="99"/>
        <w:left w:val="single" w:sz="4" w:space="0" w:color="C2C8A3" w:themeColor="accent2" w:themeTint="99"/>
        <w:bottom w:val="single" w:sz="4" w:space="0" w:color="C2C8A3" w:themeColor="accent2" w:themeTint="99"/>
        <w:right w:val="single" w:sz="4" w:space="0" w:color="C2C8A3" w:themeColor="accent2" w:themeTint="99"/>
        <w:insideH w:val="single" w:sz="4" w:space="0" w:color="C2C8A3" w:themeColor="accent2" w:themeTint="99"/>
        <w:insideV w:val="single" w:sz="4" w:space="0" w:color="C2C8A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2C8A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C8A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0" w:themeFill="accent2" w:themeFillTint="33"/>
      </w:tcPr>
    </w:tblStylePr>
    <w:tblStylePr w:type="band1Horz">
      <w:tblPr/>
      <w:tcPr>
        <w:shd w:val="clear" w:color="auto" w:fill="EAECE0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1465A"/>
    <w:rPr>
      <w:color w:val="4C6369" w:themeColor="accent3" w:themeShade="BF"/>
    </w:rPr>
    <w:tblPr>
      <w:tblStyleRowBandSize w:val="1"/>
      <w:tblStyleColBandSize w:val="1"/>
      <w:tblBorders>
        <w:top w:val="single" w:sz="4" w:space="0" w:color="A1B6BB" w:themeColor="accent3" w:themeTint="99"/>
        <w:left w:val="single" w:sz="4" w:space="0" w:color="A1B6BB" w:themeColor="accent3" w:themeTint="99"/>
        <w:bottom w:val="single" w:sz="4" w:space="0" w:color="A1B6BB" w:themeColor="accent3" w:themeTint="99"/>
        <w:right w:val="single" w:sz="4" w:space="0" w:color="A1B6BB" w:themeColor="accent3" w:themeTint="99"/>
        <w:insideH w:val="single" w:sz="4" w:space="0" w:color="A1B6BB" w:themeColor="accent3" w:themeTint="99"/>
        <w:insideV w:val="single" w:sz="4" w:space="0" w:color="A1B6B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1B6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1B6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E8" w:themeFill="accent3" w:themeFillTint="33"/>
      </w:tcPr>
    </w:tblStylePr>
    <w:tblStylePr w:type="band1Horz">
      <w:tblPr/>
      <w:tcPr>
        <w:shd w:val="clear" w:color="auto" w:fill="DFE6E8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1465A"/>
    <w:rPr>
      <w:color w:val="596984" w:themeColor="accent4" w:themeShade="BF"/>
    </w:rPr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B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1465A"/>
    <w:rPr>
      <w:color w:val="244565" w:themeColor="accent5" w:themeShade="BF"/>
    </w:rPr>
    <w:tblPr>
      <w:tblStyleRowBandSize w:val="1"/>
      <w:tblStyleColBandSize w:val="1"/>
      <w:tblBorders>
        <w:top w:val="single" w:sz="4" w:space="0" w:color="6F9ECB" w:themeColor="accent5" w:themeTint="99"/>
        <w:left w:val="single" w:sz="4" w:space="0" w:color="6F9ECB" w:themeColor="accent5" w:themeTint="99"/>
        <w:bottom w:val="single" w:sz="4" w:space="0" w:color="6F9ECB" w:themeColor="accent5" w:themeTint="99"/>
        <w:right w:val="single" w:sz="4" w:space="0" w:color="6F9ECB" w:themeColor="accent5" w:themeTint="99"/>
        <w:insideH w:val="single" w:sz="4" w:space="0" w:color="6F9ECB" w:themeColor="accent5" w:themeTint="99"/>
        <w:insideV w:val="single" w:sz="4" w:space="0" w:color="6F9EC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6F9EC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F9EC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EED" w:themeFill="accent5" w:themeFillTint="33"/>
      </w:tcPr>
    </w:tblStylePr>
    <w:tblStylePr w:type="band1Horz">
      <w:tblPr/>
      <w:tcPr>
        <w:shd w:val="clear" w:color="auto" w:fill="CFDEED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1465A"/>
    <w:rPr>
      <w:color w:val="77697A" w:themeColor="accent6" w:themeShade="BF"/>
    </w:rPr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4BCC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1465A"/>
    <w:rPr>
      <w:color w:val="465A62" w:themeColor="text1"/>
    </w:rPr>
    <w:tblPr>
      <w:tblStyleRowBandSize w:val="1"/>
      <w:tblStyleColBandSize w:val="1"/>
      <w:tblBorders>
        <w:top w:val="single" w:sz="4" w:space="0" w:color="879FA9" w:themeColor="text1" w:themeTint="99"/>
        <w:left w:val="single" w:sz="4" w:space="0" w:color="879FA9" w:themeColor="text1" w:themeTint="99"/>
        <w:bottom w:val="single" w:sz="4" w:space="0" w:color="879FA9" w:themeColor="text1" w:themeTint="99"/>
        <w:right w:val="single" w:sz="4" w:space="0" w:color="879FA9" w:themeColor="text1" w:themeTint="99"/>
        <w:insideH w:val="single" w:sz="4" w:space="0" w:color="879FA9" w:themeColor="text1" w:themeTint="99"/>
        <w:insideV w:val="single" w:sz="4" w:space="0" w:color="879FA9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DFE2" w:themeFill="text1" w:themeFillTint="33"/>
      </w:tcPr>
    </w:tblStylePr>
    <w:tblStylePr w:type="band1Horz">
      <w:tblPr/>
      <w:tcPr>
        <w:shd w:val="clear" w:color="auto" w:fill="D6DFE2" w:themeFill="text1" w:themeFillTint="33"/>
      </w:tcPr>
    </w:tblStylePr>
    <w:tblStylePr w:type="neCell">
      <w:tblPr/>
      <w:tcPr>
        <w:tcBorders>
          <w:bottom w:val="single" w:sz="4" w:space="0" w:color="879FA9" w:themeColor="text1" w:themeTint="99"/>
        </w:tcBorders>
      </w:tcPr>
    </w:tblStylePr>
    <w:tblStylePr w:type="nwCell">
      <w:tblPr/>
      <w:tcPr>
        <w:tcBorders>
          <w:bottom w:val="single" w:sz="4" w:space="0" w:color="879FA9" w:themeColor="text1" w:themeTint="99"/>
        </w:tcBorders>
      </w:tcPr>
    </w:tblStylePr>
    <w:tblStylePr w:type="seCell">
      <w:tblPr/>
      <w:tcPr>
        <w:tcBorders>
          <w:top w:val="single" w:sz="4" w:space="0" w:color="879FA9" w:themeColor="text1" w:themeTint="99"/>
        </w:tcBorders>
      </w:tcPr>
    </w:tblStylePr>
    <w:tblStylePr w:type="swCell">
      <w:tblPr/>
      <w:tcPr>
        <w:tcBorders>
          <w:top w:val="single" w:sz="4" w:space="0" w:color="879FA9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1465A"/>
    <w:rPr>
      <w:color w:val="4B624C" w:themeColor="accent1" w:themeShade="BF"/>
    </w:rPr>
    <w:tblPr>
      <w:tblStyleRowBandSize w:val="1"/>
      <w:tblStyleColBandSize w:val="1"/>
      <w:tblBorders>
        <w:top w:val="single" w:sz="4" w:space="0" w:color="A0B6A1" w:themeColor="accent1" w:themeTint="99"/>
        <w:left w:val="single" w:sz="4" w:space="0" w:color="A0B6A1" w:themeColor="accent1" w:themeTint="99"/>
        <w:bottom w:val="single" w:sz="4" w:space="0" w:color="A0B6A1" w:themeColor="accent1" w:themeTint="99"/>
        <w:right w:val="single" w:sz="4" w:space="0" w:color="A0B6A1" w:themeColor="accent1" w:themeTint="99"/>
        <w:insideH w:val="single" w:sz="4" w:space="0" w:color="A0B6A1" w:themeColor="accent1" w:themeTint="99"/>
        <w:insideV w:val="single" w:sz="4" w:space="0" w:color="A0B6A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6DF" w:themeFill="accent1" w:themeFillTint="33"/>
      </w:tcPr>
    </w:tblStylePr>
    <w:tblStylePr w:type="band1Horz">
      <w:tblPr/>
      <w:tcPr>
        <w:shd w:val="clear" w:color="auto" w:fill="DFE6DF" w:themeFill="accent1" w:themeFillTint="33"/>
      </w:tcPr>
    </w:tblStylePr>
    <w:tblStylePr w:type="neCell">
      <w:tblPr/>
      <w:tcPr>
        <w:tcBorders>
          <w:bottom w:val="single" w:sz="4" w:space="0" w:color="A0B6A1" w:themeColor="accent1" w:themeTint="99"/>
        </w:tcBorders>
      </w:tcPr>
    </w:tblStylePr>
    <w:tblStylePr w:type="nwCell">
      <w:tblPr/>
      <w:tcPr>
        <w:tcBorders>
          <w:bottom w:val="single" w:sz="4" w:space="0" w:color="A0B6A1" w:themeColor="accent1" w:themeTint="99"/>
        </w:tcBorders>
      </w:tcPr>
    </w:tblStylePr>
    <w:tblStylePr w:type="seCell">
      <w:tblPr/>
      <w:tcPr>
        <w:tcBorders>
          <w:top w:val="single" w:sz="4" w:space="0" w:color="A0B6A1" w:themeColor="accent1" w:themeTint="99"/>
        </w:tcBorders>
      </w:tcPr>
    </w:tblStylePr>
    <w:tblStylePr w:type="swCell">
      <w:tblPr/>
      <w:tcPr>
        <w:tcBorders>
          <w:top w:val="single" w:sz="4" w:space="0" w:color="A0B6A1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1465A"/>
    <w:rPr>
      <w:color w:val="747C4A" w:themeColor="accent2" w:themeShade="BF"/>
    </w:rPr>
    <w:tblPr>
      <w:tblStyleRowBandSize w:val="1"/>
      <w:tblStyleColBandSize w:val="1"/>
      <w:tblBorders>
        <w:top w:val="single" w:sz="4" w:space="0" w:color="C2C8A3" w:themeColor="accent2" w:themeTint="99"/>
        <w:left w:val="single" w:sz="4" w:space="0" w:color="C2C8A3" w:themeColor="accent2" w:themeTint="99"/>
        <w:bottom w:val="single" w:sz="4" w:space="0" w:color="C2C8A3" w:themeColor="accent2" w:themeTint="99"/>
        <w:right w:val="single" w:sz="4" w:space="0" w:color="C2C8A3" w:themeColor="accent2" w:themeTint="99"/>
        <w:insideH w:val="single" w:sz="4" w:space="0" w:color="C2C8A3" w:themeColor="accent2" w:themeTint="99"/>
        <w:insideV w:val="single" w:sz="4" w:space="0" w:color="C2C8A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CE0" w:themeFill="accent2" w:themeFillTint="33"/>
      </w:tcPr>
    </w:tblStylePr>
    <w:tblStylePr w:type="band1Horz">
      <w:tblPr/>
      <w:tcPr>
        <w:shd w:val="clear" w:color="auto" w:fill="EAECE0" w:themeFill="accent2" w:themeFillTint="33"/>
      </w:tcPr>
    </w:tblStylePr>
    <w:tblStylePr w:type="neCell">
      <w:tblPr/>
      <w:tcPr>
        <w:tcBorders>
          <w:bottom w:val="single" w:sz="4" w:space="0" w:color="C2C8A3" w:themeColor="accent2" w:themeTint="99"/>
        </w:tcBorders>
      </w:tcPr>
    </w:tblStylePr>
    <w:tblStylePr w:type="nwCell">
      <w:tblPr/>
      <w:tcPr>
        <w:tcBorders>
          <w:bottom w:val="single" w:sz="4" w:space="0" w:color="C2C8A3" w:themeColor="accent2" w:themeTint="99"/>
        </w:tcBorders>
      </w:tcPr>
    </w:tblStylePr>
    <w:tblStylePr w:type="seCell">
      <w:tblPr/>
      <w:tcPr>
        <w:tcBorders>
          <w:top w:val="single" w:sz="4" w:space="0" w:color="C2C8A3" w:themeColor="accent2" w:themeTint="99"/>
        </w:tcBorders>
      </w:tcPr>
    </w:tblStylePr>
    <w:tblStylePr w:type="swCell">
      <w:tblPr/>
      <w:tcPr>
        <w:tcBorders>
          <w:top w:val="single" w:sz="4" w:space="0" w:color="C2C8A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1465A"/>
    <w:rPr>
      <w:color w:val="4C6369" w:themeColor="accent3" w:themeShade="BF"/>
    </w:rPr>
    <w:tblPr>
      <w:tblStyleRowBandSize w:val="1"/>
      <w:tblStyleColBandSize w:val="1"/>
      <w:tblBorders>
        <w:top w:val="single" w:sz="4" w:space="0" w:color="A1B6BB" w:themeColor="accent3" w:themeTint="99"/>
        <w:left w:val="single" w:sz="4" w:space="0" w:color="A1B6BB" w:themeColor="accent3" w:themeTint="99"/>
        <w:bottom w:val="single" w:sz="4" w:space="0" w:color="A1B6BB" w:themeColor="accent3" w:themeTint="99"/>
        <w:right w:val="single" w:sz="4" w:space="0" w:color="A1B6BB" w:themeColor="accent3" w:themeTint="99"/>
        <w:insideH w:val="single" w:sz="4" w:space="0" w:color="A1B6BB" w:themeColor="accent3" w:themeTint="99"/>
        <w:insideV w:val="single" w:sz="4" w:space="0" w:color="A1B6B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6E8" w:themeFill="accent3" w:themeFillTint="33"/>
      </w:tcPr>
    </w:tblStylePr>
    <w:tblStylePr w:type="band1Horz">
      <w:tblPr/>
      <w:tcPr>
        <w:shd w:val="clear" w:color="auto" w:fill="DFE6E8" w:themeFill="accent3" w:themeFillTint="33"/>
      </w:tcPr>
    </w:tblStylePr>
    <w:tblStylePr w:type="neCell">
      <w:tblPr/>
      <w:tcPr>
        <w:tcBorders>
          <w:bottom w:val="single" w:sz="4" w:space="0" w:color="A1B6BB" w:themeColor="accent3" w:themeTint="99"/>
        </w:tcBorders>
      </w:tcPr>
    </w:tblStylePr>
    <w:tblStylePr w:type="nwCell">
      <w:tblPr/>
      <w:tcPr>
        <w:tcBorders>
          <w:bottom w:val="single" w:sz="4" w:space="0" w:color="A1B6BB" w:themeColor="accent3" w:themeTint="99"/>
        </w:tcBorders>
      </w:tcPr>
    </w:tblStylePr>
    <w:tblStylePr w:type="seCell">
      <w:tblPr/>
      <w:tcPr>
        <w:tcBorders>
          <w:top w:val="single" w:sz="4" w:space="0" w:color="A1B6BB" w:themeColor="accent3" w:themeTint="99"/>
        </w:tcBorders>
      </w:tcPr>
    </w:tblStylePr>
    <w:tblStylePr w:type="swCell">
      <w:tblPr/>
      <w:tcPr>
        <w:tcBorders>
          <w:top w:val="single" w:sz="4" w:space="0" w:color="A1B6B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1465A"/>
    <w:rPr>
      <w:color w:val="596984" w:themeColor="accent4" w:themeShade="BF"/>
    </w:rPr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  <w:tblStylePr w:type="neCell">
      <w:tblPr/>
      <w:tcPr>
        <w:tcBorders>
          <w:bottom w:val="single" w:sz="4" w:space="0" w:color="B2BBCB" w:themeColor="accent4" w:themeTint="99"/>
        </w:tcBorders>
      </w:tcPr>
    </w:tblStylePr>
    <w:tblStylePr w:type="nwCell">
      <w:tblPr/>
      <w:tcPr>
        <w:tcBorders>
          <w:bottom w:val="single" w:sz="4" w:space="0" w:color="B2BBCB" w:themeColor="accent4" w:themeTint="99"/>
        </w:tcBorders>
      </w:tcPr>
    </w:tblStylePr>
    <w:tblStylePr w:type="seCell">
      <w:tblPr/>
      <w:tcPr>
        <w:tcBorders>
          <w:top w:val="single" w:sz="4" w:space="0" w:color="B2BBCB" w:themeColor="accent4" w:themeTint="99"/>
        </w:tcBorders>
      </w:tcPr>
    </w:tblStylePr>
    <w:tblStylePr w:type="swCell">
      <w:tblPr/>
      <w:tcPr>
        <w:tcBorders>
          <w:top w:val="single" w:sz="4" w:space="0" w:color="B2BBCB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1465A"/>
    <w:rPr>
      <w:color w:val="244565" w:themeColor="accent5" w:themeShade="BF"/>
    </w:rPr>
    <w:tblPr>
      <w:tblStyleRowBandSize w:val="1"/>
      <w:tblStyleColBandSize w:val="1"/>
      <w:tblBorders>
        <w:top w:val="single" w:sz="4" w:space="0" w:color="6F9ECB" w:themeColor="accent5" w:themeTint="99"/>
        <w:left w:val="single" w:sz="4" w:space="0" w:color="6F9ECB" w:themeColor="accent5" w:themeTint="99"/>
        <w:bottom w:val="single" w:sz="4" w:space="0" w:color="6F9ECB" w:themeColor="accent5" w:themeTint="99"/>
        <w:right w:val="single" w:sz="4" w:space="0" w:color="6F9ECB" w:themeColor="accent5" w:themeTint="99"/>
        <w:insideH w:val="single" w:sz="4" w:space="0" w:color="6F9ECB" w:themeColor="accent5" w:themeTint="99"/>
        <w:insideV w:val="single" w:sz="4" w:space="0" w:color="6F9EC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FDEED" w:themeFill="accent5" w:themeFillTint="33"/>
      </w:tcPr>
    </w:tblStylePr>
    <w:tblStylePr w:type="band1Horz">
      <w:tblPr/>
      <w:tcPr>
        <w:shd w:val="clear" w:color="auto" w:fill="CFDEED" w:themeFill="accent5" w:themeFillTint="33"/>
      </w:tcPr>
    </w:tblStylePr>
    <w:tblStylePr w:type="neCell">
      <w:tblPr/>
      <w:tcPr>
        <w:tcBorders>
          <w:bottom w:val="single" w:sz="4" w:space="0" w:color="6F9ECB" w:themeColor="accent5" w:themeTint="99"/>
        </w:tcBorders>
      </w:tcPr>
    </w:tblStylePr>
    <w:tblStylePr w:type="nwCell">
      <w:tblPr/>
      <w:tcPr>
        <w:tcBorders>
          <w:bottom w:val="single" w:sz="4" w:space="0" w:color="6F9ECB" w:themeColor="accent5" w:themeTint="99"/>
        </w:tcBorders>
      </w:tcPr>
    </w:tblStylePr>
    <w:tblStylePr w:type="seCell">
      <w:tblPr/>
      <w:tcPr>
        <w:tcBorders>
          <w:top w:val="single" w:sz="4" w:space="0" w:color="6F9ECB" w:themeColor="accent5" w:themeTint="99"/>
        </w:tcBorders>
      </w:tcPr>
    </w:tblStylePr>
    <w:tblStylePr w:type="swCell">
      <w:tblPr/>
      <w:tcPr>
        <w:tcBorders>
          <w:top w:val="single" w:sz="4" w:space="0" w:color="6F9EC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1465A"/>
    <w:rPr>
      <w:color w:val="77697A" w:themeColor="accent6" w:themeShade="BF"/>
    </w:rPr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  <w:tblStylePr w:type="neCell">
      <w:tblPr/>
      <w:tcPr>
        <w:tcBorders>
          <w:bottom w:val="single" w:sz="4" w:space="0" w:color="C4BCC6" w:themeColor="accent6" w:themeTint="99"/>
        </w:tcBorders>
      </w:tcPr>
    </w:tblStylePr>
    <w:tblStylePr w:type="nwCell">
      <w:tblPr/>
      <w:tcPr>
        <w:tcBorders>
          <w:bottom w:val="single" w:sz="4" w:space="0" w:color="C4BCC6" w:themeColor="accent6" w:themeTint="99"/>
        </w:tcBorders>
      </w:tcPr>
    </w:tblStylePr>
    <w:tblStylePr w:type="seCell">
      <w:tblPr/>
      <w:tcPr>
        <w:tcBorders>
          <w:top w:val="single" w:sz="4" w:space="0" w:color="C4BCC6" w:themeColor="accent6" w:themeTint="99"/>
        </w:tcBorders>
      </w:tcPr>
    </w:tblStylePr>
    <w:tblStylePr w:type="swCell">
      <w:tblPr/>
      <w:tcPr>
        <w:tcBorders>
          <w:top w:val="single" w:sz="4" w:space="0" w:color="C4BCC6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6E3D10"/>
    <w:rPr>
      <w:rFonts w:asciiTheme="majorHAnsi" w:eastAsiaTheme="majorEastAsia" w:hAnsiTheme="majorHAnsi" w:cstheme="majorBidi"/>
      <w:i/>
      <w:color w:val="4E5332" w:themeColor="accent2" w:themeShade="80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E3D10"/>
    <w:rPr>
      <w:rFonts w:asciiTheme="majorHAnsi" w:eastAsiaTheme="majorEastAsia" w:hAnsiTheme="majorHAnsi" w:cstheme="majorBidi"/>
      <w:iCs/>
      <w:caps/>
      <w:color w:val="4E5332" w:themeColor="accent2" w:themeShade="80"/>
      <w:sz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E3D10"/>
    <w:rPr>
      <w:rFonts w:asciiTheme="majorHAnsi" w:eastAsiaTheme="majorEastAsia" w:hAnsiTheme="majorHAnsi" w:cstheme="majorBidi"/>
      <w:color w:val="89A48A" w:themeColor="accent1" w:themeTint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E3D10"/>
    <w:rPr>
      <w:rFonts w:asciiTheme="majorHAnsi" w:eastAsiaTheme="majorEastAsia" w:hAnsiTheme="majorHAnsi" w:cstheme="majorBidi"/>
      <w:i/>
      <w:color w:val="89A48A" w:themeColor="accent1" w:themeTint="B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E3D10"/>
    <w:rPr>
      <w:rFonts w:asciiTheme="majorHAnsi" w:eastAsiaTheme="majorEastAsia" w:hAnsiTheme="majorHAnsi" w:cstheme="majorBidi"/>
      <w:iCs/>
      <w:caps/>
      <w:color w:val="89A48A" w:themeColor="accen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E3D10"/>
    <w:rPr>
      <w:rFonts w:asciiTheme="majorHAnsi" w:eastAsiaTheme="majorEastAsia" w:hAnsiTheme="majorHAnsi" w:cstheme="majorBidi"/>
      <w:color w:val="auto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E3D10"/>
    <w:rPr>
      <w:rFonts w:asciiTheme="majorHAnsi" w:eastAsiaTheme="majorEastAsia" w:hAnsiTheme="majorHAnsi" w:cstheme="majorBidi"/>
      <w:i/>
      <w:iCs/>
      <w:color w:val="auto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61465A"/>
  </w:style>
  <w:style w:type="paragraph" w:styleId="HTMLAddress">
    <w:name w:val="HTML Address"/>
    <w:basedOn w:val="Normal"/>
    <w:link w:val="HTMLAddressChar"/>
    <w:uiPriority w:val="99"/>
    <w:semiHidden/>
    <w:unhideWhenUsed/>
    <w:rsid w:val="0061465A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1465A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1465A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1465A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1465A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1465A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1465A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1465A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1465A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1465A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1465A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61465A"/>
    <w:rPr>
      <w:color w:val="9454C3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1465A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1465A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1465A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1465A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1465A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1465A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1465A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1465A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1465A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1465A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61465A"/>
    <w:rPr>
      <w:i/>
      <w:iCs/>
      <w:color w:val="658366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F56EC8"/>
    <w:pPr>
      <w:pBdr>
        <w:top w:val="single" w:sz="4" w:space="10" w:color="658366" w:themeColor="accent1"/>
        <w:bottom w:val="single" w:sz="4" w:space="10" w:color="658366" w:themeColor="accent1"/>
      </w:pBdr>
      <w:spacing w:before="360" w:after="360"/>
      <w:jc w:val="center"/>
    </w:pPr>
    <w:rPr>
      <w:i/>
      <w:iCs/>
      <w:color w:val="658366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56EC8"/>
    <w:rPr>
      <w:i/>
      <w:iCs/>
      <w:color w:val="658366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F56EC8"/>
    <w:rPr>
      <w:b/>
      <w:bCs/>
      <w:caps w:val="0"/>
      <w:smallCaps/>
      <w:color w:val="658366" w:themeColor="accent1"/>
      <w:spacing w:val="0"/>
    </w:rPr>
  </w:style>
  <w:style w:type="table" w:styleId="LightGrid">
    <w:name w:val="Light Grid"/>
    <w:basedOn w:val="TableNormal"/>
    <w:uiPriority w:val="62"/>
    <w:semiHidden/>
    <w:unhideWhenUsed/>
    <w:rsid w:val="0061465A"/>
    <w:tblPr>
      <w:tblStyleRowBandSize w:val="1"/>
      <w:tblStyleColBandSize w:val="1"/>
      <w:tblBorders>
        <w:top w:val="single" w:sz="8" w:space="0" w:color="465A62" w:themeColor="text1"/>
        <w:left w:val="single" w:sz="8" w:space="0" w:color="465A62" w:themeColor="text1"/>
        <w:bottom w:val="single" w:sz="8" w:space="0" w:color="465A62" w:themeColor="text1"/>
        <w:right w:val="single" w:sz="8" w:space="0" w:color="465A62" w:themeColor="text1"/>
        <w:insideH w:val="single" w:sz="8" w:space="0" w:color="465A62" w:themeColor="text1"/>
        <w:insideV w:val="single" w:sz="8" w:space="0" w:color="465A62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5A62" w:themeColor="text1"/>
          <w:left w:val="single" w:sz="8" w:space="0" w:color="465A62" w:themeColor="text1"/>
          <w:bottom w:val="single" w:sz="18" w:space="0" w:color="465A62" w:themeColor="text1"/>
          <w:right w:val="single" w:sz="8" w:space="0" w:color="465A62" w:themeColor="text1"/>
          <w:insideH w:val="nil"/>
          <w:insideV w:val="single" w:sz="8" w:space="0" w:color="465A62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5A62" w:themeColor="text1"/>
          <w:left w:val="single" w:sz="8" w:space="0" w:color="465A62" w:themeColor="text1"/>
          <w:bottom w:val="single" w:sz="8" w:space="0" w:color="465A62" w:themeColor="text1"/>
          <w:right w:val="single" w:sz="8" w:space="0" w:color="465A62" w:themeColor="text1"/>
          <w:insideH w:val="nil"/>
          <w:insideV w:val="single" w:sz="8" w:space="0" w:color="465A62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5A62" w:themeColor="text1"/>
          <w:left w:val="single" w:sz="8" w:space="0" w:color="465A62" w:themeColor="text1"/>
          <w:bottom w:val="single" w:sz="8" w:space="0" w:color="465A62" w:themeColor="text1"/>
          <w:right w:val="single" w:sz="8" w:space="0" w:color="465A62" w:themeColor="text1"/>
        </w:tcBorders>
      </w:tcPr>
    </w:tblStylePr>
    <w:tblStylePr w:type="band1Vert">
      <w:tblPr/>
      <w:tcPr>
        <w:tcBorders>
          <w:top w:val="single" w:sz="8" w:space="0" w:color="465A62" w:themeColor="text1"/>
          <w:left w:val="single" w:sz="8" w:space="0" w:color="465A62" w:themeColor="text1"/>
          <w:bottom w:val="single" w:sz="8" w:space="0" w:color="465A62" w:themeColor="text1"/>
          <w:right w:val="single" w:sz="8" w:space="0" w:color="465A62" w:themeColor="text1"/>
        </w:tcBorders>
        <w:shd w:val="clear" w:color="auto" w:fill="CDD7DB" w:themeFill="text1" w:themeFillTint="3F"/>
      </w:tcPr>
    </w:tblStylePr>
    <w:tblStylePr w:type="band1Horz">
      <w:tblPr/>
      <w:tcPr>
        <w:tcBorders>
          <w:top w:val="single" w:sz="8" w:space="0" w:color="465A62" w:themeColor="text1"/>
          <w:left w:val="single" w:sz="8" w:space="0" w:color="465A62" w:themeColor="text1"/>
          <w:bottom w:val="single" w:sz="8" w:space="0" w:color="465A62" w:themeColor="text1"/>
          <w:right w:val="single" w:sz="8" w:space="0" w:color="465A62" w:themeColor="text1"/>
          <w:insideV w:val="single" w:sz="8" w:space="0" w:color="465A62" w:themeColor="text1"/>
        </w:tcBorders>
        <w:shd w:val="clear" w:color="auto" w:fill="CDD7DB" w:themeFill="text1" w:themeFillTint="3F"/>
      </w:tcPr>
    </w:tblStylePr>
    <w:tblStylePr w:type="band2Horz">
      <w:tblPr/>
      <w:tcPr>
        <w:tcBorders>
          <w:top w:val="single" w:sz="8" w:space="0" w:color="465A62" w:themeColor="text1"/>
          <w:left w:val="single" w:sz="8" w:space="0" w:color="465A62" w:themeColor="text1"/>
          <w:bottom w:val="single" w:sz="8" w:space="0" w:color="465A62" w:themeColor="text1"/>
          <w:right w:val="single" w:sz="8" w:space="0" w:color="465A62" w:themeColor="text1"/>
          <w:insideV w:val="single" w:sz="8" w:space="0" w:color="465A62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1465A"/>
    <w:tblPr>
      <w:tblStyleRowBandSize w:val="1"/>
      <w:tblStyleColBandSize w:val="1"/>
      <w:tblBorders>
        <w:top w:val="single" w:sz="8" w:space="0" w:color="658366" w:themeColor="accent1"/>
        <w:left w:val="single" w:sz="8" w:space="0" w:color="658366" w:themeColor="accent1"/>
        <w:bottom w:val="single" w:sz="8" w:space="0" w:color="658366" w:themeColor="accent1"/>
        <w:right w:val="single" w:sz="8" w:space="0" w:color="658366" w:themeColor="accent1"/>
        <w:insideH w:val="single" w:sz="8" w:space="0" w:color="658366" w:themeColor="accent1"/>
        <w:insideV w:val="single" w:sz="8" w:space="0" w:color="65836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58366" w:themeColor="accent1"/>
          <w:left w:val="single" w:sz="8" w:space="0" w:color="658366" w:themeColor="accent1"/>
          <w:bottom w:val="single" w:sz="18" w:space="0" w:color="658366" w:themeColor="accent1"/>
          <w:right w:val="single" w:sz="8" w:space="0" w:color="658366" w:themeColor="accent1"/>
          <w:insideH w:val="nil"/>
          <w:insideV w:val="single" w:sz="8" w:space="0" w:color="65836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58366" w:themeColor="accent1"/>
          <w:left w:val="single" w:sz="8" w:space="0" w:color="658366" w:themeColor="accent1"/>
          <w:bottom w:val="single" w:sz="8" w:space="0" w:color="658366" w:themeColor="accent1"/>
          <w:right w:val="single" w:sz="8" w:space="0" w:color="658366" w:themeColor="accent1"/>
          <w:insideH w:val="nil"/>
          <w:insideV w:val="single" w:sz="8" w:space="0" w:color="65836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58366" w:themeColor="accent1"/>
          <w:left w:val="single" w:sz="8" w:space="0" w:color="658366" w:themeColor="accent1"/>
          <w:bottom w:val="single" w:sz="8" w:space="0" w:color="658366" w:themeColor="accent1"/>
          <w:right w:val="single" w:sz="8" w:space="0" w:color="658366" w:themeColor="accent1"/>
        </w:tcBorders>
      </w:tcPr>
    </w:tblStylePr>
    <w:tblStylePr w:type="band1Vert">
      <w:tblPr/>
      <w:tcPr>
        <w:tcBorders>
          <w:top w:val="single" w:sz="8" w:space="0" w:color="658366" w:themeColor="accent1"/>
          <w:left w:val="single" w:sz="8" w:space="0" w:color="658366" w:themeColor="accent1"/>
          <w:bottom w:val="single" w:sz="8" w:space="0" w:color="658366" w:themeColor="accent1"/>
          <w:right w:val="single" w:sz="8" w:space="0" w:color="658366" w:themeColor="accent1"/>
        </w:tcBorders>
        <w:shd w:val="clear" w:color="auto" w:fill="D8E1D8" w:themeFill="accent1" w:themeFillTint="3F"/>
      </w:tcPr>
    </w:tblStylePr>
    <w:tblStylePr w:type="band1Horz">
      <w:tblPr/>
      <w:tcPr>
        <w:tcBorders>
          <w:top w:val="single" w:sz="8" w:space="0" w:color="658366" w:themeColor="accent1"/>
          <w:left w:val="single" w:sz="8" w:space="0" w:color="658366" w:themeColor="accent1"/>
          <w:bottom w:val="single" w:sz="8" w:space="0" w:color="658366" w:themeColor="accent1"/>
          <w:right w:val="single" w:sz="8" w:space="0" w:color="658366" w:themeColor="accent1"/>
          <w:insideV w:val="single" w:sz="8" w:space="0" w:color="658366" w:themeColor="accent1"/>
        </w:tcBorders>
        <w:shd w:val="clear" w:color="auto" w:fill="D8E1D8" w:themeFill="accent1" w:themeFillTint="3F"/>
      </w:tcPr>
    </w:tblStylePr>
    <w:tblStylePr w:type="band2Horz">
      <w:tblPr/>
      <w:tcPr>
        <w:tcBorders>
          <w:top w:val="single" w:sz="8" w:space="0" w:color="658366" w:themeColor="accent1"/>
          <w:left w:val="single" w:sz="8" w:space="0" w:color="658366" w:themeColor="accent1"/>
          <w:bottom w:val="single" w:sz="8" w:space="0" w:color="658366" w:themeColor="accent1"/>
          <w:right w:val="single" w:sz="8" w:space="0" w:color="658366" w:themeColor="accent1"/>
          <w:insideV w:val="single" w:sz="8" w:space="0" w:color="658366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1465A"/>
    <w:tblPr>
      <w:tblStyleRowBandSize w:val="1"/>
      <w:tblStyleColBandSize w:val="1"/>
      <w:tblBorders>
        <w:top w:val="single" w:sz="8" w:space="0" w:color="9AA467" w:themeColor="accent2"/>
        <w:left w:val="single" w:sz="8" w:space="0" w:color="9AA467" w:themeColor="accent2"/>
        <w:bottom w:val="single" w:sz="8" w:space="0" w:color="9AA467" w:themeColor="accent2"/>
        <w:right w:val="single" w:sz="8" w:space="0" w:color="9AA467" w:themeColor="accent2"/>
        <w:insideH w:val="single" w:sz="8" w:space="0" w:color="9AA467" w:themeColor="accent2"/>
        <w:insideV w:val="single" w:sz="8" w:space="0" w:color="9AA46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A467" w:themeColor="accent2"/>
          <w:left w:val="single" w:sz="8" w:space="0" w:color="9AA467" w:themeColor="accent2"/>
          <w:bottom w:val="single" w:sz="18" w:space="0" w:color="9AA467" w:themeColor="accent2"/>
          <w:right w:val="single" w:sz="8" w:space="0" w:color="9AA467" w:themeColor="accent2"/>
          <w:insideH w:val="nil"/>
          <w:insideV w:val="single" w:sz="8" w:space="0" w:color="9AA46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AA467" w:themeColor="accent2"/>
          <w:left w:val="single" w:sz="8" w:space="0" w:color="9AA467" w:themeColor="accent2"/>
          <w:bottom w:val="single" w:sz="8" w:space="0" w:color="9AA467" w:themeColor="accent2"/>
          <w:right w:val="single" w:sz="8" w:space="0" w:color="9AA467" w:themeColor="accent2"/>
          <w:insideH w:val="nil"/>
          <w:insideV w:val="single" w:sz="8" w:space="0" w:color="9AA46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A467" w:themeColor="accent2"/>
          <w:left w:val="single" w:sz="8" w:space="0" w:color="9AA467" w:themeColor="accent2"/>
          <w:bottom w:val="single" w:sz="8" w:space="0" w:color="9AA467" w:themeColor="accent2"/>
          <w:right w:val="single" w:sz="8" w:space="0" w:color="9AA467" w:themeColor="accent2"/>
        </w:tcBorders>
      </w:tcPr>
    </w:tblStylePr>
    <w:tblStylePr w:type="band1Vert">
      <w:tblPr/>
      <w:tcPr>
        <w:tcBorders>
          <w:top w:val="single" w:sz="8" w:space="0" w:color="9AA467" w:themeColor="accent2"/>
          <w:left w:val="single" w:sz="8" w:space="0" w:color="9AA467" w:themeColor="accent2"/>
          <w:bottom w:val="single" w:sz="8" w:space="0" w:color="9AA467" w:themeColor="accent2"/>
          <w:right w:val="single" w:sz="8" w:space="0" w:color="9AA467" w:themeColor="accent2"/>
        </w:tcBorders>
        <w:shd w:val="clear" w:color="auto" w:fill="E5E8D9" w:themeFill="accent2" w:themeFillTint="3F"/>
      </w:tcPr>
    </w:tblStylePr>
    <w:tblStylePr w:type="band1Horz">
      <w:tblPr/>
      <w:tcPr>
        <w:tcBorders>
          <w:top w:val="single" w:sz="8" w:space="0" w:color="9AA467" w:themeColor="accent2"/>
          <w:left w:val="single" w:sz="8" w:space="0" w:color="9AA467" w:themeColor="accent2"/>
          <w:bottom w:val="single" w:sz="8" w:space="0" w:color="9AA467" w:themeColor="accent2"/>
          <w:right w:val="single" w:sz="8" w:space="0" w:color="9AA467" w:themeColor="accent2"/>
          <w:insideV w:val="single" w:sz="8" w:space="0" w:color="9AA467" w:themeColor="accent2"/>
        </w:tcBorders>
        <w:shd w:val="clear" w:color="auto" w:fill="E5E8D9" w:themeFill="accent2" w:themeFillTint="3F"/>
      </w:tcPr>
    </w:tblStylePr>
    <w:tblStylePr w:type="band2Horz">
      <w:tblPr/>
      <w:tcPr>
        <w:tcBorders>
          <w:top w:val="single" w:sz="8" w:space="0" w:color="9AA467" w:themeColor="accent2"/>
          <w:left w:val="single" w:sz="8" w:space="0" w:color="9AA467" w:themeColor="accent2"/>
          <w:bottom w:val="single" w:sz="8" w:space="0" w:color="9AA467" w:themeColor="accent2"/>
          <w:right w:val="single" w:sz="8" w:space="0" w:color="9AA467" w:themeColor="accent2"/>
          <w:insideV w:val="single" w:sz="8" w:space="0" w:color="9AA46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1465A"/>
    <w:tblPr>
      <w:tblStyleRowBandSize w:val="1"/>
      <w:tblStyleColBandSize w:val="1"/>
      <w:tblBorders>
        <w:top w:val="single" w:sz="8" w:space="0" w:color="66858D" w:themeColor="accent3"/>
        <w:left w:val="single" w:sz="8" w:space="0" w:color="66858D" w:themeColor="accent3"/>
        <w:bottom w:val="single" w:sz="8" w:space="0" w:color="66858D" w:themeColor="accent3"/>
        <w:right w:val="single" w:sz="8" w:space="0" w:color="66858D" w:themeColor="accent3"/>
        <w:insideH w:val="single" w:sz="8" w:space="0" w:color="66858D" w:themeColor="accent3"/>
        <w:insideV w:val="single" w:sz="8" w:space="0" w:color="66858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858D" w:themeColor="accent3"/>
          <w:left w:val="single" w:sz="8" w:space="0" w:color="66858D" w:themeColor="accent3"/>
          <w:bottom w:val="single" w:sz="18" w:space="0" w:color="66858D" w:themeColor="accent3"/>
          <w:right w:val="single" w:sz="8" w:space="0" w:color="66858D" w:themeColor="accent3"/>
          <w:insideH w:val="nil"/>
          <w:insideV w:val="single" w:sz="8" w:space="0" w:color="66858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6858D" w:themeColor="accent3"/>
          <w:left w:val="single" w:sz="8" w:space="0" w:color="66858D" w:themeColor="accent3"/>
          <w:bottom w:val="single" w:sz="8" w:space="0" w:color="66858D" w:themeColor="accent3"/>
          <w:right w:val="single" w:sz="8" w:space="0" w:color="66858D" w:themeColor="accent3"/>
          <w:insideH w:val="nil"/>
          <w:insideV w:val="single" w:sz="8" w:space="0" w:color="66858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858D" w:themeColor="accent3"/>
          <w:left w:val="single" w:sz="8" w:space="0" w:color="66858D" w:themeColor="accent3"/>
          <w:bottom w:val="single" w:sz="8" w:space="0" w:color="66858D" w:themeColor="accent3"/>
          <w:right w:val="single" w:sz="8" w:space="0" w:color="66858D" w:themeColor="accent3"/>
        </w:tcBorders>
      </w:tcPr>
    </w:tblStylePr>
    <w:tblStylePr w:type="band1Vert">
      <w:tblPr/>
      <w:tcPr>
        <w:tcBorders>
          <w:top w:val="single" w:sz="8" w:space="0" w:color="66858D" w:themeColor="accent3"/>
          <w:left w:val="single" w:sz="8" w:space="0" w:color="66858D" w:themeColor="accent3"/>
          <w:bottom w:val="single" w:sz="8" w:space="0" w:color="66858D" w:themeColor="accent3"/>
          <w:right w:val="single" w:sz="8" w:space="0" w:color="66858D" w:themeColor="accent3"/>
        </w:tcBorders>
        <w:shd w:val="clear" w:color="auto" w:fill="D8E1E3" w:themeFill="accent3" w:themeFillTint="3F"/>
      </w:tcPr>
    </w:tblStylePr>
    <w:tblStylePr w:type="band1Horz">
      <w:tblPr/>
      <w:tcPr>
        <w:tcBorders>
          <w:top w:val="single" w:sz="8" w:space="0" w:color="66858D" w:themeColor="accent3"/>
          <w:left w:val="single" w:sz="8" w:space="0" w:color="66858D" w:themeColor="accent3"/>
          <w:bottom w:val="single" w:sz="8" w:space="0" w:color="66858D" w:themeColor="accent3"/>
          <w:right w:val="single" w:sz="8" w:space="0" w:color="66858D" w:themeColor="accent3"/>
          <w:insideV w:val="single" w:sz="8" w:space="0" w:color="66858D" w:themeColor="accent3"/>
        </w:tcBorders>
        <w:shd w:val="clear" w:color="auto" w:fill="D8E1E3" w:themeFill="accent3" w:themeFillTint="3F"/>
      </w:tcPr>
    </w:tblStylePr>
    <w:tblStylePr w:type="band2Horz">
      <w:tblPr/>
      <w:tcPr>
        <w:tcBorders>
          <w:top w:val="single" w:sz="8" w:space="0" w:color="66858D" w:themeColor="accent3"/>
          <w:left w:val="single" w:sz="8" w:space="0" w:color="66858D" w:themeColor="accent3"/>
          <w:bottom w:val="single" w:sz="8" w:space="0" w:color="66858D" w:themeColor="accent3"/>
          <w:right w:val="single" w:sz="8" w:space="0" w:color="66858D" w:themeColor="accent3"/>
          <w:insideV w:val="single" w:sz="8" w:space="0" w:color="66858D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1465A"/>
    <w:tblPr>
      <w:tblStyleRowBandSize w:val="1"/>
      <w:tblStyleColBandSize w:val="1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  <w:insideH w:val="single" w:sz="8" w:space="0" w:color="7F8FA9" w:themeColor="accent4"/>
        <w:insideV w:val="single" w:sz="8" w:space="0" w:color="7F8FA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18" w:space="0" w:color="7F8FA9" w:themeColor="accent4"/>
          <w:right w:val="single" w:sz="8" w:space="0" w:color="7F8FA9" w:themeColor="accent4"/>
          <w:insideH w:val="nil"/>
          <w:insideV w:val="single" w:sz="8" w:space="0" w:color="7F8FA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  <w:insideH w:val="nil"/>
          <w:insideV w:val="single" w:sz="8" w:space="0" w:color="7F8FA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  <w:tblStylePr w:type="band1Vert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  <w:shd w:val="clear" w:color="auto" w:fill="DFE3E9" w:themeFill="accent4" w:themeFillTint="3F"/>
      </w:tcPr>
    </w:tblStylePr>
    <w:tblStylePr w:type="band1Horz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  <w:insideV w:val="single" w:sz="8" w:space="0" w:color="7F8FA9" w:themeColor="accent4"/>
        </w:tcBorders>
        <w:shd w:val="clear" w:color="auto" w:fill="DFE3E9" w:themeFill="accent4" w:themeFillTint="3F"/>
      </w:tcPr>
    </w:tblStylePr>
    <w:tblStylePr w:type="band2Horz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  <w:insideV w:val="single" w:sz="8" w:space="0" w:color="7F8FA9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1465A"/>
    <w:tblPr>
      <w:tblStyleRowBandSize w:val="1"/>
      <w:tblStyleColBandSize w:val="1"/>
      <w:tblBorders>
        <w:top w:val="single" w:sz="8" w:space="0" w:color="315D87" w:themeColor="accent5"/>
        <w:left w:val="single" w:sz="8" w:space="0" w:color="315D87" w:themeColor="accent5"/>
        <w:bottom w:val="single" w:sz="8" w:space="0" w:color="315D87" w:themeColor="accent5"/>
        <w:right w:val="single" w:sz="8" w:space="0" w:color="315D87" w:themeColor="accent5"/>
        <w:insideH w:val="single" w:sz="8" w:space="0" w:color="315D87" w:themeColor="accent5"/>
        <w:insideV w:val="single" w:sz="8" w:space="0" w:color="315D8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15D87" w:themeColor="accent5"/>
          <w:left w:val="single" w:sz="8" w:space="0" w:color="315D87" w:themeColor="accent5"/>
          <w:bottom w:val="single" w:sz="18" w:space="0" w:color="315D87" w:themeColor="accent5"/>
          <w:right w:val="single" w:sz="8" w:space="0" w:color="315D87" w:themeColor="accent5"/>
          <w:insideH w:val="nil"/>
          <w:insideV w:val="single" w:sz="8" w:space="0" w:color="315D8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15D87" w:themeColor="accent5"/>
          <w:left w:val="single" w:sz="8" w:space="0" w:color="315D87" w:themeColor="accent5"/>
          <w:bottom w:val="single" w:sz="8" w:space="0" w:color="315D87" w:themeColor="accent5"/>
          <w:right w:val="single" w:sz="8" w:space="0" w:color="315D87" w:themeColor="accent5"/>
          <w:insideH w:val="nil"/>
          <w:insideV w:val="single" w:sz="8" w:space="0" w:color="315D8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15D87" w:themeColor="accent5"/>
          <w:left w:val="single" w:sz="8" w:space="0" w:color="315D87" w:themeColor="accent5"/>
          <w:bottom w:val="single" w:sz="8" w:space="0" w:color="315D87" w:themeColor="accent5"/>
          <w:right w:val="single" w:sz="8" w:space="0" w:color="315D87" w:themeColor="accent5"/>
        </w:tcBorders>
      </w:tcPr>
    </w:tblStylePr>
    <w:tblStylePr w:type="band1Vert">
      <w:tblPr/>
      <w:tcPr>
        <w:tcBorders>
          <w:top w:val="single" w:sz="8" w:space="0" w:color="315D87" w:themeColor="accent5"/>
          <w:left w:val="single" w:sz="8" w:space="0" w:color="315D87" w:themeColor="accent5"/>
          <w:bottom w:val="single" w:sz="8" w:space="0" w:color="315D87" w:themeColor="accent5"/>
          <w:right w:val="single" w:sz="8" w:space="0" w:color="315D87" w:themeColor="accent5"/>
        </w:tcBorders>
        <w:shd w:val="clear" w:color="auto" w:fill="C3D7E9" w:themeFill="accent5" w:themeFillTint="3F"/>
      </w:tcPr>
    </w:tblStylePr>
    <w:tblStylePr w:type="band1Horz">
      <w:tblPr/>
      <w:tcPr>
        <w:tcBorders>
          <w:top w:val="single" w:sz="8" w:space="0" w:color="315D87" w:themeColor="accent5"/>
          <w:left w:val="single" w:sz="8" w:space="0" w:color="315D87" w:themeColor="accent5"/>
          <w:bottom w:val="single" w:sz="8" w:space="0" w:color="315D87" w:themeColor="accent5"/>
          <w:right w:val="single" w:sz="8" w:space="0" w:color="315D87" w:themeColor="accent5"/>
          <w:insideV w:val="single" w:sz="8" w:space="0" w:color="315D87" w:themeColor="accent5"/>
        </w:tcBorders>
        <w:shd w:val="clear" w:color="auto" w:fill="C3D7E9" w:themeFill="accent5" w:themeFillTint="3F"/>
      </w:tcPr>
    </w:tblStylePr>
    <w:tblStylePr w:type="band2Horz">
      <w:tblPr/>
      <w:tcPr>
        <w:tcBorders>
          <w:top w:val="single" w:sz="8" w:space="0" w:color="315D87" w:themeColor="accent5"/>
          <w:left w:val="single" w:sz="8" w:space="0" w:color="315D87" w:themeColor="accent5"/>
          <w:bottom w:val="single" w:sz="8" w:space="0" w:color="315D87" w:themeColor="accent5"/>
          <w:right w:val="single" w:sz="8" w:space="0" w:color="315D87" w:themeColor="accent5"/>
          <w:insideV w:val="single" w:sz="8" w:space="0" w:color="315D87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1465A"/>
    <w:tblPr>
      <w:tblStyleRowBandSize w:val="1"/>
      <w:tblStyleColBandSize w:val="1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  <w:insideH w:val="single" w:sz="8" w:space="0" w:color="9D90A0" w:themeColor="accent6"/>
        <w:insideV w:val="single" w:sz="8" w:space="0" w:color="9D90A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18" w:space="0" w:color="9D90A0" w:themeColor="accent6"/>
          <w:right w:val="single" w:sz="8" w:space="0" w:color="9D90A0" w:themeColor="accent6"/>
          <w:insideH w:val="nil"/>
          <w:insideV w:val="single" w:sz="8" w:space="0" w:color="9D90A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  <w:insideH w:val="nil"/>
          <w:insideV w:val="single" w:sz="8" w:space="0" w:color="9D90A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  <w:tblStylePr w:type="band1Vert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  <w:shd w:val="clear" w:color="auto" w:fill="E6E3E7" w:themeFill="accent6" w:themeFillTint="3F"/>
      </w:tcPr>
    </w:tblStylePr>
    <w:tblStylePr w:type="band1Horz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  <w:insideV w:val="single" w:sz="8" w:space="0" w:color="9D90A0" w:themeColor="accent6"/>
        </w:tcBorders>
        <w:shd w:val="clear" w:color="auto" w:fill="E6E3E7" w:themeFill="accent6" w:themeFillTint="3F"/>
      </w:tcPr>
    </w:tblStylePr>
    <w:tblStylePr w:type="band2Horz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  <w:insideV w:val="single" w:sz="8" w:space="0" w:color="9D90A0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1465A"/>
    <w:tblPr>
      <w:tblStyleRowBandSize w:val="1"/>
      <w:tblStyleColBandSize w:val="1"/>
      <w:tblBorders>
        <w:top w:val="single" w:sz="8" w:space="0" w:color="465A62" w:themeColor="text1"/>
        <w:left w:val="single" w:sz="8" w:space="0" w:color="465A62" w:themeColor="text1"/>
        <w:bottom w:val="single" w:sz="8" w:space="0" w:color="465A62" w:themeColor="text1"/>
        <w:right w:val="single" w:sz="8" w:space="0" w:color="465A62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5A62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5A62" w:themeColor="text1"/>
          <w:left w:val="single" w:sz="8" w:space="0" w:color="465A62" w:themeColor="text1"/>
          <w:bottom w:val="single" w:sz="8" w:space="0" w:color="465A62" w:themeColor="text1"/>
          <w:right w:val="single" w:sz="8" w:space="0" w:color="465A62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5A62" w:themeColor="text1"/>
          <w:left w:val="single" w:sz="8" w:space="0" w:color="465A62" w:themeColor="text1"/>
          <w:bottom w:val="single" w:sz="8" w:space="0" w:color="465A62" w:themeColor="text1"/>
          <w:right w:val="single" w:sz="8" w:space="0" w:color="465A62" w:themeColor="text1"/>
        </w:tcBorders>
      </w:tcPr>
    </w:tblStylePr>
    <w:tblStylePr w:type="band1Horz">
      <w:tblPr/>
      <w:tcPr>
        <w:tcBorders>
          <w:top w:val="single" w:sz="8" w:space="0" w:color="465A62" w:themeColor="text1"/>
          <w:left w:val="single" w:sz="8" w:space="0" w:color="465A62" w:themeColor="text1"/>
          <w:bottom w:val="single" w:sz="8" w:space="0" w:color="465A62" w:themeColor="text1"/>
          <w:right w:val="single" w:sz="8" w:space="0" w:color="465A62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1465A"/>
    <w:tblPr>
      <w:tblStyleRowBandSize w:val="1"/>
      <w:tblStyleColBandSize w:val="1"/>
      <w:tblBorders>
        <w:top w:val="single" w:sz="8" w:space="0" w:color="658366" w:themeColor="accent1"/>
        <w:left w:val="single" w:sz="8" w:space="0" w:color="658366" w:themeColor="accent1"/>
        <w:bottom w:val="single" w:sz="8" w:space="0" w:color="658366" w:themeColor="accent1"/>
        <w:right w:val="single" w:sz="8" w:space="0" w:color="65836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5836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58366" w:themeColor="accent1"/>
          <w:left w:val="single" w:sz="8" w:space="0" w:color="658366" w:themeColor="accent1"/>
          <w:bottom w:val="single" w:sz="8" w:space="0" w:color="658366" w:themeColor="accent1"/>
          <w:right w:val="single" w:sz="8" w:space="0" w:color="65836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58366" w:themeColor="accent1"/>
          <w:left w:val="single" w:sz="8" w:space="0" w:color="658366" w:themeColor="accent1"/>
          <w:bottom w:val="single" w:sz="8" w:space="0" w:color="658366" w:themeColor="accent1"/>
          <w:right w:val="single" w:sz="8" w:space="0" w:color="658366" w:themeColor="accent1"/>
        </w:tcBorders>
      </w:tcPr>
    </w:tblStylePr>
    <w:tblStylePr w:type="band1Horz">
      <w:tblPr/>
      <w:tcPr>
        <w:tcBorders>
          <w:top w:val="single" w:sz="8" w:space="0" w:color="658366" w:themeColor="accent1"/>
          <w:left w:val="single" w:sz="8" w:space="0" w:color="658366" w:themeColor="accent1"/>
          <w:bottom w:val="single" w:sz="8" w:space="0" w:color="658366" w:themeColor="accent1"/>
          <w:right w:val="single" w:sz="8" w:space="0" w:color="658366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1465A"/>
    <w:tblPr>
      <w:tblStyleRowBandSize w:val="1"/>
      <w:tblStyleColBandSize w:val="1"/>
      <w:tblBorders>
        <w:top w:val="single" w:sz="8" w:space="0" w:color="9AA467" w:themeColor="accent2"/>
        <w:left w:val="single" w:sz="8" w:space="0" w:color="9AA467" w:themeColor="accent2"/>
        <w:bottom w:val="single" w:sz="8" w:space="0" w:color="9AA467" w:themeColor="accent2"/>
        <w:right w:val="single" w:sz="8" w:space="0" w:color="9AA46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AA46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A467" w:themeColor="accent2"/>
          <w:left w:val="single" w:sz="8" w:space="0" w:color="9AA467" w:themeColor="accent2"/>
          <w:bottom w:val="single" w:sz="8" w:space="0" w:color="9AA467" w:themeColor="accent2"/>
          <w:right w:val="single" w:sz="8" w:space="0" w:color="9AA46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AA467" w:themeColor="accent2"/>
          <w:left w:val="single" w:sz="8" w:space="0" w:color="9AA467" w:themeColor="accent2"/>
          <w:bottom w:val="single" w:sz="8" w:space="0" w:color="9AA467" w:themeColor="accent2"/>
          <w:right w:val="single" w:sz="8" w:space="0" w:color="9AA467" w:themeColor="accent2"/>
        </w:tcBorders>
      </w:tcPr>
    </w:tblStylePr>
    <w:tblStylePr w:type="band1Horz">
      <w:tblPr/>
      <w:tcPr>
        <w:tcBorders>
          <w:top w:val="single" w:sz="8" w:space="0" w:color="9AA467" w:themeColor="accent2"/>
          <w:left w:val="single" w:sz="8" w:space="0" w:color="9AA467" w:themeColor="accent2"/>
          <w:bottom w:val="single" w:sz="8" w:space="0" w:color="9AA467" w:themeColor="accent2"/>
          <w:right w:val="single" w:sz="8" w:space="0" w:color="9AA46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1465A"/>
    <w:tblPr>
      <w:tblStyleRowBandSize w:val="1"/>
      <w:tblStyleColBandSize w:val="1"/>
      <w:tblBorders>
        <w:top w:val="single" w:sz="8" w:space="0" w:color="66858D" w:themeColor="accent3"/>
        <w:left w:val="single" w:sz="8" w:space="0" w:color="66858D" w:themeColor="accent3"/>
        <w:bottom w:val="single" w:sz="8" w:space="0" w:color="66858D" w:themeColor="accent3"/>
        <w:right w:val="single" w:sz="8" w:space="0" w:color="66858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6858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858D" w:themeColor="accent3"/>
          <w:left w:val="single" w:sz="8" w:space="0" w:color="66858D" w:themeColor="accent3"/>
          <w:bottom w:val="single" w:sz="8" w:space="0" w:color="66858D" w:themeColor="accent3"/>
          <w:right w:val="single" w:sz="8" w:space="0" w:color="66858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6858D" w:themeColor="accent3"/>
          <w:left w:val="single" w:sz="8" w:space="0" w:color="66858D" w:themeColor="accent3"/>
          <w:bottom w:val="single" w:sz="8" w:space="0" w:color="66858D" w:themeColor="accent3"/>
          <w:right w:val="single" w:sz="8" w:space="0" w:color="66858D" w:themeColor="accent3"/>
        </w:tcBorders>
      </w:tcPr>
    </w:tblStylePr>
    <w:tblStylePr w:type="band1Horz">
      <w:tblPr/>
      <w:tcPr>
        <w:tcBorders>
          <w:top w:val="single" w:sz="8" w:space="0" w:color="66858D" w:themeColor="accent3"/>
          <w:left w:val="single" w:sz="8" w:space="0" w:color="66858D" w:themeColor="accent3"/>
          <w:bottom w:val="single" w:sz="8" w:space="0" w:color="66858D" w:themeColor="accent3"/>
          <w:right w:val="single" w:sz="8" w:space="0" w:color="66858D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1465A"/>
    <w:tblPr>
      <w:tblStyleRowBandSize w:val="1"/>
      <w:tblStyleColBandSize w:val="1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8FA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  <w:tblStylePr w:type="band1Horz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1465A"/>
    <w:tblPr>
      <w:tblStyleRowBandSize w:val="1"/>
      <w:tblStyleColBandSize w:val="1"/>
      <w:tblBorders>
        <w:top w:val="single" w:sz="8" w:space="0" w:color="315D87" w:themeColor="accent5"/>
        <w:left w:val="single" w:sz="8" w:space="0" w:color="315D87" w:themeColor="accent5"/>
        <w:bottom w:val="single" w:sz="8" w:space="0" w:color="315D87" w:themeColor="accent5"/>
        <w:right w:val="single" w:sz="8" w:space="0" w:color="315D8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15D8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15D87" w:themeColor="accent5"/>
          <w:left w:val="single" w:sz="8" w:space="0" w:color="315D87" w:themeColor="accent5"/>
          <w:bottom w:val="single" w:sz="8" w:space="0" w:color="315D87" w:themeColor="accent5"/>
          <w:right w:val="single" w:sz="8" w:space="0" w:color="315D8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15D87" w:themeColor="accent5"/>
          <w:left w:val="single" w:sz="8" w:space="0" w:color="315D87" w:themeColor="accent5"/>
          <w:bottom w:val="single" w:sz="8" w:space="0" w:color="315D87" w:themeColor="accent5"/>
          <w:right w:val="single" w:sz="8" w:space="0" w:color="315D87" w:themeColor="accent5"/>
        </w:tcBorders>
      </w:tcPr>
    </w:tblStylePr>
    <w:tblStylePr w:type="band1Horz">
      <w:tblPr/>
      <w:tcPr>
        <w:tcBorders>
          <w:top w:val="single" w:sz="8" w:space="0" w:color="315D87" w:themeColor="accent5"/>
          <w:left w:val="single" w:sz="8" w:space="0" w:color="315D87" w:themeColor="accent5"/>
          <w:bottom w:val="single" w:sz="8" w:space="0" w:color="315D87" w:themeColor="accent5"/>
          <w:right w:val="single" w:sz="8" w:space="0" w:color="315D87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1465A"/>
    <w:tblPr>
      <w:tblStyleRowBandSize w:val="1"/>
      <w:tblStyleColBandSize w:val="1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90A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  <w:tblStylePr w:type="band1Horz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1465A"/>
    <w:rPr>
      <w:color w:val="344349" w:themeColor="text1" w:themeShade="BF"/>
    </w:rPr>
    <w:tblPr>
      <w:tblStyleRowBandSize w:val="1"/>
      <w:tblStyleColBandSize w:val="1"/>
      <w:tblBorders>
        <w:top w:val="single" w:sz="8" w:space="0" w:color="465A62" w:themeColor="text1"/>
        <w:bottom w:val="single" w:sz="8" w:space="0" w:color="465A62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5A62" w:themeColor="text1"/>
          <w:left w:val="nil"/>
          <w:bottom w:val="single" w:sz="8" w:space="0" w:color="465A62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5A62" w:themeColor="text1"/>
          <w:left w:val="nil"/>
          <w:bottom w:val="single" w:sz="8" w:space="0" w:color="465A62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D7D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DD7DB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1465A"/>
    <w:rPr>
      <w:color w:val="4B624C" w:themeColor="accent1" w:themeShade="BF"/>
    </w:rPr>
    <w:tblPr>
      <w:tblStyleRowBandSize w:val="1"/>
      <w:tblStyleColBandSize w:val="1"/>
      <w:tblBorders>
        <w:top w:val="single" w:sz="8" w:space="0" w:color="658366" w:themeColor="accent1"/>
        <w:bottom w:val="single" w:sz="8" w:space="0" w:color="65836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8366" w:themeColor="accent1"/>
          <w:left w:val="nil"/>
          <w:bottom w:val="single" w:sz="8" w:space="0" w:color="65836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8366" w:themeColor="accent1"/>
          <w:left w:val="nil"/>
          <w:bottom w:val="single" w:sz="8" w:space="0" w:color="65836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1D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E1D8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1465A"/>
    <w:rPr>
      <w:color w:val="747C4A" w:themeColor="accent2" w:themeShade="BF"/>
    </w:rPr>
    <w:tblPr>
      <w:tblStyleRowBandSize w:val="1"/>
      <w:tblStyleColBandSize w:val="1"/>
      <w:tblBorders>
        <w:top w:val="single" w:sz="8" w:space="0" w:color="9AA467" w:themeColor="accent2"/>
        <w:bottom w:val="single" w:sz="8" w:space="0" w:color="9AA46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A467" w:themeColor="accent2"/>
          <w:left w:val="nil"/>
          <w:bottom w:val="single" w:sz="8" w:space="0" w:color="9AA46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A467" w:themeColor="accent2"/>
          <w:left w:val="nil"/>
          <w:bottom w:val="single" w:sz="8" w:space="0" w:color="9AA46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8D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8D9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1465A"/>
    <w:rPr>
      <w:color w:val="4C6369" w:themeColor="accent3" w:themeShade="BF"/>
    </w:rPr>
    <w:tblPr>
      <w:tblStyleRowBandSize w:val="1"/>
      <w:tblStyleColBandSize w:val="1"/>
      <w:tblBorders>
        <w:top w:val="single" w:sz="8" w:space="0" w:color="66858D" w:themeColor="accent3"/>
        <w:bottom w:val="single" w:sz="8" w:space="0" w:color="66858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858D" w:themeColor="accent3"/>
          <w:left w:val="nil"/>
          <w:bottom w:val="single" w:sz="8" w:space="0" w:color="66858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858D" w:themeColor="accent3"/>
          <w:left w:val="nil"/>
          <w:bottom w:val="single" w:sz="8" w:space="0" w:color="66858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1E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E1E3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1465A"/>
    <w:rPr>
      <w:color w:val="596984" w:themeColor="accent4" w:themeShade="BF"/>
    </w:rPr>
    <w:tblPr>
      <w:tblStyleRowBandSize w:val="1"/>
      <w:tblStyleColBandSize w:val="1"/>
      <w:tblBorders>
        <w:top w:val="single" w:sz="8" w:space="0" w:color="7F8FA9" w:themeColor="accent4"/>
        <w:bottom w:val="single" w:sz="8" w:space="0" w:color="7F8FA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8FA9" w:themeColor="accent4"/>
          <w:left w:val="nil"/>
          <w:bottom w:val="single" w:sz="8" w:space="0" w:color="7F8FA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8FA9" w:themeColor="accent4"/>
          <w:left w:val="nil"/>
          <w:bottom w:val="single" w:sz="8" w:space="0" w:color="7F8FA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1465A"/>
    <w:rPr>
      <w:color w:val="244565" w:themeColor="accent5" w:themeShade="BF"/>
    </w:rPr>
    <w:tblPr>
      <w:tblStyleRowBandSize w:val="1"/>
      <w:tblStyleColBandSize w:val="1"/>
      <w:tblBorders>
        <w:top w:val="single" w:sz="8" w:space="0" w:color="315D87" w:themeColor="accent5"/>
        <w:bottom w:val="single" w:sz="8" w:space="0" w:color="315D8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15D87" w:themeColor="accent5"/>
          <w:left w:val="nil"/>
          <w:bottom w:val="single" w:sz="8" w:space="0" w:color="315D8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15D87" w:themeColor="accent5"/>
          <w:left w:val="nil"/>
          <w:bottom w:val="single" w:sz="8" w:space="0" w:color="315D8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D7E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3D7E9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1465A"/>
    <w:rPr>
      <w:color w:val="77697A" w:themeColor="accent6" w:themeShade="BF"/>
    </w:rPr>
    <w:tblPr>
      <w:tblStyleRowBandSize w:val="1"/>
      <w:tblStyleColBandSize w:val="1"/>
      <w:tblBorders>
        <w:top w:val="single" w:sz="8" w:space="0" w:color="9D90A0" w:themeColor="accent6"/>
        <w:bottom w:val="single" w:sz="8" w:space="0" w:color="9D90A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90A0" w:themeColor="accent6"/>
          <w:left w:val="nil"/>
          <w:bottom w:val="single" w:sz="8" w:space="0" w:color="9D90A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90A0" w:themeColor="accent6"/>
          <w:left w:val="nil"/>
          <w:bottom w:val="single" w:sz="8" w:space="0" w:color="9D90A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1465A"/>
  </w:style>
  <w:style w:type="paragraph" w:styleId="List">
    <w:name w:val="List"/>
    <w:basedOn w:val="Normal"/>
    <w:uiPriority w:val="99"/>
    <w:semiHidden/>
    <w:unhideWhenUsed/>
    <w:rsid w:val="0061465A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1465A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1465A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1465A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1465A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61465A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1465A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1465A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1465A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1465A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1465A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1465A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1465A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1465A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1465A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61465A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1465A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1465A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1465A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1465A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61465A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6146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79FA9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79FA9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FE2" w:themeFill="text1" w:themeFillTint="33"/>
      </w:tcPr>
    </w:tblStylePr>
    <w:tblStylePr w:type="band1Horz">
      <w:tblPr/>
      <w:tcPr>
        <w:shd w:val="clear" w:color="auto" w:fill="D6DFE2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146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B6A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B6A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DF" w:themeFill="accent1" w:themeFillTint="33"/>
      </w:tcPr>
    </w:tblStylePr>
    <w:tblStylePr w:type="band1Horz">
      <w:tblPr/>
      <w:tcPr>
        <w:shd w:val="clear" w:color="auto" w:fill="DFE6D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146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C8A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C8A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0" w:themeFill="accent2" w:themeFillTint="33"/>
      </w:tcPr>
    </w:tblStylePr>
    <w:tblStylePr w:type="band1Horz">
      <w:tblPr/>
      <w:tcPr>
        <w:shd w:val="clear" w:color="auto" w:fill="EAECE0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146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1B6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1B6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E8" w:themeFill="accent3" w:themeFillTint="33"/>
      </w:tcPr>
    </w:tblStylePr>
    <w:tblStylePr w:type="band1Horz">
      <w:tblPr/>
      <w:tcPr>
        <w:shd w:val="clear" w:color="auto" w:fill="DFE6E8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146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B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146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F9EC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F9EC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EED" w:themeFill="accent5" w:themeFillTint="33"/>
      </w:tcPr>
    </w:tblStylePr>
    <w:tblStylePr w:type="band1Horz">
      <w:tblPr/>
      <w:tcPr>
        <w:shd w:val="clear" w:color="auto" w:fill="CFDEED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146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BCC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ListTable2">
    <w:name w:val="List Table 2"/>
    <w:basedOn w:val="TableNormal"/>
    <w:uiPriority w:val="47"/>
    <w:rsid w:val="0061465A"/>
    <w:tblPr>
      <w:tblStyleRowBandSize w:val="1"/>
      <w:tblStyleColBandSize w:val="1"/>
      <w:tblBorders>
        <w:top w:val="single" w:sz="4" w:space="0" w:color="879FA9" w:themeColor="text1" w:themeTint="99"/>
        <w:bottom w:val="single" w:sz="4" w:space="0" w:color="879FA9" w:themeColor="text1" w:themeTint="99"/>
        <w:insideH w:val="single" w:sz="4" w:space="0" w:color="879FA9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FE2" w:themeFill="text1" w:themeFillTint="33"/>
      </w:tcPr>
    </w:tblStylePr>
    <w:tblStylePr w:type="band1Horz">
      <w:tblPr/>
      <w:tcPr>
        <w:shd w:val="clear" w:color="auto" w:fill="D6DFE2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1465A"/>
    <w:tblPr>
      <w:tblStyleRowBandSize w:val="1"/>
      <w:tblStyleColBandSize w:val="1"/>
      <w:tblBorders>
        <w:top w:val="single" w:sz="4" w:space="0" w:color="A0B6A1" w:themeColor="accent1" w:themeTint="99"/>
        <w:bottom w:val="single" w:sz="4" w:space="0" w:color="A0B6A1" w:themeColor="accent1" w:themeTint="99"/>
        <w:insideH w:val="single" w:sz="4" w:space="0" w:color="A0B6A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DF" w:themeFill="accent1" w:themeFillTint="33"/>
      </w:tcPr>
    </w:tblStylePr>
    <w:tblStylePr w:type="band1Horz">
      <w:tblPr/>
      <w:tcPr>
        <w:shd w:val="clear" w:color="auto" w:fill="DFE6D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1465A"/>
    <w:tblPr>
      <w:tblStyleRowBandSize w:val="1"/>
      <w:tblStyleColBandSize w:val="1"/>
      <w:tblBorders>
        <w:top w:val="single" w:sz="4" w:space="0" w:color="C2C8A3" w:themeColor="accent2" w:themeTint="99"/>
        <w:bottom w:val="single" w:sz="4" w:space="0" w:color="C2C8A3" w:themeColor="accent2" w:themeTint="99"/>
        <w:insideH w:val="single" w:sz="4" w:space="0" w:color="C2C8A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0" w:themeFill="accent2" w:themeFillTint="33"/>
      </w:tcPr>
    </w:tblStylePr>
    <w:tblStylePr w:type="band1Horz">
      <w:tblPr/>
      <w:tcPr>
        <w:shd w:val="clear" w:color="auto" w:fill="EAECE0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1465A"/>
    <w:tblPr>
      <w:tblStyleRowBandSize w:val="1"/>
      <w:tblStyleColBandSize w:val="1"/>
      <w:tblBorders>
        <w:top w:val="single" w:sz="4" w:space="0" w:color="A1B6BB" w:themeColor="accent3" w:themeTint="99"/>
        <w:bottom w:val="single" w:sz="4" w:space="0" w:color="A1B6BB" w:themeColor="accent3" w:themeTint="99"/>
        <w:insideH w:val="single" w:sz="4" w:space="0" w:color="A1B6B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E8" w:themeFill="accent3" w:themeFillTint="33"/>
      </w:tcPr>
    </w:tblStylePr>
    <w:tblStylePr w:type="band1Horz">
      <w:tblPr/>
      <w:tcPr>
        <w:shd w:val="clear" w:color="auto" w:fill="DFE6E8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1465A"/>
    <w:tblPr>
      <w:tblStyleRowBandSize w:val="1"/>
      <w:tblStyleColBandSize w:val="1"/>
      <w:tblBorders>
        <w:top w:val="single" w:sz="4" w:space="0" w:color="B2BBCB" w:themeColor="accent4" w:themeTint="99"/>
        <w:bottom w:val="single" w:sz="4" w:space="0" w:color="B2BBCB" w:themeColor="accent4" w:themeTint="99"/>
        <w:insideH w:val="single" w:sz="4" w:space="0" w:color="B2BBC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1465A"/>
    <w:tblPr>
      <w:tblStyleRowBandSize w:val="1"/>
      <w:tblStyleColBandSize w:val="1"/>
      <w:tblBorders>
        <w:top w:val="single" w:sz="4" w:space="0" w:color="6F9ECB" w:themeColor="accent5" w:themeTint="99"/>
        <w:bottom w:val="single" w:sz="4" w:space="0" w:color="6F9ECB" w:themeColor="accent5" w:themeTint="99"/>
        <w:insideH w:val="single" w:sz="4" w:space="0" w:color="6F9EC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EED" w:themeFill="accent5" w:themeFillTint="33"/>
      </w:tcPr>
    </w:tblStylePr>
    <w:tblStylePr w:type="band1Horz">
      <w:tblPr/>
      <w:tcPr>
        <w:shd w:val="clear" w:color="auto" w:fill="CFDEED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1465A"/>
    <w:tblPr>
      <w:tblStyleRowBandSize w:val="1"/>
      <w:tblStyleColBandSize w:val="1"/>
      <w:tblBorders>
        <w:top w:val="single" w:sz="4" w:space="0" w:color="C4BCC6" w:themeColor="accent6" w:themeTint="99"/>
        <w:bottom w:val="single" w:sz="4" w:space="0" w:color="C4BCC6" w:themeColor="accent6" w:themeTint="99"/>
        <w:insideH w:val="single" w:sz="4" w:space="0" w:color="C4BCC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ListTable3">
    <w:name w:val="List Table 3"/>
    <w:basedOn w:val="TableNormal"/>
    <w:uiPriority w:val="48"/>
    <w:rsid w:val="0061465A"/>
    <w:tblPr>
      <w:tblStyleRowBandSize w:val="1"/>
      <w:tblStyleColBandSize w:val="1"/>
      <w:tblBorders>
        <w:top w:val="single" w:sz="4" w:space="0" w:color="465A62" w:themeColor="text1"/>
        <w:left w:val="single" w:sz="4" w:space="0" w:color="465A62" w:themeColor="text1"/>
        <w:bottom w:val="single" w:sz="4" w:space="0" w:color="465A62" w:themeColor="text1"/>
        <w:right w:val="single" w:sz="4" w:space="0" w:color="465A62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5A62" w:themeFill="text1"/>
      </w:tcPr>
    </w:tblStylePr>
    <w:tblStylePr w:type="lastRow">
      <w:rPr>
        <w:b/>
        <w:bCs/>
      </w:rPr>
      <w:tblPr/>
      <w:tcPr>
        <w:tcBorders>
          <w:top w:val="double" w:sz="4" w:space="0" w:color="465A62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5A62" w:themeColor="text1"/>
          <w:right w:val="single" w:sz="4" w:space="0" w:color="465A62" w:themeColor="text1"/>
        </w:tcBorders>
      </w:tcPr>
    </w:tblStylePr>
    <w:tblStylePr w:type="band1Horz">
      <w:tblPr/>
      <w:tcPr>
        <w:tcBorders>
          <w:top w:val="single" w:sz="4" w:space="0" w:color="465A62" w:themeColor="text1"/>
          <w:bottom w:val="single" w:sz="4" w:space="0" w:color="465A62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5A62" w:themeColor="text1"/>
          <w:left w:val="nil"/>
        </w:tcBorders>
      </w:tcPr>
    </w:tblStylePr>
    <w:tblStylePr w:type="swCell">
      <w:tblPr/>
      <w:tcPr>
        <w:tcBorders>
          <w:top w:val="double" w:sz="4" w:space="0" w:color="465A62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1465A"/>
    <w:tblPr>
      <w:tblStyleRowBandSize w:val="1"/>
      <w:tblStyleColBandSize w:val="1"/>
      <w:tblBorders>
        <w:top w:val="single" w:sz="4" w:space="0" w:color="658366" w:themeColor="accent1"/>
        <w:left w:val="single" w:sz="4" w:space="0" w:color="658366" w:themeColor="accent1"/>
        <w:bottom w:val="single" w:sz="4" w:space="0" w:color="658366" w:themeColor="accent1"/>
        <w:right w:val="single" w:sz="4" w:space="0" w:color="65836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58366" w:themeFill="accent1"/>
      </w:tcPr>
    </w:tblStylePr>
    <w:tblStylePr w:type="lastRow">
      <w:rPr>
        <w:b/>
        <w:bCs/>
      </w:rPr>
      <w:tblPr/>
      <w:tcPr>
        <w:tcBorders>
          <w:top w:val="double" w:sz="4" w:space="0" w:color="65836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58366" w:themeColor="accent1"/>
          <w:right w:val="single" w:sz="4" w:space="0" w:color="658366" w:themeColor="accent1"/>
        </w:tcBorders>
      </w:tcPr>
    </w:tblStylePr>
    <w:tblStylePr w:type="band1Horz">
      <w:tblPr/>
      <w:tcPr>
        <w:tcBorders>
          <w:top w:val="single" w:sz="4" w:space="0" w:color="658366" w:themeColor="accent1"/>
          <w:bottom w:val="single" w:sz="4" w:space="0" w:color="65836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58366" w:themeColor="accent1"/>
          <w:left w:val="nil"/>
        </w:tcBorders>
      </w:tcPr>
    </w:tblStylePr>
    <w:tblStylePr w:type="swCell">
      <w:tblPr/>
      <w:tcPr>
        <w:tcBorders>
          <w:top w:val="double" w:sz="4" w:space="0" w:color="658366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1465A"/>
    <w:tblPr>
      <w:tblStyleRowBandSize w:val="1"/>
      <w:tblStyleColBandSize w:val="1"/>
      <w:tblBorders>
        <w:top w:val="single" w:sz="4" w:space="0" w:color="9AA467" w:themeColor="accent2"/>
        <w:left w:val="single" w:sz="4" w:space="0" w:color="9AA467" w:themeColor="accent2"/>
        <w:bottom w:val="single" w:sz="4" w:space="0" w:color="9AA467" w:themeColor="accent2"/>
        <w:right w:val="single" w:sz="4" w:space="0" w:color="9AA46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AA467" w:themeFill="accent2"/>
      </w:tcPr>
    </w:tblStylePr>
    <w:tblStylePr w:type="lastRow">
      <w:rPr>
        <w:b/>
        <w:bCs/>
      </w:rPr>
      <w:tblPr/>
      <w:tcPr>
        <w:tcBorders>
          <w:top w:val="double" w:sz="4" w:space="0" w:color="9AA46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AA467" w:themeColor="accent2"/>
          <w:right w:val="single" w:sz="4" w:space="0" w:color="9AA467" w:themeColor="accent2"/>
        </w:tcBorders>
      </w:tcPr>
    </w:tblStylePr>
    <w:tblStylePr w:type="band1Horz">
      <w:tblPr/>
      <w:tcPr>
        <w:tcBorders>
          <w:top w:val="single" w:sz="4" w:space="0" w:color="9AA467" w:themeColor="accent2"/>
          <w:bottom w:val="single" w:sz="4" w:space="0" w:color="9AA46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AA467" w:themeColor="accent2"/>
          <w:left w:val="nil"/>
        </w:tcBorders>
      </w:tcPr>
    </w:tblStylePr>
    <w:tblStylePr w:type="swCell">
      <w:tblPr/>
      <w:tcPr>
        <w:tcBorders>
          <w:top w:val="double" w:sz="4" w:space="0" w:color="9AA46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1465A"/>
    <w:tblPr>
      <w:tblStyleRowBandSize w:val="1"/>
      <w:tblStyleColBandSize w:val="1"/>
      <w:tblBorders>
        <w:top w:val="single" w:sz="4" w:space="0" w:color="66858D" w:themeColor="accent3"/>
        <w:left w:val="single" w:sz="4" w:space="0" w:color="66858D" w:themeColor="accent3"/>
        <w:bottom w:val="single" w:sz="4" w:space="0" w:color="66858D" w:themeColor="accent3"/>
        <w:right w:val="single" w:sz="4" w:space="0" w:color="66858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6858D" w:themeFill="accent3"/>
      </w:tcPr>
    </w:tblStylePr>
    <w:tblStylePr w:type="lastRow">
      <w:rPr>
        <w:b/>
        <w:bCs/>
      </w:rPr>
      <w:tblPr/>
      <w:tcPr>
        <w:tcBorders>
          <w:top w:val="double" w:sz="4" w:space="0" w:color="66858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6858D" w:themeColor="accent3"/>
          <w:right w:val="single" w:sz="4" w:space="0" w:color="66858D" w:themeColor="accent3"/>
        </w:tcBorders>
      </w:tcPr>
    </w:tblStylePr>
    <w:tblStylePr w:type="band1Horz">
      <w:tblPr/>
      <w:tcPr>
        <w:tcBorders>
          <w:top w:val="single" w:sz="4" w:space="0" w:color="66858D" w:themeColor="accent3"/>
          <w:bottom w:val="single" w:sz="4" w:space="0" w:color="66858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6858D" w:themeColor="accent3"/>
          <w:left w:val="nil"/>
        </w:tcBorders>
      </w:tcPr>
    </w:tblStylePr>
    <w:tblStylePr w:type="swCell">
      <w:tblPr/>
      <w:tcPr>
        <w:tcBorders>
          <w:top w:val="double" w:sz="4" w:space="0" w:color="66858D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1465A"/>
    <w:tblPr>
      <w:tblStyleRowBandSize w:val="1"/>
      <w:tblStyleColBandSize w:val="1"/>
      <w:tblBorders>
        <w:top w:val="single" w:sz="4" w:space="0" w:color="7F8FA9" w:themeColor="accent4"/>
        <w:left w:val="single" w:sz="4" w:space="0" w:color="7F8FA9" w:themeColor="accent4"/>
        <w:bottom w:val="single" w:sz="4" w:space="0" w:color="7F8FA9" w:themeColor="accent4"/>
        <w:right w:val="single" w:sz="4" w:space="0" w:color="7F8FA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F8FA9" w:themeFill="accent4"/>
      </w:tcPr>
    </w:tblStylePr>
    <w:tblStylePr w:type="lastRow">
      <w:rPr>
        <w:b/>
        <w:bCs/>
      </w:rPr>
      <w:tblPr/>
      <w:tcPr>
        <w:tcBorders>
          <w:top w:val="double" w:sz="4" w:space="0" w:color="7F8FA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F8FA9" w:themeColor="accent4"/>
          <w:right w:val="single" w:sz="4" w:space="0" w:color="7F8FA9" w:themeColor="accent4"/>
        </w:tcBorders>
      </w:tcPr>
    </w:tblStylePr>
    <w:tblStylePr w:type="band1Horz">
      <w:tblPr/>
      <w:tcPr>
        <w:tcBorders>
          <w:top w:val="single" w:sz="4" w:space="0" w:color="7F8FA9" w:themeColor="accent4"/>
          <w:bottom w:val="single" w:sz="4" w:space="0" w:color="7F8FA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F8FA9" w:themeColor="accent4"/>
          <w:left w:val="nil"/>
        </w:tcBorders>
      </w:tcPr>
    </w:tblStylePr>
    <w:tblStylePr w:type="swCell">
      <w:tblPr/>
      <w:tcPr>
        <w:tcBorders>
          <w:top w:val="double" w:sz="4" w:space="0" w:color="7F8FA9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1465A"/>
    <w:tblPr>
      <w:tblStyleRowBandSize w:val="1"/>
      <w:tblStyleColBandSize w:val="1"/>
      <w:tblBorders>
        <w:top w:val="single" w:sz="4" w:space="0" w:color="315D87" w:themeColor="accent5"/>
        <w:left w:val="single" w:sz="4" w:space="0" w:color="315D87" w:themeColor="accent5"/>
        <w:bottom w:val="single" w:sz="4" w:space="0" w:color="315D87" w:themeColor="accent5"/>
        <w:right w:val="single" w:sz="4" w:space="0" w:color="315D8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15D87" w:themeFill="accent5"/>
      </w:tcPr>
    </w:tblStylePr>
    <w:tblStylePr w:type="lastRow">
      <w:rPr>
        <w:b/>
        <w:bCs/>
      </w:rPr>
      <w:tblPr/>
      <w:tcPr>
        <w:tcBorders>
          <w:top w:val="double" w:sz="4" w:space="0" w:color="315D8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15D87" w:themeColor="accent5"/>
          <w:right w:val="single" w:sz="4" w:space="0" w:color="315D87" w:themeColor="accent5"/>
        </w:tcBorders>
      </w:tcPr>
    </w:tblStylePr>
    <w:tblStylePr w:type="band1Horz">
      <w:tblPr/>
      <w:tcPr>
        <w:tcBorders>
          <w:top w:val="single" w:sz="4" w:space="0" w:color="315D87" w:themeColor="accent5"/>
          <w:bottom w:val="single" w:sz="4" w:space="0" w:color="315D8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15D87" w:themeColor="accent5"/>
          <w:left w:val="nil"/>
        </w:tcBorders>
      </w:tcPr>
    </w:tblStylePr>
    <w:tblStylePr w:type="swCell">
      <w:tblPr/>
      <w:tcPr>
        <w:tcBorders>
          <w:top w:val="double" w:sz="4" w:space="0" w:color="315D87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1465A"/>
    <w:tblPr>
      <w:tblStyleRowBandSize w:val="1"/>
      <w:tblStyleColBandSize w:val="1"/>
      <w:tblBorders>
        <w:top w:val="single" w:sz="4" w:space="0" w:color="9D90A0" w:themeColor="accent6"/>
        <w:left w:val="single" w:sz="4" w:space="0" w:color="9D90A0" w:themeColor="accent6"/>
        <w:bottom w:val="single" w:sz="4" w:space="0" w:color="9D90A0" w:themeColor="accent6"/>
        <w:right w:val="single" w:sz="4" w:space="0" w:color="9D90A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D90A0" w:themeFill="accent6"/>
      </w:tcPr>
    </w:tblStylePr>
    <w:tblStylePr w:type="lastRow">
      <w:rPr>
        <w:b/>
        <w:bCs/>
      </w:rPr>
      <w:tblPr/>
      <w:tcPr>
        <w:tcBorders>
          <w:top w:val="double" w:sz="4" w:space="0" w:color="9D90A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D90A0" w:themeColor="accent6"/>
          <w:right w:val="single" w:sz="4" w:space="0" w:color="9D90A0" w:themeColor="accent6"/>
        </w:tcBorders>
      </w:tcPr>
    </w:tblStylePr>
    <w:tblStylePr w:type="band1Horz">
      <w:tblPr/>
      <w:tcPr>
        <w:tcBorders>
          <w:top w:val="single" w:sz="4" w:space="0" w:color="9D90A0" w:themeColor="accent6"/>
          <w:bottom w:val="single" w:sz="4" w:space="0" w:color="9D90A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D90A0" w:themeColor="accent6"/>
          <w:left w:val="nil"/>
        </w:tcBorders>
      </w:tcPr>
    </w:tblStylePr>
    <w:tblStylePr w:type="swCell">
      <w:tblPr/>
      <w:tcPr>
        <w:tcBorders>
          <w:top w:val="double" w:sz="4" w:space="0" w:color="9D90A0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1465A"/>
    <w:tblPr>
      <w:tblStyleRowBandSize w:val="1"/>
      <w:tblStyleColBandSize w:val="1"/>
      <w:tblBorders>
        <w:top w:val="single" w:sz="4" w:space="0" w:color="879FA9" w:themeColor="text1" w:themeTint="99"/>
        <w:left w:val="single" w:sz="4" w:space="0" w:color="879FA9" w:themeColor="text1" w:themeTint="99"/>
        <w:bottom w:val="single" w:sz="4" w:space="0" w:color="879FA9" w:themeColor="text1" w:themeTint="99"/>
        <w:right w:val="single" w:sz="4" w:space="0" w:color="879FA9" w:themeColor="text1" w:themeTint="99"/>
        <w:insideH w:val="single" w:sz="4" w:space="0" w:color="879FA9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5A62" w:themeColor="text1"/>
          <w:left w:val="single" w:sz="4" w:space="0" w:color="465A62" w:themeColor="text1"/>
          <w:bottom w:val="single" w:sz="4" w:space="0" w:color="465A62" w:themeColor="text1"/>
          <w:right w:val="single" w:sz="4" w:space="0" w:color="465A62" w:themeColor="text1"/>
          <w:insideH w:val="nil"/>
        </w:tcBorders>
        <w:shd w:val="clear" w:color="auto" w:fill="465A62" w:themeFill="text1"/>
      </w:tcPr>
    </w:tblStylePr>
    <w:tblStylePr w:type="lastRow">
      <w:rPr>
        <w:b/>
        <w:bCs/>
      </w:rPr>
      <w:tblPr/>
      <w:tcPr>
        <w:tcBorders>
          <w:top w:val="double" w:sz="4" w:space="0" w:color="879FA9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FE2" w:themeFill="text1" w:themeFillTint="33"/>
      </w:tcPr>
    </w:tblStylePr>
    <w:tblStylePr w:type="band1Horz">
      <w:tblPr/>
      <w:tcPr>
        <w:shd w:val="clear" w:color="auto" w:fill="D6DFE2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1465A"/>
    <w:tblPr>
      <w:tblStyleRowBandSize w:val="1"/>
      <w:tblStyleColBandSize w:val="1"/>
      <w:tblBorders>
        <w:top w:val="single" w:sz="4" w:space="0" w:color="A0B6A1" w:themeColor="accent1" w:themeTint="99"/>
        <w:left w:val="single" w:sz="4" w:space="0" w:color="A0B6A1" w:themeColor="accent1" w:themeTint="99"/>
        <w:bottom w:val="single" w:sz="4" w:space="0" w:color="A0B6A1" w:themeColor="accent1" w:themeTint="99"/>
        <w:right w:val="single" w:sz="4" w:space="0" w:color="A0B6A1" w:themeColor="accent1" w:themeTint="99"/>
        <w:insideH w:val="single" w:sz="4" w:space="0" w:color="A0B6A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58366" w:themeColor="accent1"/>
          <w:left w:val="single" w:sz="4" w:space="0" w:color="658366" w:themeColor="accent1"/>
          <w:bottom w:val="single" w:sz="4" w:space="0" w:color="658366" w:themeColor="accent1"/>
          <w:right w:val="single" w:sz="4" w:space="0" w:color="658366" w:themeColor="accent1"/>
          <w:insideH w:val="nil"/>
        </w:tcBorders>
        <w:shd w:val="clear" w:color="auto" w:fill="658366" w:themeFill="accent1"/>
      </w:tcPr>
    </w:tblStylePr>
    <w:tblStylePr w:type="lastRow">
      <w:rPr>
        <w:b/>
        <w:bCs/>
      </w:rPr>
      <w:tblPr/>
      <w:tcPr>
        <w:tcBorders>
          <w:top w:val="double" w:sz="4" w:space="0" w:color="A0B6A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DF" w:themeFill="accent1" w:themeFillTint="33"/>
      </w:tcPr>
    </w:tblStylePr>
    <w:tblStylePr w:type="band1Horz">
      <w:tblPr/>
      <w:tcPr>
        <w:shd w:val="clear" w:color="auto" w:fill="DFE6D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1465A"/>
    <w:tblPr>
      <w:tblStyleRowBandSize w:val="1"/>
      <w:tblStyleColBandSize w:val="1"/>
      <w:tblBorders>
        <w:top w:val="single" w:sz="4" w:space="0" w:color="C2C8A3" w:themeColor="accent2" w:themeTint="99"/>
        <w:left w:val="single" w:sz="4" w:space="0" w:color="C2C8A3" w:themeColor="accent2" w:themeTint="99"/>
        <w:bottom w:val="single" w:sz="4" w:space="0" w:color="C2C8A3" w:themeColor="accent2" w:themeTint="99"/>
        <w:right w:val="single" w:sz="4" w:space="0" w:color="C2C8A3" w:themeColor="accent2" w:themeTint="99"/>
        <w:insideH w:val="single" w:sz="4" w:space="0" w:color="C2C8A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A467" w:themeColor="accent2"/>
          <w:left w:val="single" w:sz="4" w:space="0" w:color="9AA467" w:themeColor="accent2"/>
          <w:bottom w:val="single" w:sz="4" w:space="0" w:color="9AA467" w:themeColor="accent2"/>
          <w:right w:val="single" w:sz="4" w:space="0" w:color="9AA467" w:themeColor="accent2"/>
          <w:insideH w:val="nil"/>
        </w:tcBorders>
        <w:shd w:val="clear" w:color="auto" w:fill="9AA467" w:themeFill="accent2"/>
      </w:tcPr>
    </w:tblStylePr>
    <w:tblStylePr w:type="lastRow">
      <w:rPr>
        <w:b/>
        <w:bCs/>
      </w:rPr>
      <w:tblPr/>
      <w:tcPr>
        <w:tcBorders>
          <w:top w:val="double" w:sz="4" w:space="0" w:color="C2C8A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0" w:themeFill="accent2" w:themeFillTint="33"/>
      </w:tcPr>
    </w:tblStylePr>
    <w:tblStylePr w:type="band1Horz">
      <w:tblPr/>
      <w:tcPr>
        <w:shd w:val="clear" w:color="auto" w:fill="EAECE0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1465A"/>
    <w:tblPr>
      <w:tblStyleRowBandSize w:val="1"/>
      <w:tblStyleColBandSize w:val="1"/>
      <w:tblBorders>
        <w:top w:val="single" w:sz="4" w:space="0" w:color="A1B6BB" w:themeColor="accent3" w:themeTint="99"/>
        <w:left w:val="single" w:sz="4" w:space="0" w:color="A1B6BB" w:themeColor="accent3" w:themeTint="99"/>
        <w:bottom w:val="single" w:sz="4" w:space="0" w:color="A1B6BB" w:themeColor="accent3" w:themeTint="99"/>
        <w:right w:val="single" w:sz="4" w:space="0" w:color="A1B6BB" w:themeColor="accent3" w:themeTint="99"/>
        <w:insideH w:val="single" w:sz="4" w:space="0" w:color="A1B6B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858D" w:themeColor="accent3"/>
          <w:left w:val="single" w:sz="4" w:space="0" w:color="66858D" w:themeColor="accent3"/>
          <w:bottom w:val="single" w:sz="4" w:space="0" w:color="66858D" w:themeColor="accent3"/>
          <w:right w:val="single" w:sz="4" w:space="0" w:color="66858D" w:themeColor="accent3"/>
          <w:insideH w:val="nil"/>
        </w:tcBorders>
        <w:shd w:val="clear" w:color="auto" w:fill="66858D" w:themeFill="accent3"/>
      </w:tcPr>
    </w:tblStylePr>
    <w:tblStylePr w:type="lastRow">
      <w:rPr>
        <w:b/>
        <w:bCs/>
      </w:rPr>
      <w:tblPr/>
      <w:tcPr>
        <w:tcBorders>
          <w:top w:val="double" w:sz="4" w:space="0" w:color="A1B6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E8" w:themeFill="accent3" w:themeFillTint="33"/>
      </w:tcPr>
    </w:tblStylePr>
    <w:tblStylePr w:type="band1Horz">
      <w:tblPr/>
      <w:tcPr>
        <w:shd w:val="clear" w:color="auto" w:fill="DFE6E8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1465A"/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8FA9" w:themeColor="accent4"/>
          <w:left w:val="single" w:sz="4" w:space="0" w:color="7F8FA9" w:themeColor="accent4"/>
          <w:bottom w:val="single" w:sz="4" w:space="0" w:color="7F8FA9" w:themeColor="accent4"/>
          <w:right w:val="single" w:sz="4" w:space="0" w:color="7F8FA9" w:themeColor="accent4"/>
          <w:insideH w:val="nil"/>
        </w:tcBorders>
        <w:shd w:val="clear" w:color="auto" w:fill="7F8FA9" w:themeFill="accent4"/>
      </w:tcPr>
    </w:tblStylePr>
    <w:tblStylePr w:type="lastRow">
      <w:rPr>
        <w:b/>
        <w:bCs/>
      </w:rPr>
      <w:tblPr/>
      <w:tcPr>
        <w:tcBorders>
          <w:top w:val="double" w:sz="4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1465A"/>
    <w:tblPr>
      <w:tblStyleRowBandSize w:val="1"/>
      <w:tblStyleColBandSize w:val="1"/>
      <w:tblBorders>
        <w:top w:val="single" w:sz="4" w:space="0" w:color="6F9ECB" w:themeColor="accent5" w:themeTint="99"/>
        <w:left w:val="single" w:sz="4" w:space="0" w:color="6F9ECB" w:themeColor="accent5" w:themeTint="99"/>
        <w:bottom w:val="single" w:sz="4" w:space="0" w:color="6F9ECB" w:themeColor="accent5" w:themeTint="99"/>
        <w:right w:val="single" w:sz="4" w:space="0" w:color="6F9ECB" w:themeColor="accent5" w:themeTint="99"/>
        <w:insideH w:val="single" w:sz="4" w:space="0" w:color="6F9EC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15D87" w:themeColor="accent5"/>
          <w:left w:val="single" w:sz="4" w:space="0" w:color="315D87" w:themeColor="accent5"/>
          <w:bottom w:val="single" w:sz="4" w:space="0" w:color="315D87" w:themeColor="accent5"/>
          <w:right w:val="single" w:sz="4" w:space="0" w:color="315D87" w:themeColor="accent5"/>
          <w:insideH w:val="nil"/>
        </w:tcBorders>
        <w:shd w:val="clear" w:color="auto" w:fill="315D87" w:themeFill="accent5"/>
      </w:tcPr>
    </w:tblStylePr>
    <w:tblStylePr w:type="lastRow">
      <w:rPr>
        <w:b/>
        <w:bCs/>
      </w:rPr>
      <w:tblPr/>
      <w:tcPr>
        <w:tcBorders>
          <w:top w:val="double" w:sz="4" w:space="0" w:color="6F9EC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EED" w:themeFill="accent5" w:themeFillTint="33"/>
      </w:tcPr>
    </w:tblStylePr>
    <w:tblStylePr w:type="band1Horz">
      <w:tblPr/>
      <w:tcPr>
        <w:shd w:val="clear" w:color="auto" w:fill="CFDEED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1465A"/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90A0" w:themeColor="accent6"/>
          <w:left w:val="single" w:sz="4" w:space="0" w:color="9D90A0" w:themeColor="accent6"/>
          <w:bottom w:val="single" w:sz="4" w:space="0" w:color="9D90A0" w:themeColor="accent6"/>
          <w:right w:val="single" w:sz="4" w:space="0" w:color="9D90A0" w:themeColor="accent6"/>
          <w:insideH w:val="nil"/>
        </w:tcBorders>
        <w:shd w:val="clear" w:color="auto" w:fill="9D90A0" w:themeFill="accent6"/>
      </w:tcPr>
    </w:tblStylePr>
    <w:tblStylePr w:type="lastRow">
      <w:rPr>
        <w:b/>
        <w:bCs/>
      </w:rPr>
      <w:tblPr/>
      <w:tcPr>
        <w:tcBorders>
          <w:top w:val="double" w:sz="4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1465A"/>
    <w:rPr>
      <w:color w:val="FFFFFF" w:themeColor="background1"/>
    </w:rPr>
    <w:tblPr>
      <w:tblStyleRowBandSize w:val="1"/>
      <w:tblStyleColBandSize w:val="1"/>
      <w:tblBorders>
        <w:top w:val="single" w:sz="24" w:space="0" w:color="465A62" w:themeColor="text1"/>
        <w:left w:val="single" w:sz="24" w:space="0" w:color="465A62" w:themeColor="text1"/>
        <w:bottom w:val="single" w:sz="24" w:space="0" w:color="465A62" w:themeColor="text1"/>
        <w:right w:val="single" w:sz="24" w:space="0" w:color="465A62" w:themeColor="text1"/>
      </w:tblBorders>
    </w:tblPr>
    <w:tcPr>
      <w:shd w:val="clear" w:color="auto" w:fill="465A62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1465A"/>
    <w:rPr>
      <w:color w:val="FFFFFF" w:themeColor="background1"/>
    </w:rPr>
    <w:tblPr>
      <w:tblStyleRowBandSize w:val="1"/>
      <w:tblStyleColBandSize w:val="1"/>
      <w:tblBorders>
        <w:top w:val="single" w:sz="24" w:space="0" w:color="658366" w:themeColor="accent1"/>
        <w:left w:val="single" w:sz="24" w:space="0" w:color="658366" w:themeColor="accent1"/>
        <w:bottom w:val="single" w:sz="24" w:space="0" w:color="658366" w:themeColor="accent1"/>
        <w:right w:val="single" w:sz="24" w:space="0" w:color="658366" w:themeColor="accent1"/>
      </w:tblBorders>
    </w:tblPr>
    <w:tcPr>
      <w:shd w:val="clear" w:color="auto" w:fill="65836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1465A"/>
    <w:rPr>
      <w:color w:val="FFFFFF" w:themeColor="background1"/>
    </w:rPr>
    <w:tblPr>
      <w:tblStyleRowBandSize w:val="1"/>
      <w:tblStyleColBandSize w:val="1"/>
      <w:tblBorders>
        <w:top w:val="single" w:sz="24" w:space="0" w:color="9AA467" w:themeColor="accent2"/>
        <w:left w:val="single" w:sz="24" w:space="0" w:color="9AA467" w:themeColor="accent2"/>
        <w:bottom w:val="single" w:sz="24" w:space="0" w:color="9AA467" w:themeColor="accent2"/>
        <w:right w:val="single" w:sz="24" w:space="0" w:color="9AA467" w:themeColor="accent2"/>
      </w:tblBorders>
    </w:tblPr>
    <w:tcPr>
      <w:shd w:val="clear" w:color="auto" w:fill="9AA46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1465A"/>
    <w:rPr>
      <w:color w:val="FFFFFF" w:themeColor="background1"/>
    </w:rPr>
    <w:tblPr>
      <w:tblStyleRowBandSize w:val="1"/>
      <w:tblStyleColBandSize w:val="1"/>
      <w:tblBorders>
        <w:top w:val="single" w:sz="24" w:space="0" w:color="66858D" w:themeColor="accent3"/>
        <w:left w:val="single" w:sz="24" w:space="0" w:color="66858D" w:themeColor="accent3"/>
        <w:bottom w:val="single" w:sz="24" w:space="0" w:color="66858D" w:themeColor="accent3"/>
        <w:right w:val="single" w:sz="24" w:space="0" w:color="66858D" w:themeColor="accent3"/>
      </w:tblBorders>
    </w:tblPr>
    <w:tcPr>
      <w:shd w:val="clear" w:color="auto" w:fill="66858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1465A"/>
    <w:rPr>
      <w:color w:val="FFFFFF" w:themeColor="background1"/>
    </w:rPr>
    <w:tblPr>
      <w:tblStyleRowBandSize w:val="1"/>
      <w:tblStyleColBandSize w:val="1"/>
      <w:tblBorders>
        <w:top w:val="single" w:sz="24" w:space="0" w:color="7F8FA9" w:themeColor="accent4"/>
        <w:left w:val="single" w:sz="24" w:space="0" w:color="7F8FA9" w:themeColor="accent4"/>
        <w:bottom w:val="single" w:sz="24" w:space="0" w:color="7F8FA9" w:themeColor="accent4"/>
        <w:right w:val="single" w:sz="24" w:space="0" w:color="7F8FA9" w:themeColor="accent4"/>
      </w:tblBorders>
    </w:tblPr>
    <w:tcPr>
      <w:shd w:val="clear" w:color="auto" w:fill="7F8FA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1465A"/>
    <w:rPr>
      <w:color w:val="FFFFFF" w:themeColor="background1"/>
    </w:rPr>
    <w:tblPr>
      <w:tblStyleRowBandSize w:val="1"/>
      <w:tblStyleColBandSize w:val="1"/>
      <w:tblBorders>
        <w:top w:val="single" w:sz="24" w:space="0" w:color="315D87" w:themeColor="accent5"/>
        <w:left w:val="single" w:sz="24" w:space="0" w:color="315D87" w:themeColor="accent5"/>
        <w:bottom w:val="single" w:sz="24" w:space="0" w:color="315D87" w:themeColor="accent5"/>
        <w:right w:val="single" w:sz="24" w:space="0" w:color="315D87" w:themeColor="accent5"/>
      </w:tblBorders>
    </w:tblPr>
    <w:tcPr>
      <w:shd w:val="clear" w:color="auto" w:fill="315D8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1465A"/>
    <w:rPr>
      <w:color w:val="FFFFFF" w:themeColor="background1"/>
    </w:rPr>
    <w:tblPr>
      <w:tblStyleRowBandSize w:val="1"/>
      <w:tblStyleColBandSize w:val="1"/>
      <w:tblBorders>
        <w:top w:val="single" w:sz="24" w:space="0" w:color="9D90A0" w:themeColor="accent6"/>
        <w:left w:val="single" w:sz="24" w:space="0" w:color="9D90A0" w:themeColor="accent6"/>
        <w:bottom w:val="single" w:sz="24" w:space="0" w:color="9D90A0" w:themeColor="accent6"/>
        <w:right w:val="single" w:sz="24" w:space="0" w:color="9D90A0" w:themeColor="accent6"/>
      </w:tblBorders>
    </w:tblPr>
    <w:tcPr>
      <w:shd w:val="clear" w:color="auto" w:fill="9D90A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1465A"/>
    <w:rPr>
      <w:color w:val="465A62" w:themeColor="text1"/>
    </w:rPr>
    <w:tblPr>
      <w:tblStyleRowBandSize w:val="1"/>
      <w:tblStyleColBandSize w:val="1"/>
      <w:tblBorders>
        <w:top w:val="single" w:sz="4" w:space="0" w:color="465A62" w:themeColor="text1"/>
        <w:bottom w:val="single" w:sz="4" w:space="0" w:color="465A62" w:themeColor="text1"/>
      </w:tblBorders>
    </w:tblPr>
    <w:tblStylePr w:type="firstRow">
      <w:rPr>
        <w:b/>
        <w:bCs/>
      </w:rPr>
      <w:tblPr/>
      <w:tcPr>
        <w:tcBorders>
          <w:bottom w:val="single" w:sz="4" w:space="0" w:color="465A62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465A62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FE2" w:themeFill="text1" w:themeFillTint="33"/>
      </w:tcPr>
    </w:tblStylePr>
    <w:tblStylePr w:type="band1Horz">
      <w:tblPr/>
      <w:tcPr>
        <w:shd w:val="clear" w:color="auto" w:fill="D6DFE2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1465A"/>
    <w:rPr>
      <w:color w:val="4B624C" w:themeColor="accent1" w:themeShade="BF"/>
    </w:rPr>
    <w:tblPr>
      <w:tblStyleRowBandSize w:val="1"/>
      <w:tblStyleColBandSize w:val="1"/>
      <w:tblBorders>
        <w:top w:val="single" w:sz="4" w:space="0" w:color="658366" w:themeColor="accent1"/>
        <w:bottom w:val="single" w:sz="4" w:space="0" w:color="65836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65836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65836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DF" w:themeFill="accent1" w:themeFillTint="33"/>
      </w:tcPr>
    </w:tblStylePr>
    <w:tblStylePr w:type="band1Horz">
      <w:tblPr/>
      <w:tcPr>
        <w:shd w:val="clear" w:color="auto" w:fill="DFE6D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1465A"/>
    <w:rPr>
      <w:color w:val="747C4A" w:themeColor="accent2" w:themeShade="BF"/>
    </w:rPr>
    <w:tblPr>
      <w:tblStyleRowBandSize w:val="1"/>
      <w:tblStyleColBandSize w:val="1"/>
      <w:tblBorders>
        <w:top w:val="single" w:sz="4" w:space="0" w:color="9AA467" w:themeColor="accent2"/>
        <w:bottom w:val="single" w:sz="4" w:space="0" w:color="9AA46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AA46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AA46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0" w:themeFill="accent2" w:themeFillTint="33"/>
      </w:tcPr>
    </w:tblStylePr>
    <w:tblStylePr w:type="band1Horz">
      <w:tblPr/>
      <w:tcPr>
        <w:shd w:val="clear" w:color="auto" w:fill="EAECE0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1465A"/>
    <w:rPr>
      <w:color w:val="4C6369" w:themeColor="accent3" w:themeShade="BF"/>
    </w:rPr>
    <w:tblPr>
      <w:tblStyleRowBandSize w:val="1"/>
      <w:tblStyleColBandSize w:val="1"/>
      <w:tblBorders>
        <w:top w:val="single" w:sz="4" w:space="0" w:color="66858D" w:themeColor="accent3"/>
        <w:bottom w:val="single" w:sz="4" w:space="0" w:color="66858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6858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6858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E8" w:themeFill="accent3" w:themeFillTint="33"/>
      </w:tcPr>
    </w:tblStylePr>
    <w:tblStylePr w:type="band1Horz">
      <w:tblPr/>
      <w:tcPr>
        <w:shd w:val="clear" w:color="auto" w:fill="DFE6E8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1465A"/>
    <w:rPr>
      <w:color w:val="596984" w:themeColor="accent4" w:themeShade="BF"/>
    </w:rPr>
    <w:tblPr>
      <w:tblStyleRowBandSize w:val="1"/>
      <w:tblStyleColBandSize w:val="1"/>
      <w:tblBorders>
        <w:top w:val="single" w:sz="4" w:space="0" w:color="7F8FA9" w:themeColor="accent4"/>
        <w:bottom w:val="single" w:sz="4" w:space="0" w:color="7F8FA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F8FA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1465A"/>
    <w:rPr>
      <w:color w:val="244565" w:themeColor="accent5" w:themeShade="BF"/>
    </w:rPr>
    <w:tblPr>
      <w:tblStyleRowBandSize w:val="1"/>
      <w:tblStyleColBandSize w:val="1"/>
      <w:tblBorders>
        <w:top w:val="single" w:sz="4" w:space="0" w:color="315D87" w:themeColor="accent5"/>
        <w:bottom w:val="single" w:sz="4" w:space="0" w:color="315D8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315D8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315D8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EED" w:themeFill="accent5" w:themeFillTint="33"/>
      </w:tcPr>
    </w:tblStylePr>
    <w:tblStylePr w:type="band1Horz">
      <w:tblPr/>
      <w:tcPr>
        <w:shd w:val="clear" w:color="auto" w:fill="CFDEED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1465A"/>
    <w:rPr>
      <w:color w:val="77697A" w:themeColor="accent6" w:themeShade="BF"/>
    </w:rPr>
    <w:tblPr>
      <w:tblStyleRowBandSize w:val="1"/>
      <w:tblStyleColBandSize w:val="1"/>
      <w:tblBorders>
        <w:top w:val="single" w:sz="4" w:space="0" w:color="9D90A0" w:themeColor="accent6"/>
        <w:bottom w:val="single" w:sz="4" w:space="0" w:color="9D90A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D90A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1465A"/>
    <w:rPr>
      <w:color w:val="465A62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5A62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5A62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5A62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5A62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D6DFE2" w:themeFill="text1" w:themeFillTint="33"/>
      </w:tcPr>
    </w:tblStylePr>
    <w:tblStylePr w:type="band1Horz">
      <w:tblPr/>
      <w:tcPr>
        <w:shd w:val="clear" w:color="auto" w:fill="D6DFE2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1465A"/>
    <w:rPr>
      <w:color w:val="4B624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5836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5836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5836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5836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FE6DF" w:themeFill="accent1" w:themeFillTint="33"/>
      </w:tcPr>
    </w:tblStylePr>
    <w:tblStylePr w:type="band1Horz">
      <w:tblPr/>
      <w:tcPr>
        <w:shd w:val="clear" w:color="auto" w:fill="DFE6D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1465A"/>
    <w:rPr>
      <w:color w:val="747C4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AA46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AA46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AA46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AA46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ECE0" w:themeFill="accent2" w:themeFillTint="33"/>
      </w:tcPr>
    </w:tblStylePr>
    <w:tblStylePr w:type="band1Horz">
      <w:tblPr/>
      <w:tcPr>
        <w:shd w:val="clear" w:color="auto" w:fill="EAECE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1465A"/>
    <w:rPr>
      <w:color w:val="4C6369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6858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6858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6858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6858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FE6E8" w:themeFill="accent3" w:themeFillTint="33"/>
      </w:tcPr>
    </w:tblStylePr>
    <w:tblStylePr w:type="band1Horz">
      <w:tblPr/>
      <w:tcPr>
        <w:shd w:val="clear" w:color="auto" w:fill="DFE6E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1465A"/>
    <w:rPr>
      <w:color w:val="59698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8FA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8FA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8FA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8FA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1465A"/>
    <w:rPr>
      <w:color w:val="24456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15D8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15D8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15D8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15D8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FDEED" w:themeFill="accent5" w:themeFillTint="33"/>
      </w:tcPr>
    </w:tblStylePr>
    <w:tblStylePr w:type="band1Horz">
      <w:tblPr/>
      <w:tcPr>
        <w:shd w:val="clear" w:color="auto" w:fill="CFDEED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1465A"/>
    <w:rPr>
      <w:color w:val="77697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D90A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D90A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D90A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D90A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1465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1465A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61465A"/>
    <w:tblPr>
      <w:tblStyleRowBandSize w:val="1"/>
      <w:tblStyleColBandSize w:val="1"/>
      <w:tblBorders>
        <w:top w:val="single" w:sz="8" w:space="0" w:color="698793" w:themeColor="text1" w:themeTint="BF"/>
        <w:left w:val="single" w:sz="8" w:space="0" w:color="698793" w:themeColor="text1" w:themeTint="BF"/>
        <w:bottom w:val="single" w:sz="8" w:space="0" w:color="698793" w:themeColor="text1" w:themeTint="BF"/>
        <w:right w:val="single" w:sz="8" w:space="0" w:color="698793" w:themeColor="text1" w:themeTint="BF"/>
        <w:insideH w:val="single" w:sz="8" w:space="0" w:color="698793" w:themeColor="text1" w:themeTint="BF"/>
        <w:insideV w:val="single" w:sz="8" w:space="0" w:color="698793" w:themeColor="text1" w:themeTint="BF"/>
      </w:tblBorders>
    </w:tblPr>
    <w:tcPr>
      <w:shd w:val="clear" w:color="auto" w:fill="CDD7DB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98793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BAFB8" w:themeFill="text1" w:themeFillTint="7F"/>
      </w:tcPr>
    </w:tblStylePr>
    <w:tblStylePr w:type="band1Horz">
      <w:tblPr/>
      <w:tcPr>
        <w:shd w:val="clear" w:color="auto" w:fill="9BAFB8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1465A"/>
    <w:tblPr>
      <w:tblStyleRowBandSize w:val="1"/>
      <w:tblStyleColBandSize w:val="1"/>
      <w:tblBorders>
        <w:top w:val="single" w:sz="8" w:space="0" w:color="89A48A" w:themeColor="accent1" w:themeTint="BF"/>
        <w:left w:val="single" w:sz="8" w:space="0" w:color="89A48A" w:themeColor="accent1" w:themeTint="BF"/>
        <w:bottom w:val="single" w:sz="8" w:space="0" w:color="89A48A" w:themeColor="accent1" w:themeTint="BF"/>
        <w:right w:val="single" w:sz="8" w:space="0" w:color="89A48A" w:themeColor="accent1" w:themeTint="BF"/>
        <w:insideH w:val="single" w:sz="8" w:space="0" w:color="89A48A" w:themeColor="accent1" w:themeTint="BF"/>
        <w:insideV w:val="single" w:sz="8" w:space="0" w:color="89A48A" w:themeColor="accent1" w:themeTint="BF"/>
      </w:tblBorders>
    </w:tblPr>
    <w:tcPr>
      <w:shd w:val="clear" w:color="auto" w:fill="D8E1D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9A48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C2B1" w:themeFill="accent1" w:themeFillTint="7F"/>
      </w:tcPr>
    </w:tblStylePr>
    <w:tblStylePr w:type="band1Horz">
      <w:tblPr/>
      <w:tcPr>
        <w:shd w:val="clear" w:color="auto" w:fill="B0C2B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1465A"/>
    <w:tblPr>
      <w:tblStyleRowBandSize w:val="1"/>
      <w:tblStyleColBandSize w:val="1"/>
      <w:tblBorders>
        <w:top w:val="single" w:sz="8" w:space="0" w:color="B3BA8C" w:themeColor="accent2" w:themeTint="BF"/>
        <w:left w:val="single" w:sz="8" w:space="0" w:color="B3BA8C" w:themeColor="accent2" w:themeTint="BF"/>
        <w:bottom w:val="single" w:sz="8" w:space="0" w:color="B3BA8C" w:themeColor="accent2" w:themeTint="BF"/>
        <w:right w:val="single" w:sz="8" w:space="0" w:color="B3BA8C" w:themeColor="accent2" w:themeTint="BF"/>
        <w:insideH w:val="single" w:sz="8" w:space="0" w:color="B3BA8C" w:themeColor="accent2" w:themeTint="BF"/>
        <w:insideV w:val="single" w:sz="8" w:space="0" w:color="B3BA8C" w:themeColor="accent2" w:themeTint="BF"/>
      </w:tblBorders>
    </w:tblPr>
    <w:tcPr>
      <w:shd w:val="clear" w:color="auto" w:fill="E5E8D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BA8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1B3" w:themeFill="accent2" w:themeFillTint="7F"/>
      </w:tcPr>
    </w:tblStylePr>
    <w:tblStylePr w:type="band1Horz">
      <w:tblPr/>
      <w:tcPr>
        <w:shd w:val="clear" w:color="auto" w:fill="CCD1B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1465A"/>
    <w:tblPr>
      <w:tblStyleRowBandSize w:val="1"/>
      <w:tblStyleColBandSize w:val="1"/>
      <w:tblBorders>
        <w:top w:val="single" w:sz="8" w:space="0" w:color="8AA4AB" w:themeColor="accent3" w:themeTint="BF"/>
        <w:left w:val="single" w:sz="8" w:space="0" w:color="8AA4AB" w:themeColor="accent3" w:themeTint="BF"/>
        <w:bottom w:val="single" w:sz="8" w:space="0" w:color="8AA4AB" w:themeColor="accent3" w:themeTint="BF"/>
        <w:right w:val="single" w:sz="8" w:space="0" w:color="8AA4AB" w:themeColor="accent3" w:themeTint="BF"/>
        <w:insideH w:val="single" w:sz="8" w:space="0" w:color="8AA4AB" w:themeColor="accent3" w:themeTint="BF"/>
        <w:insideV w:val="single" w:sz="8" w:space="0" w:color="8AA4AB" w:themeColor="accent3" w:themeTint="BF"/>
      </w:tblBorders>
    </w:tblPr>
    <w:tcPr>
      <w:shd w:val="clear" w:color="auto" w:fill="D8E1E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AA4A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C2C7" w:themeFill="accent3" w:themeFillTint="7F"/>
      </w:tcPr>
    </w:tblStylePr>
    <w:tblStylePr w:type="band1Horz">
      <w:tblPr/>
      <w:tcPr>
        <w:shd w:val="clear" w:color="auto" w:fill="B1C2C7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1465A"/>
    <w:tblPr>
      <w:tblStyleRowBandSize w:val="1"/>
      <w:tblStyleColBandSize w:val="1"/>
      <w:tblBorders>
        <w:top w:val="single" w:sz="8" w:space="0" w:color="9FABBE" w:themeColor="accent4" w:themeTint="BF"/>
        <w:left w:val="single" w:sz="8" w:space="0" w:color="9FABBE" w:themeColor="accent4" w:themeTint="BF"/>
        <w:bottom w:val="single" w:sz="8" w:space="0" w:color="9FABBE" w:themeColor="accent4" w:themeTint="BF"/>
        <w:right w:val="single" w:sz="8" w:space="0" w:color="9FABBE" w:themeColor="accent4" w:themeTint="BF"/>
        <w:insideH w:val="single" w:sz="8" w:space="0" w:color="9FABBE" w:themeColor="accent4" w:themeTint="BF"/>
        <w:insideV w:val="single" w:sz="8" w:space="0" w:color="9FABBE" w:themeColor="accent4" w:themeTint="BF"/>
      </w:tblBorders>
    </w:tblPr>
    <w:tcPr>
      <w:shd w:val="clear" w:color="auto" w:fill="DF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ABB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7D4" w:themeFill="accent4" w:themeFillTint="7F"/>
      </w:tcPr>
    </w:tblStylePr>
    <w:tblStylePr w:type="band1Horz">
      <w:tblPr/>
      <w:tcPr>
        <w:shd w:val="clear" w:color="auto" w:fill="BFC7D4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1465A"/>
    <w:tblPr>
      <w:tblStyleRowBandSize w:val="1"/>
      <w:tblStyleColBandSize w:val="1"/>
      <w:tblBorders>
        <w:top w:val="single" w:sz="8" w:space="0" w:color="4B85BE" w:themeColor="accent5" w:themeTint="BF"/>
        <w:left w:val="single" w:sz="8" w:space="0" w:color="4B85BE" w:themeColor="accent5" w:themeTint="BF"/>
        <w:bottom w:val="single" w:sz="8" w:space="0" w:color="4B85BE" w:themeColor="accent5" w:themeTint="BF"/>
        <w:right w:val="single" w:sz="8" w:space="0" w:color="4B85BE" w:themeColor="accent5" w:themeTint="BF"/>
        <w:insideH w:val="single" w:sz="8" w:space="0" w:color="4B85BE" w:themeColor="accent5" w:themeTint="BF"/>
        <w:insideV w:val="single" w:sz="8" w:space="0" w:color="4B85BE" w:themeColor="accent5" w:themeTint="BF"/>
      </w:tblBorders>
    </w:tblPr>
    <w:tcPr>
      <w:shd w:val="clear" w:color="auto" w:fill="C3D7E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B85BE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7AED3" w:themeFill="accent5" w:themeFillTint="7F"/>
      </w:tcPr>
    </w:tblStylePr>
    <w:tblStylePr w:type="band1Horz">
      <w:tblPr/>
      <w:tcPr>
        <w:shd w:val="clear" w:color="auto" w:fill="87AED3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1465A"/>
    <w:tblPr>
      <w:tblStyleRowBandSize w:val="1"/>
      <w:tblStyleColBandSize w:val="1"/>
      <w:tblBorders>
        <w:top w:val="single" w:sz="8" w:space="0" w:color="B5ABB7" w:themeColor="accent6" w:themeTint="BF"/>
        <w:left w:val="single" w:sz="8" w:space="0" w:color="B5ABB7" w:themeColor="accent6" w:themeTint="BF"/>
        <w:bottom w:val="single" w:sz="8" w:space="0" w:color="B5ABB7" w:themeColor="accent6" w:themeTint="BF"/>
        <w:right w:val="single" w:sz="8" w:space="0" w:color="B5ABB7" w:themeColor="accent6" w:themeTint="BF"/>
        <w:insideH w:val="single" w:sz="8" w:space="0" w:color="B5ABB7" w:themeColor="accent6" w:themeTint="BF"/>
        <w:insideV w:val="single" w:sz="8" w:space="0" w:color="B5ABB7" w:themeColor="accent6" w:themeTint="BF"/>
      </w:tblBorders>
    </w:tblPr>
    <w:tcPr>
      <w:shd w:val="clear" w:color="auto" w:fill="E6E3E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ABB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C7CF" w:themeFill="accent6" w:themeFillTint="7F"/>
      </w:tcPr>
    </w:tblStylePr>
    <w:tblStylePr w:type="band1Horz">
      <w:tblPr/>
      <w:tcPr>
        <w:shd w:val="clear" w:color="auto" w:fill="CEC7CF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1465A"/>
    <w:rPr>
      <w:rFonts w:asciiTheme="majorHAnsi" w:eastAsiaTheme="majorEastAsia" w:hAnsiTheme="majorHAnsi" w:cstheme="majorBidi"/>
      <w:color w:val="465A62" w:themeColor="text1"/>
    </w:rPr>
    <w:tblPr>
      <w:tblStyleRowBandSize w:val="1"/>
      <w:tblStyleColBandSize w:val="1"/>
      <w:tblBorders>
        <w:top w:val="single" w:sz="8" w:space="0" w:color="465A62" w:themeColor="text1"/>
        <w:left w:val="single" w:sz="8" w:space="0" w:color="465A62" w:themeColor="text1"/>
        <w:bottom w:val="single" w:sz="8" w:space="0" w:color="465A62" w:themeColor="text1"/>
        <w:right w:val="single" w:sz="8" w:space="0" w:color="465A62" w:themeColor="text1"/>
        <w:insideH w:val="single" w:sz="8" w:space="0" w:color="465A62" w:themeColor="text1"/>
        <w:insideV w:val="single" w:sz="8" w:space="0" w:color="465A62" w:themeColor="text1"/>
      </w:tblBorders>
    </w:tblPr>
    <w:tcPr>
      <w:shd w:val="clear" w:color="auto" w:fill="CDD7DB" w:themeFill="text1" w:themeFillTint="3F"/>
    </w:tcPr>
    <w:tblStylePr w:type="firstRow">
      <w:rPr>
        <w:b/>
        <w:bCs/>
        <w:color w:val="465A62" w:themeColor="text1"/>
      </w:rPr>
      <w:tblPr/>
      <w:tcPr>
        <w:shd w:val="clear" w:color="auto" w:fill="EBEFF1" w:themeFill="text1" w:themeFillTint="19"/>
      </w:tcPr>
    </w:tblStylePr>
    <w:tblStylePr w:type="lastRow">
      <w:rPr>
        <w:b/>
        <w:bCs/>
        <w:color w:val="465A62" w:themeColor="text1"/>
      </w:rPr>
      <w:tblPr/>
      <w:tcPr>
        <w:tcBorders>
          <w:top w:val="single" w:sz="12" w:space="0" w:color="465A62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465A62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465A62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DFE2" w:themeFill="text1" w:themeFillTint="33"/>
      </w:tcPr>
    </w:tblStylePr>
    <w:tblStylePr w:type="band1Vert">
      <w:tblPr/>
      <w:tcPr>
        <w:shd w:val="clear" w:color="auto" w:fill="9BAFB8" w:themeFill="text1" w:themeFillTint="7F"/>
      </w:tcPr>
    </w:tblStylePr>
    <w:tblStylePr w:type="band1Horz">
      <w:tblPr/>
      <w:tcPr>
        <w:tcBorders>
          <w:insideH w:val="single" w:sz="6" w:space="0" w:color="465A62" w:themeColor="text1"/>
          <w:insideV w:val="single" w:sz="6" w:space="0" w:color="465A62" w:themeColor="text1"/>
        </w:tcBorders>
        <w:shd w:val="clear" w:color="auto" w:fill="9BAFB8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1465A"/>
    <w:rPr>
      <w:rFonts w:asciiTheme="majorHAnsi" w:eastAsiaTheme="majorEastAsia" w:hAnsiTheme="majorHAnsi" w:cstheme="majorBidi"/>
      <w:color w:val="465A62" w:themeColor="text1"/>
    </w:rPr>
    <w:tblPr>
      <w:tblStyleRowBandSize w:val="1"/>
      <w:tblStyleColBandSize w:val="1"/>
      <w:tblBorders>
        <w:top w:val="single" w:sz="8" w:space="0" w:color="658366" w:themeColor="accent1"/>
        <w:left w:val="single" w:sz="8" w:space="0" w:color="658366" w:themeColor="accent1"/>
        <w:bottom w:val="single" w:sz="8" w:space="0" w:color="658366" w:themeColor="accent1"/>
        <w:right w:val="single" w:sz="8" w:space="0" w:color="658366" w:themeColor="accent1"/>
        <w:insideH w:val="single" w:sz="8" w:space="0" w:color="658366" w:themeColor="accent1"/>
        <w:insideV w:val="single" w:sz="8" w:space="0" w:color="658366" w:themeColor="accent1"/>
      </w:tblBorders>
    </w:tblPr>
    <w:tcPr>
      <w:shd w:val="clear" w:color="auto" w:fill="D8E1D8" w:themeFill="accent1" w:themeFillTint="3F"/>
    </w:tcPr>
    <w:tblStylePr w:type="firstRow">
      <w:rPr>
        <w:b/>
        <w:bCs/>
        <w:color w:val="465A62" w:themeColor="text1"/>
      </w:rPr>
      <w:tblPr/>
      <w:tcPr>
        <w:shd w:val="clear" w:color="auto" w:fill="EFF3EF" w:themeFill="accent1" w:themeFillTint="19"/>
      </w:tcPr>
    </w:tblStylePr>
    <w:tblStylePr w:type="lastRow">
      <w:rPr>
        <w:b/>
        <w:bCs/>
        <w:color w:val="465A62" w:themeColor="text1"/>
      </w:rPr>
      <w:tblPr/>
      <w:tcPr>
        <w:tcBorders>
          <w:top w:val="single" w:sz="12" w:space="0" w:color="465A62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465A62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465A62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DF" w:themeFill="accent1" w:themeFillTint="33"/>
      </w:tcPr>
    </w:tblStylePr>
    <w:tblStylePr w:type="band1Vert">
      <w:tblPr/>
      <w:tcPr>
        <w:shd w:val="clear" w:color="auto" w:fill="B0C2B1" w:themeFill="accent1" w:themeFillTint="7F"/>
      </w:tcPr>
    </w:tblStylePr>
    <w:tblStylePr w:type="band1Horz">
      <w:tblPr/>
      <w:tcPr>
        <w:tcBorders>
          <w:insideH w:val="single" w:sz="6" w:space="0" w:color="658366" w:themeColor="accent1"/>
          <w:insideV w:val="single" w:sz="6" w:space="0" w:color="658366" w:themeColor="accent1"/>
        </w:tcBorders>
        <w:shd w:val="clear" w:color="auto" w:fill="B0C2B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1465A"/>
    <w:rPr>
      <w:rFonts w:asciiTheme="majorHAnsi" w:eastAsiaTheme="majorEastAsia" w:hAnsiTheme="majorHAnsi" w:cstheme="majorBidi"/>
      <w:color w:val="465A62" w:themeColor="text1"/>
    </w:rPr>
    <w:tblPr>
      <w:tblStyleRowBandSize w:val="1"/>
      <w:tblStyleColBandSize w:val="1"/>
      <w:tblBorders>
        <w:top w:val="single" w:sz="8" w:space="0" w:color="9AA467" w:themeColor="accent2"/>
        <w:left w:val="single" w:sz="8" w:space="0" w:color="9AA467" w:themeColor="accent2"/>
        <w:bottom w:val="single" w:sz="8" w:space="0" w:color="9AA467" w:themeColor="accent2"/>
        <w:right w:val="single" w:sz="8" w:space="0" w:color="9AA467" w:themeColor="accent2"/>
        <w:insideH w:val="single" w:sz="8" w:space="0" w:color="9AA467" w:themeColor="accent2"/>
        <w:insideV w:val="single" w:sz="8" w:space="0" w:color="9AA467" w:themeColor="accent2"/>
      </w:tblBorders>
    </w:tblPr>
    <w:tcPr>
      <w:shd w:val="clear" w:color="auto" w:fill="E5E8D9" w:themeFill="accent2" w:themeFillTint="3F"/>
    </w:tcPr>
    <w:tblStylePr w:type="firstRow">
      <w:rPr>
        <w:b/>
        <w:bCs/>
        <w:color w:val="465A62" w:themeColor="text1"/>
      </w:rPr>
      <w:tblPr/>
      <w:tcPr>
        <w:shd w:val="clear" w:color="auto" w:fill="F5F6EF" w:themeFill="accent2" w:themeFillTint="19"/>
      </w:tcPr>
    </w:tblStylePr>
    <w:tblStylePr w:type="lastRow">
      <w:rPr>
        <w:b/>
        <w:bCs/>
        <w:color w:val="465A62" w:themeColor="text1"/>
      </w:rPr>
      <w:tblPr/>
      <w:tcPr>
        <w:tcBorders>
          <w:top w:val="single" w:sz="12" w:space="0" w:color="465A62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465A62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465A62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CE0" w:themeFill="accent2" w:themeFillTint="33"/>
      </w:tcPr>
    </w:tblStylePr>
    <w:tblStylePr w:type="band1Vert">
      <w:tblPr/>
      <w:tcPr>
        <w:shd w:val="clear" w:color="auto" w:fill="CCD1B3" w:themeFill="accent2" w:themeFillTint="7F"/>
      </w:tcPr>
    </w:tblStylePr>
    <w:tblStylePr w:type="band1Horz">
      <w:tblPr/>
      <w:tcPr>
        <w:tcBorders>
          <w:insideH w:val="single" w:sz="6" w:space="0" w:color="9AA467" w:themeColor="accent2"/>
          <w:insideV w:val="single" w:sz="6" w:space="0" w:color="9AA467" w:themeColor="accent2"/>
        </w:tcBorders>
        <w:shd w:val="clear" w:color="auto" w:fill="CCD1B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1465A"/>
    <w:rPr>
      <w:rFonts w:asciiTheme="majorHAnsi" w:eastAsiaTheme="majorEastAsia" w:hAnsiTheme="majorHAnsi" w:cstheme="majorBidi"/>
      <w:color w:val="465A62" w:themeColor="text1"/>
    </w:rPr>
    <w:tblPr>
      <w:tblStyleRowBandSize w:val="1"/>
      <w:tblStyleColBandSize w:val="1"/>
      <w:tblBorders>
        <w:top w:val="single" w:sz="8" w:space="0" w:color="66858D" w:themeColor="accent3"/>
        <w:left w:val="single" w:sz="8" w:space="0" w:color="66858D" w:themeColor="accent3"/>
        <w:bottom w:val="single" w:sz="8" w:space="0" w:color="66858D" w:themeColor="accent3"/>
        <w:right w:val="single" w:sz="8" w:space="0" w:color="66858D" w:themeColor="accent3"/>
        <w:insideH w:val="single" w:sz="8" w:space="0" w:color="66858D" w:themeColor="accent3"/>
        <w:insideV w:val="single" w:sz="8" w:space="0" w:color="66858D" w:themeColor="accent3"/>
      </w:tblBorders>
    </w:tblPr>
    <w:tcPr>
      <w:shd w:val="clear" w:color="auto" w:fill="D8E1E3" w:themeFill="accent3" w:themeFillTint="3F"/>
    </w:tcPr>
    <w:tblStylePr w:type="firstRow">
      <w:rPr>
        <w:b/>
        <w:bCs/>
        <w:color w:val="465A62" w:themeColor="text1"/>
      </w:rPr>
      <w:tblPr/>
      <w:tcPr>
        <w:shd w:val="clear" w:color="auto" w:fill="EFF3F4" w:themeFill="accent3" w:themeFillTint="19"/>
      </w:tcPr>
    </w:tblStylePr>
    <w:tblStylePr w:type="lastRow">
      <w:rPr>
        <w:b/>
        <w:bCs/>
        <w:color w:val="465A62" w:themeColor="text1"/>
      </w:rPr>
      <w:tblPr/>
      <w:tcPr>
        <w:tcBorders>
          <w:top w:val="single" w:sz="12" w:space="0" w:color="465A62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465A62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465A62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E8" w:themeFill="accent3" w:themeFillTint="33"/>
      </w:tcPr>
    </w:tblStylePr>
    <w:tblStylePr w:type="band1Vert">
      <w:tblPr/>
      <w:tcPr>
        <w:shd w:val="clear" w:color="auto" w:fill="B1C2C7" w:themeFill="accent3" w:themeFillTint="7F"/>
      </w:tcPr>
    </w:tblStylePr>
    <w:tblStylePr w:type="band1Horz">
      <w:tblPr/>
      <w:tcPr>
        <w:tcBorders>
          <w:insideH w:val="single" w:sz="6" w:space="0" w:color="66858D" w:themeColor="accent3"/>
          <w:insideV w:val="single" w:sz="6" w:space="0" w:color="66858D" w:themeColor="accent3"/>
        </w:tcBorders>
        <w:shd w:val="clear" w:color="auto" w:fill="B1C2C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1465A"/>
    <w:rPr>
      <w:rFonts w:asciiTheme="majorHAnsi" w:eastAsiaTheme="majorEastAsia" w:hAnsiTheme="majorHAnsi" w:cstheme="majorBidi"/>
      <w:color w:val="465A62" w:themeColor="text1"/>
    </w:rPr>
    <w:tblPr>
      <w:tblStyleRowBandSize w:val="1"/>
      <w:tblStyleColBandSize w:val="1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  <w:insideH w:val="single" w:sz="8" w:space="0" w:color="7F8FA9" w:themeColor="accent4"/>
        <w:insideV w:val="single" w:sz="8" w:space="0" w:color="7F8FA9" w:themeColor="accent4"/>
      </w:tblBorders>
    </w:tblPr>
    <w:tcPr>
      <w:shd w:val="clear" w:color="auto" w:fill="DFE3E9" w:themeFill="accent4" w:themeFillTint="3F"/>
    </w:tcPr>
    <w:tblStylePr w:type="firstRow">
      <w:rPr>
        <w:b/>
        <w:bCs/>
        <w:color w:val="465A62" w:themeColor="text1"/>
      </w:rPr>
      <w:tblPr/>
      <w:tcPr>
        <w:shd w:val="clear" w:color="auto" w:fill="F2F3F6" w:themeFill="accent4" w:themeFillTint="19"/>
      </w:tcPr>
    </w:tblStylePr>
    <w:tblStylePr w:type="lastRow">
      <w:rPr>
        <w:b/>
        <w:bCs/>
        <w:color w:val="465A62" w:themeColor="text1"/>
      </w:rPr>
      <w:tblPr/>
      <w:tcPr>
        <w:tcBorders>
          <w:top w:val="single" w:sz="12" w:space="0" w:color="465A62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465A62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465A62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8ED" w:themeFill="accent4" w:themeFillTint="33"/>
      </w:tcPr>
    </w:tblStylePr>
    <w:tblStylePr w:type="band1Vert">
      <w:tblPr/>
      <w:tcPr>
        <w:shd w:val="clear" w:color="auto" w:fill="BFC7D4" w:themeFill="accent4" w:themeFillTint="7F"/>
      </w:tcPr>
    </w:tblStylePr>
    <w:tblStylePr w:type="band1Horz">
      <w:tblPr/>
      <w:tcPr>
        <w:tcBorders>
          <w:insideH w:val="single" w:sz="6" w:space="0" w:color="7F8FA9" w:themeColor="accent4"/>
          <w:insideV w:val="single" w:sz="6" w:space="0" w:color="7F8FA9" w:themeColor="accent4"/>
        </w:tcBorders>
        <w:shd w:val="clear" w:color="auto" w:fill="BFC7D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1465A"/>
    <w:rPr>
      <w:rFonts w:asciiTheme="majorHAnsi" w:eastAsiaTheme="majorEastAsia" w:hAnsiTheme="majorHAnsi" w:cstheme="majorBidi"/>
      <w:color w:val="465A62" w:themeColor="text1"/>
    </w:rPr>
    <w:tblPr>
      <w:tblStyleRowBandSize w:val="1"/>
      <w:tblStyleColBandSize w:val="1"/>
      <w:tblBorders>
        <w:top w:val="single" w:sz="8" w:space="0" w:color="315D87" w:themeColor="accent5"/>
        <w:left w:val="single" w:sz="8" w:space="0" w:color="315D87" w:themeColor="accent5"/>
        <w:bottom w:val="single" w:sz="8" w:space="0" w:color="315D87" w:themeColor="accent5"/>
        <w:right w:val="single" w:sz="8" w:space="0" w:color="315D87" w:themeColor="accent5"/>
        <w:insideH w:val="single" w:sz="8" w:space="0" w:color="315D87" w:themeColor="accent5"/>
        <w:insideV w:val="single" w:sz="8" w:space="0" w:color="315D87" w:themeColor="accent5"/>
      </w:tblBorders>
    </w:tblPr>
    <w:tcPr>
      <w:shd w:val="clear" w:color="auto" w:fill="C3D7E9" w:themeFill="accent5" w:themeFillTint="3F"/>
    </w:tcPr>
    <w:tblStylePr w:type="firstRow">
      <w:rPr>
        <w:b/>
        <w:bCs/>
        <w:color w:val="465A62" w:themeColor="text1"/>
      </w:rPr>
      <w:tblPr/>
      <w:tcPr>
        <w:shd w:val="clear" w:color="auto" w:fill="E7EFF6" w:themeFill="accent5" w:themeFillTint="19"/>
      </w:tcPr>
    </w:tblStylePr>
    <w:tblStylePr w:type="lastRow">
      <w:rPr>
        <w:b/>
        <w:bCs/>
        <w:color w:val="465A62" w:themeColor="text1"/>
      </w:rPr>
      <w:tblPr/>
      <w:tcPr>
        <w:tcBorders>
          <w:top w:val="single" w:sz="12" w:space="0" w:color="465A62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465A62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465A62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EED" w:themeFill="accent5" w:themeFillTint="33"/>
      </w:tcPr>
    </w:tblStylePr>
    <w:tblStylePr w:type="band1Vert">
      <w:tblPr/>
      <w:tcPr>
        <w:shd w:val="clear" w:color="auto" w:fill="87AED3" w:themeFill="accent5" w:themeFillTint="7F"/>
      </w:tcPr>
    </w:tblStylePr>
    <w:tblStylePr w:type="band1Horz">
      <w:tblPr/>
      <w:tcPr>
        <w:tcBorders>
          <w:insideH w:val="single" w:sz="6" w:space="0" w:color="315D87" w:themeColor="accent5"/>
          <w:insideV w:val="single" w:sz="6" w:space="0" w:color="315D87" w:themeColor="accent5"/>
        </w:tcBorders>
        <w:shd w:val="clear" w:color="auto" w:fill="87AED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1465A"/>
    <w:rPr>
      <w:rFonts w:asciiTheme="majorHAnsi" w:eastAsiaTheme="majorEastAsia" w:hAnsiTheme="majorHAnsi" w:cstheme="majorBidi"/>
      <w:color w:val="465A62" w:themeColor="text1"/>
    </w:rPr>
    <w:tblPr>
      <w:tblStyleRowBandSize w:val="1"/>
      <w:tblStyleColBandSize w:val="1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  <w:insideH w:val="single" w:sz="8" w:space="0" w:color="9D90A0" w:themeColor="accent6"/>
        <w:insideV w:val="single" w:sz="8" w:space="0" w:color="9D90A0" w:themeColor="accent6"/>
      </w:tblBorders>
    </w:tblPr>
    <w:tcPr>
      <w:shd w:val="clear" w:color="auto" w:fill="E6E3E7" w:themeFill="accent6" w:themeFillTint="3F"/>
    </w:tcPr>
    <w:tblStylePr w:type="firstRow">
      <w:rPr>
        <w:b/>
        <w:bCs/>
        <w:color w:val="465A62" w:themeColor="text1"/>
      </w:rPr>
      <w:tblPr/>
      <w:tcPr>
        <w:shd w:val="clear" w:color="auto" w:fill="F5F4F5" w:themeFill="accent6" w:themeFillTint="19"/>
      </w:tcPr>
    </w:tblStylePr>
    <w:tblStylePr w:type="lastRow">
      <w:rPr>
        <w:b/>
        <w:bCs/>
        <w:color w:val="465A62" w:themeColor="text1"/>
      </w:rPr>
      <w:tblPr/>
      <w:tcPr>
        <w:tcBorders>
          <w:top w:val="single" w:sz="12" w:space="0" w:color="465A62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465A62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465A62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8EC" w:themeFill="accent6" w:themeFillTint="33"/>
      </w:tcPr>
    </w:tblStylePr>
    <w:tblStylePr w:type="band1Vert">
      <w:tblPr/>
      <w:tcPr>
        <w:shd w:val="clear" w:color="auto" w:fill="CEC7CF" w:themeFill="accent6" w:themeFillTint="7F"/>
      </w:tcPr>
    </w:tblStylePr>
    <w:tblStylePr w:type="band1Horz">
      <w:tblPr/>
      <w:tcPr>
        <w:tcBorders>
          <w:insideH w:val="single" w:sz="6" w:space="0" w:color="9D90A0" w:themeColor="accent6"/>
          <w:insideV w:val="single" w:sz="6" w:space="0" w:color="9D90A0" w:themeColor="accent6"/>
        </w:tcBorders>
        <w:shd w:val="clear" w:color="auto" w:fill="CEC7C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146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DD7DB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5A62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5A62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5A62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5A62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BAFB8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BAFB8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146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E1D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5836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5836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5836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5836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C2B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C2B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146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8D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A46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A46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AA46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AA46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1B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1B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146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E1E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858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858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6858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6858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1C2C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1C2C7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146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8FA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8FA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F8FA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F8FA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7D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7D4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146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3D7E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15D8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15D8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15D8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15D8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7AED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7AED3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146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3E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90A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90A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90A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90A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C7C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C7CF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1465A"/>
    <w:rPr>
      <w:color w:val="465A62" w:themeColor="text1"/>
    </w:rPr>
    <w:tblPr>
      <w:tblStyleRowBandSize w:val="1"/>
      <w:tblStyleColBandSize w:val="1"/>
      <w:tblBorders>
        <w:top w:val="single" w:sz="8" w:space="0" w:color="465A62" w:themeColor="text1"/>
        <w:bottom w:val="single" w:sz="8" w:space="0" w:color="465A62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5A62" w:themeColor="text1"/>
        </w:tcBorders>
      </w:tcPr>
    </w:tblStylePr>
    <w:tblStylePr w:type="lastRow">
      <w:rPr>
        <w:b/>
        <w:bCs/>
        <w:color w:val="719B79" w:themeColor="text2"/>
      </w:rPr>
      <w:tblPr/>
      <w:tcPr>
        <w:tcBorders>
          <w:top w:val="single" w:sz="8" w:space="0" w:color="465A62" w:themeColor="text1"/>
          <w:bottom w:val="single" w:sz="8" w:space="0" w:color="465A62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5A62" w:themeColor="text1"/>
          <w:bottom w:val="single" w:sz="8" w:space="0" w:color="465A62" w:themeColor="text1"/>
        </w:tcBorders>
      </w:tcPr>
    </w:tblStylePr>
    <w:tblStylePr w:type="band1Vert">
      <w:tblPr/>
      <w:tcPr>
        <w:shd w:val="clear" w:color="auto" w:fill="CDD7DB" w:themeFill="text1" w:themeFillTint="3F"/>
      </w:tcPr>
    </w:tblStylePr>
    <w:tblStylePr w:type="band1Horz">
      <w:tblPr/>
      <w:tcPr>
        <w:shd w:val="clear" w:color="auto" w:fill="CDD7DB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1465A"/>
    <w:rPr>
      <w:color w:val="465A62" w:themeColor="text1"/>
    </w:rPr>
    <w:tblPr>
      <w:tblStyleRowBandSize w:val="1"/>
      <w:tblStyleColBandSize w:val="1"/>
      <w:tblBorders>
        <w:top w:val="single" w:sz="8" w:space="0" w:color="658366" w:themeColor="accent1"/>
        <w:bottom w:val="single" w:sz="8" w:space="0" w:color="65836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58366" w:themeColor="accent1"/>
        </w:tcBorders>
      </w:tcPr>
    </w:tblStylePr>
    <w:tblStylePr w:type="lastRow">
      <w:rPr>
        <w:b/>
        <w:bCs/>
        <w:color w:val="719B79" w:themeColor="text2"/>
      </w:rPr>
      <w:tblPr/>
      <w:tcPr>
        <w:tcBorders>
          <w:top w:val="single" w:sz="8" w:space="0" w:color="658366" w:themeColor="accent1"/>
          <w:bottom w:val="single" w:sz="8" w:space="0" w:color="65836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58366" w:themeColor="accent1"/>
          <w:bottom w:val="single" w:sz="8" w:space="0" w:color="658366" w:themeColor="accent1"/>
        </w:tcBorders>
      </w:tcPr>
    </w:tblStylePr>
    <w:tblStylePr w:type="band1Vert">
      <w:tblPr/>
      <w:tcPr>
        <w:shd w:val="clear" w:color="auto" w:fill="D8E1D8" w:themeFill="accent1" w:themeFillTint="3F"/>
      </w:tcPr>
    </w:tblStylePr>
    <w:tblStylePr w:type="band1Horz">
      <w:tblPr/>
      <w:tcPr>
        <w:shd w:val="clear" w:color="auto" w:fill="D8E1D8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1465A"/>
    <w:rPr>
      <w:color w:val="465A62" w:themeColor="text1"/>
    </w:rPr>
    <w:tblPr>
      <w:tblStyleRowBandSize w:val="1"/>
      <w:tblStyleColBandSize w:val="1"/>
      <w:tblBorders>
        <w:top w:val="single" w:sz="8" w:space="0" w:color="9AA467" w:themeColor="accent2"/>
        <w:bottom w:val="single" w:sz="8" w:space="0" w:color="9AA46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AA467" w:themeColor="accent2"/>
        </w:tcBorders>
      </w:tcPr>
    </w:tblStylePr>
    <w:tblStylePr w:type="lastRow">
      <w:rPr>
        <w:b/>
        <w:bCs/>
        <w:color w:val="719B79" w:themeColor="text2"/>
      </w:rPr>
      <w:tblPr/>
      <w:tcPr>
        <w:tcBorders>
          <w:top w:val="single" w:sz="8" w:space="0" w:color="9AA467" w:themeColor="accent2"/>
          <w:bottom w:val="single" w:sz="8" w:space="0" w:color="9AA46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AA467" w:themeColor="accent2"/>
          <w:bottom w:val="single" w:sz="8" w:space="0" w:color="9AA467" w:themeColor="accent2"/>
        </w:tcBorders>
      </w:tcPr>
    </w:tblStylePr>
    <w:tblStylePr w:type="band1Vert">
      <w:tblPr/>
      <w:tcPr>
        <w:shd w:val="clear" w:color="auto" w:fill="E5E8D9" w:themeFill="accent2" w:themeFillTint="3F"/>
      </w:tcPr>
    </w:tblStylePr>
    <w:tblStylePr w:type="band1Horz">
      <w:tblPr/>
      <w:tcPr>
        <w:shd w:val="clear" w:color="auto" w:fill="E5E8D9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1465A"/>
    <w:rPr>
      <w:color w:val="465A62" w:themeColor="text1"/>
    </w:rPr>
    <w:tblPr>
      <w:tblStyleRowBandSize w:val="1"/>
      <w:tblStyleColBandSize w:val="1"/>
      <w:tblBorders>
        <w:top w:val="single" w:sz="8" w:space="0" w:color="66858D" w:themeColor="accent3"/>
        <w:bottom w:val="single" w:sz="8" w:space="0" w:color="66858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6858D" w:themeColor="accent3"/>
        </w:tcBorders>
      </w:tcPr>
    </w:tblStylePr>
    <w:tblStylePr w:type="lastRow">
      <w:rPr>
        <w:b/>
        <w:bCs/>
        <w:color w:val="719B79" w:themeColor="text2"/>
      </w:rPr>
      <w:tblPr/>
      <w:tcPr>
        <w:tcBorders>
          <w:top w:val="single" w:sz="8" w:space="0" w:color="66858D" w:themeColor="accent3"/>
          <w:bottom w:val="single" w:sz="8" w:space="0" w:color="66858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6858D" w:themeColor="accent3"/>
          <w:bottom w:val="single" w:sz="8" w:space="0" w:color="66858D" w:themeColor="accent3"/>
        </w:tcBorders>
      </w:tcPr>
    </w:tblStylePr>
    <w:tblStylePr w:type="band1Vert">
      <w:tblPr/>
      <w:tcPr>
        <w:shd w:val="clear" w:color="auto" w:fill="D8E1E3" w:themeFill="accent3" w:themeFillTint="3F"/>
      </w:tcPr>
    </w:tblStylePr>
    <w:tblStylePr w:type="band1Horz">
      <w:tblPr/>
      <w:tcPr>
        <w:shd w:val="clear" w:color="auto" w:fill="D8E1E3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1465A"/>
    <w:rPr>
      <w:color w:val="465A62" w:themeColor="text1"/>
    </w:rPr>
    <w:tblPr>
      <w:tblStyleRowBandSize w:val="1"/>
      <w:tblStyleColBandSize w:val="1"/>
      <w:tblBorders>
        <w:top w:val="single" w:sz="8" w:space="0" w:color="7F8FA9" w:themeColor="accent4"/>
        <w:bottom w:val="single" w:sz="8" w:space="0" w:color="7F8FA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F8FA9" w:themeColor="accent4"/>
        </w:tcBorders>
      </w:tcPr>
    </w:tblStylePr>
    <w:tblStylePr w:type="lastRow">
      <w:rPr>
        <w:b/>
        <w:bCs/>
        <w:color w:val="719B79" w:themeColor="text2"/>
      </w:rPr>
      <w:tblPr/>
      <w:tcPr>
        <w:tcBorders>
          <w:top w:val="single" w:sz="8" w:space="0" w:color="7F8FA9" w:themeColor="accent4"/>
          <w:bottom w:val="single" w:sz="8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F8FA9" w:themeColor="accent4"/>
          <w:bottom w:val="single" w:sz="8" w:space="0" w:color="7F8FA9" w:themeColor="accent4"/>
        </w:tcBorders>
      </w:tcPr>
    </w:tblStylePr>
    <w:tblStylePr w:type="band1Vert">
      <w:tblPr/>
      <w:tcPr>
        <w:shd w:val="clear" w:color="auto" w:fill="DFE3E9" w:themeFill="accent4" w:themeFillTint="3F"/>
      </w:tcPr>
    </w:tblStylePr>
    <w:tblStylePr w:type="band1Horz">
      <w:tblPr/>
      <w:tcPr>
        <w:shd w:val="clear" w:color="auto" w:fill="DFE3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1465A"/>
    <w:rPr>
      <w:color w:val="465A62" w:themeColor="text1"/>
    </w:rPr>
    <w:tblPr>
      <w:tblStyleRowBandSize w:val="1"/>
      <w:tblStyleColBandSize w:val="1"/>
      <w:tblBorders>
        <w:top w:val="single" w:sz="8" w:space="0" w:color="315D87" w:themeColor="accent5"/>
        <w:bottom w:val="single" w:sz="8" w:space="0" w:color="315D8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15D87" w:themeColor="accent5"/>
        </w:tcBorders>
      </w:tcPr>
    </w:tblStylePr>
    <w:tblStylePr w:type="lastRow">
      <w:rPr>
        <w:b/>
        <w:bCs/>
        <w:color w:val="719B79" w:themeColor="text2"/>
      </w:rPr>
      <w:tblPr/>
      <w:tcPr>
        <w:tcBorders>
          <w:top w:val="single" w:sz="8" w:space="0" w:color="315D87" w:themeColor="accent5"/>
          <w:bottom w:val="single" w:sz="8" w:space="0" w:color="315D8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15D87" w:themeColor="accent5"/>
          <w:bottom w:val="single" w:sz="8" w:space="0" w:color="315D87" w:themeColor="accent5"/>
        </w:tcBorders>
      </w:tcPr>
    </w:tblStylePr>
    <w:tblStylePr w:type="band1Vert">
      <w:tblPr/>
      <w:tcPr>
        <w:shd w:val="clear" w:color="auto" w:fill="C3D7E9" w:themeFill="accent5" w:themeFillTint="3F"/>
      </w:tcPr>
    </w:tblStylePr>
    <w:tblStylePr w:type="band1Horz">
      <w:tblPr/>
      <w:tcPr>
        <w:shd w:val="clear" w:color="auto" w:fill="C3D7E9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1465A"/>
    <w:rPr>
      <w:color w:val="465A62" w:themeColor="text1"/>
    </w:rPr>
    <w:tblPr>
      <w:tblStyleRowBandSize w:val="1"/>
      <w:tblStyleColBandSize w:val="1"/>
      <w:tblBorders>
        <w:top w:val="single" w:sz="8" w:space="0" w:color="9D90A0" w:themeColor="accent6"/>
        <w:bottom w:val="single" w:sz="8" w:space="0" w:color="9D90A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90A0" w:themeColor="accent6"/>
        </w:tcBorders>
      </w:tcPr>
    </w:tblStylePr>
    <w:tblStylePr w:type="lastRow">
      <w:rPr>
        <w:b/>
        <w:bCs/>
        <w:color w:val="719B79" w:themeColor="text2"/>
      </w:rPr>
      <w:tblPr/>
      <w:tcPr>
        <w:tcBorders>
          <w:top w:val="single" w:sz="8" w:space="0" w:color="9D90A0" w:themeColor="accent6"/>
          <w:bottom w:val="single" w:sz="8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90A0" w:themeColor="accent6"/>
          <w:bottom w:val="single" w:sz="8" w:space="0" w:color="9D90A0" w:themeColor="accent6"/>
        </w:tcBorders>
      </w:tcPr>
    </w:tblStylePr>
    <w:tblStylePr w:type="band1Vert">
      <w:tblPr/>
      <w:tcPr>
        <w:shd w:val="clear" w:color="auto" w:fill="E6E3E7" w:themeFill="accent6" w:themeFillTint="3F"/>
      </w:tcPr>
    </w:tblStylePr>
    <w:tblStylePr w:type="band1Horz">
      <w:tblPr/>
      <w:tcPr>
        <w:shd w:val="clear" w:color="auto" w:fill="E6E3E7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1465A"/>
    <w:rPr>
      <w:rFonts w:asciiTheme="majorHAnsi" w:eastAsiaTheme="majorEastAsia" w:hAnsiTheme="majorHAnsi" w:cstheme="majorBidi"/>
      <w:color w:val="465A62" w:themeColor="text1"/>
    </w:rPr>
    <w:tblPr>
      <w:tblStyleRowBandSize w:val="1"/>
      <w:tblStyleColBandSize w:val="1"/>
      <w:tblBorders>
        <w:top w:val="single" w:sz="8" w:space="0" w:color="465A62" w:themeColor="text1"/>
        <w:left w:val="single" w:sz="8" w:space="0" w:color="465A62" w:themeColor="text1"/>
        <w:bottom w:val="single" w:sz="8" w:space="0" w:color="465A62" w:themeColor="text1"/>
        <w:right w:val="single" w:sz="8" w:space="0" w:color="465A62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5A62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5A62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5A62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D7DB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DD7DB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1465A"/>
    <w:rPr>
      <w:rFonts w:asciiTheme="majorHAnsi" w:eastAsiaTheme="majorEastAsia" w:hAnsiTheme="majorHAnsi" w:cstheme="majorBidi"/>
      <w:color w:val="465A62" w:themeColor="text1"/>
    </w:rPr>
    <w:tblPr>
      <w:tblStyleRowBandSize w:val="1"/>
      <w:tblStyleColBandSize w:val="1"/>
      <w:tblBorders>
        <w:top w:val="single" w:sz="8" w:space="0" w:color="658366" w:themeColor="accent1"/>
        <w:left w:val="single" w:sz="8" w:space="0" w:color="658366" w:themeColor="accent1"/>
        <w:bottom w:val="single" w:sz="8" w:space="0" w:color="658366" w:themeColor="accent1"/>
        <w:right w:val="single" w:sz="8" w:space="0" w:color="65836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5836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5836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5836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1D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E1D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1465A"/>
    <w:rPr>
      <w:rFonts w:asciiTheme="majorHAnsi" w:eastAsiaTheme="majorEastAsia" w:hAnsiTheme="majorHAnsi" w:cstheme="majorBidi"/>
      <w:color w:val="465A62" w:themeColor="text1"/>
    </w:rPr>
    <w:tblPr>
      <w:tblStyleRowBandSize w:val="1"/>
      <w:tblStyleColBandSize w:val="1"/>
      <w:tblBorders>
        <w:top w:val="single" w:sz="8" w:space="0" w:color="9AA467" w:themeColor="accent2"/>
        <w:left w:val="single" w:sz="8" w:space="0" w:color="9AA467" w:themeColor="accent2"/>
        <w:bottom w:val="single" w:sz="8" w:space="0" w:color="9AA467" w:themeColor="accent2"/>
        <w:right w:val="single" w:sz="8" w:space="0" w:color="9AA46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AA46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AA46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AA46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8D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8D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1465A"/>
    <w:rPr>
      <w:rFonts w:asciiTheme="majorHAnsi" w:eastAsiaTheme="majorEastAsia" w:hAnsiTheme="majorHAnsi" w:cstheme="majorBidi"/>
      <w:color w:val="465A62" w:themeColor="text1"/>
    </w:rPr>
    <w:tblPr>
      <w:tblStyleRowBandSize w:val="1"/>
      <w:tblStyleColBandSize w:val="1"/>
      <w:tblBorders>
        <w:top w:val="single" w:sz="8" w:space="0" w:color="66858D" w:themeColor="accent3"/>
        <w:left w:val="single" w:sz="8" w:space="0" w:color="66858D" w:themeColor="accent3"/>
        <w:bottom w:val="single" w:sz="8" w:space="0" w:color="66858D" w:themeColor="accent3"/>
        <w:right w:val="single" w:sz="8" w:space="0" w:color="66858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858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858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858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1E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E1E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1465A"/>
    <w:rPr>
      <w:rFonts w:asciiTheme="majorHAnsi" w:eastAsiaTheme="majorEastAsia" w:hAnsiTheme="majorHAnsi" w:cstheme="majorBidi"/>
      <w:color w:val="465A62" w:themeColor="text1"/>
    </w:rPr>
    <w:tblPr>
      <w:tblStyleRowBandSize w:val="1"/>
      <w:tblStyleColBandSize w:val="1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F8FA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F8FA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F8FA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1465A"/>
    <w:rPr>
      <w:rFonts w:asciiTheme="majorHAnsi" w:eastAsiaTheme="majorEastAsia" w:hAnsiTheme="majorHAnsi" w:cstheme="majorBidi"/>
      <w:color w:val="465A62" w:themeColor="text1"/>
    </w:rPr>
    <w:tblPr>
      <w:tblStyleRowBandSize w:val="1"/>
      <w:tblStyleColBandSize w:val="1"/>
      <w:tblBorders>
        <w:top w:val="single" w:sz="8" w:space="0" w:color="315D87" w:themeColor="accent5"/>
        <w:left w:val="single" w:sz="8" w:space="0" w:color="315D87" w:themeColor="accent5"/>
        <w:bottom w:val="single" w:sz="8" w:space="0" w:color="315D87" w:themeColor="accent5"/>
        <w:right w:val="single" w:sz="8" w:space="0" w:color="315D8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15D8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15D8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15D8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D7E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3D7E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1465A"/>
    <w:rPr>
      <w:rFonts w:asciiTheme="majorHAnsi" w:eastAsiaTheme="majorEastAsia" w:hAnsiTheme="majorHAnsi" w:cstheme="majorBidi"/>
      <w:color w:val="465A62" w:themeColor="text1"/>
    </w:rPr>
    <w:tblPr>
      <w:tblStyleRowBandSize w:val="1"/>
      <w:tblStyleColBandSize w:val="1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90A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90A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90A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3E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1465A"/>
    <w:tblPr>
      <w:tblStyleRowBandSize w:val="1"/>
      <w:tblStyleColBandSize w:val="1"/>
      <w:tblBorders>
        <w:top w:val="single" w:sz="8" w:space="0" w:color="698793" w:themeColor="text1" w:themeTint="BF"/>
        <w:left w:val="single" w:sz="8" w:space="0" w:color="698793" w:themeColor="text1" w:themeTint="BF"/>
        <w:bottom w:val="single" w:sz="8" w:space="0" w:color="698793" w:themeColor="text1" w:themeTint="BF"/>
        <w:right w:val="single" w:sz="8" w:space="0" w:color="698793" w:themeColor="text1" w:themeTint="BF"/>
        <w:insideH w:val="single" w:sz="8" w:space="0" w:color="698793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98793" w:themeColor="text1" w:themeTint="BF"/>
          <w:left w:val="single" w:sz="8" w:space="0" w:color="698793" w:themeColor="text1" w:themeTint="BF"/>
          <w:bottom w:val="single" w:sz="8" w:space="0" w:color="698793" w:themeColor="text1" w:themeTint="BF"/>
          <w:right w:val="single" w:sz="8" w:space="0" w:color="698793" w:themeColor="text1" w:themeTint="BF"/>
          <w:insideH w:val="nil"/>
          <w:insideV w:val="nil"/>
        </w:tcBorders>
        <w:shd w:val="clear" w:color="auto" w:fill="465A62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98793" w:themeColor="text1" w:themeTint="BF"/>
          <w:left w:val="single" w:sz="8" w:space="0" w:color="698793" w:themeColor="text1" w:themeTint="BF"/>
          <w:bottom w:val="single" w:sz="8" w:space="0" w:color="698793" w:themeColor="text1" w:themeTint="BF"/>
          <w:right w:val="single" w:sz="8" w:space="0" w:color="698793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7D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DD7D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1465A"/>
    <w:tblPr>
      <w:tblStyleRowBandSize w:val="1"/>
      <w:tblStyleColBandSize w:val="1"/>
      <w:tblBorders>
        <w:top w:val="single" w:sz="8" w:space="0" w:color="89A48A" w:themeColor="accent1" w:themeTint="BF"/>
        <w:left w:val="single" w:sz="8" w:space="0" w:color="89A48A" w:themeColor="accent1" w:themeTint="BF"/>
        <w:bottom w:val="single" w:sz="8" w:space="0" w:color="89A48A" w:themeColor="accent1" w:themeTint="BF"/>
        <w:right w:val="single" w:sz="8" w:space="0" w:color="89A48A" w:themeColor="accent1" w:themeTint="BF"/>
        <w:insideH w:val="single" w:sz="8" w:space="0" w:color="89A48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9A48A" w:themeColor="accent1" w:themeTint="BF"/>
          <w:left w:val="single" w:sz="8" w:space="0" w:color="89A48A" w:themeColor="accent1" w:themeTint="BF"/>
          <w:bottom w:val="single" w:sz="8" w:space="0" w:color="89A48A" w:themeColor="accent1" w:themeTint="BF"/>
          <w:right w:val="single" w:sz="8" w:space="0" w:color="89A48A" w:themeColor="accent1" w:themeTint="BF"/>
          <w:insideH w:val="nil"/>
          <w:insideV w:val="nil"/>
        </w:tcBorders>
        <w:shd w:val="clear" w:color="auto" w:fill="65836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A48A" w:themeColor="accent1" w:themeTint="BF"/>
          <w:left w:val="single" w:sz="8" w:space="0" w:color="89A48A" w:themeColor="accent1" w:themeTint="BF"/>
          <w:bottom w:val="single" w:sz="8" w:space="0" w:color="89A48A" w:themeColor="accent1" w:themeTint="BF"/>
          <w:right w:val="single" w:sz="8" w:space="0" w:color="89A48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D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E1D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1465A"/>
    <w:tblPr>
      <w:tblStyleRowBandSize w:val="1"/>
      <w:tblStyleColBandSize w:val="1"/>
      <w:tblBorders>
        <w:top w:val="single" w:sz="8" w:space="0" w:color="B3BA8C" w:themeColor="accent2" w:themeTint="BF"/>
        <w:left w:val="single" w:sz="8" w:space="0" w:color="B3BA8C" w:themeColor="accent2" w:themeTint="BF"/>
        <w:bottom w:val="single" w:sz="8" w:space="0" w:color="B3BA8C" w:themeColor="accent2" w:themeTint="BF"/>
        <w:right w:val="single" w:sz="8" w:space="0" w:color="B3BA8C" w:themeColor="accent2" w:themeTint="BF"/>
        <w:insideH w:val="single" w:sz="8" w:space="0" w:color="B3BA8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BA8C" w:themeColor="accent2" w:themeTint="BF"/>
          <w:left w:val="single" w:sz="8" w:space="0" w:color="B3BA8C" w:themeColor="accent2" w:themeTint="BF"/>
          <w:bottom w:val="single" w:sz="8" w:space="0" w:color="B3BA8C" w:themeColor="accent2" w:themeTint="BF"/>
          <w:right w:val="single" w:sz="8" w:space="0" w:color="B3BA8C" w:themeColor="accent2" w:themeTint="BF"/>
          <w:insideH w:val="nil"/>
          <w:insideV w:val="nil"/>
        </w:tcBorders>
        <w:shd w:val="clear" w:color="auto" w:fill="9AA46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BA8C" w:themeColor="accent2" w:themeTint="BF"/>
          <w:left w:val="single" w:sz="8" w:space="0" w:color="B3BA8C" w:themeColor="accent2" w:themeTint="BF"/>
          <w:bottom w:val="single" w:sz="8" w:space="0" w:color="B3BA8C" w:themeColor="accent2" w:themeTint="BF"/>
          <w:right w:val="single" w:sz="8" w:space="0" w:color="B3BA8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D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8D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1465A"/>
    <w:tblPr>
      <w:tblStyleRowBandSize w:val="1"/>
      <w:tblStyleColBandSize w:val="1"/>
      <w:tblBorders>
        <w:top w:val="single" w:sz="8" w:space="0" w:color="8AA4AB" w:themeColor="accent3" w:themeTint="BF"/>
        <w:left w:val="single" w:sz="8" w:space="0" w:color="8AA4AB" w:themeColor="accent3" w:themeTint="BF"/>
        <w:bottom w:val="single" w:sz="8" w:space="0" w:color="8AA4AB" w:themeColor="accent3" w:themeTint="BF"/>
        <w:right w:val="single" w:sz="8" w:space="0" w:color="8AA4AB" w:themeColor="accent3" w:themeTint="BF"/>
        <w:insideH w:val="single" w:sz="8" w:space="0" w:color="8AA4A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AA4AB" w:themeColor="accent3" w:themeTint="BF"/>
          <w:left w:val="single" w:sz="8" w:space="0" w:color="8AA4AB" w:themeColor="accent3" w:themeTint="BF"/>
          <w:bottom w:val="single" w:sz="8" w:space="0" w:color="8AA4AB" w:themeColor="accent3" w:themeTint="BF"/>
          <w:right w:val="single" w:sz="8" w:space="0" w:color="8AA4AB" w:themeColor="accent3" w:themeTint="BF"/>
          <w:insideH w:val="nil"/>
          <w:insideV w:val="nil"/>
        </w:tcBorders>
        <w:shd w:val="clear" w:color="auto" w:fill="66858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A4AB" w:themeColor="accent3" w:themeTint="BF"/>
          <w:left w:val="single" w:sz="8" w:space="0" w:color="8AA4AB" w:themeColor="accent3" w:themeTint="BF"/>
          <w:bottom w:val="single" w:sz="8" w:space="0" w:color="8AA4AB" w:themeColor="accent3" w:themeTint="BF"/>
          <w:right w:val="single" w:sz="8" w:space="0" w:color="8AA4A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E1E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1465A"/>
    <w:tblPr>
      <w:tblStyleRowBandSize w:val="1"/>
      <w:tblStyleColBandSize w:val="1"/>
      <w:tblBorders>
        <w:top w:val="single" w:sz="8" w:space="0" w:color="9FABBE" w:themeColor="accent4" w:themeTint="BF"/>
        <w:left w:val="single" w:sz="8" w:space="0" w:color="9FABBE" w:themeColor="accent4" w:themeTint="BF"/>
        <w:bottom w:val="single" w:sz="8" w:space="0" w:color="9FABBE" w:themeColor="accent4" w:themeTint="BF"/>
        <w:right w:val="single" w:sz="8" w:space="0" w:color="9FABBE" w:themeColor="accent4" w:themeTint="BF"/>
        <w:insideH w:val="single" w:sz="8" w:space="0" w:color="9FABB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ABBE" w:themeColor="accent4" w:themeTint="BF"/>
          <w:left w:val="single" w:sz="8" w:space="0" w:color="9FABBE" w:themeColor="accent4" w:themeTint="BF"/>
          <w:bottom w:val="single" w:sz="8" w:space="0" w:color="9FABBE" w:themeColor="accent4" w:themeTint="BF"/>
          <w:right w:val="single" w:sz="8" w:space="0" w:color="9FABBE" w:themeColor="accent4" w:themeTint="BF"/>
          <w:insideH w:val="nil"/>
          <w:insideV w:val="nil"/>
        </w:tcBorders>
        <w:shd w:val="clear" w:color="auto" w:fill="7F8FA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ABBE" w:themeColor="accent4" w:themeTint="BF"/>
          <w:left w:val="single" w:sz="8" w:space="0" w:color="9FABBE" w:themeColor="accent4" w:themeTint="BF"/>
          <w:bottom w:val="single" w:sz="8" w:space="0" w:color="9FABBE" w:themeColor="accent4" w:themeTint="BF"/>
          <w:right w:val="single" w:sz="8" w:space="0" w:color="9FABB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1465A"/>
    <w:tblPr>
      <w:tblStyleRowBandSize w:val="1"/>
      <w:tblStyleColBandSize w:val="1"/>
      <w:tblBorders>
        <w:top w:val="single" w:sz="8" w:space="0" w:color="4B85BE" w:themeColor="accent5" w:themeTint="BF"/>
        <w:left w:val="single" w:sz="8" w:space="0" w:color="4B85BE" w:themeColor="accent5" w:themeTint="BF"/>
        <w:bottom w:val="single" w:sz="8" w:space="0" w:color="4B85BE" w:themeColor="accent5" w:themeTint="BF"/>
        <w:right w:val="single" w:sz="8" w:space="0" w:color="4B85BE" w:themeColor="accent5" w:themeTint="BF"/>
        <w:insideH w:val="single" w:sz="8" w:space="0" w:color="4B85B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B85BE" w:themeColor="accent5" w:themeTint="BF"/>
          <w:left w:val="single" w:sz="8" w:space="0" w:color="4B85BE" w:themeColor="accent5" w:themeTint="BF"/>
          <w:bottom w:val="single" w:sz="8" w:space="0" w:color="4B85BE" w:themeColor="accent5" w:themeTint="BF"/>
          <w:right w:val="single" w:sz="8" w:space="0" w:color="4B85BE" w:themeColor="accent5" w:themeTint="BF"/>
          <w:insideH w:val="nil"/>
          <w:insideV w:val="nil"/>
        </w:tcBorders>
        <w:shd w:val="clear" w:color="auto" w:fill="315D8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85BE" w:themeColor="accent5" w:themeTint="BF"/>
          <w:left w:val="single" w:sz="8" w:space="0" w:color="4B85BE" w:themeColor="accent5" w:themeTint="BF"/>
          <w:bottom w:val="single" w:sz="8" w:space="0" w:color="4B85BE" w:themeColor="accent5" w:themeTint="BF"/>
          <w:right w:val="single" w:sz="8" w:space="0" w:color="4B85B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7E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3D7E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1465A"/>
    <w:tblPr>
      <w:tblStyleRowBandSize w:val="1"/>
      <w:tblStyleColBandSize w:val="1"/>
      <w:tblBorders>
        <w:top w:val="single" w:sz="8" w:space="0" w:color="B5ABB7" w:themeColor="accent6" w:themeTint="BF"/>
        <w:left w:val="single" w:sz="8" w:space="0" w:color="B5ABB7" w:themeColor="accent6" w:themeTint="BF"/>
        <w:bottom w:val="single" w:sz="8" w:space="0" w:color="B5ABB7" w:themeColor="accent6" w:themeTint="BF"/>
        <w:right w:val="single" w:sz="8" w:space="0" w:color="B5ABB7" w:themeColor="accent6" w:themeTint="BF"/>
        <w:insideH w:val="single" w:sz="8" w:space="0" w:color="B5ABB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ABB7" w:themeColor="accent6" w:themeTint="BF"/>
          <w:left w:val="single" w:sz="8" w:space="0" w:color="B5ABB7" w:themeColor="accent6" w:themeTint="BF"/>
          <w:bottom w:val="single" w:sz="8" w:space="0" w:color="B5ABB7" w:themeColor="accent6" w:themeTint="BF"/>
          <w:right w:val="single" w:sz="8" w:space="0" w:color="B5ABB7" w:themeColor="accent6" w:themeTint="BF"/>
          <w:insideH w:val="nil"/>
          <w:insideV w:val="nil"/>
        </w:tcBorders>
        <w:shd w:val="clear" w:color="auto" w:fill="9D90A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ABB7" w:themeColor="accent6" w:themeTint="BF"/>
          <w:left w:val="single" w:sz="8" w:space="0" w:color="B5ABB7" w:themeColor="accent6" w:themeTint="BF"/>
          <w:bottom w:val="single" w:sz="8" w:space="0" w:color="B5ABB7" w:themeColor="accent6" w:themeTint="BF"/>
          <w:right w:val="single" w:sz="8" w:space="0" w:color="B5ABB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3E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3E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146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5A62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5A62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5A62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146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5836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5836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5836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146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AA46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A46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AA46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146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858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58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858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146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F8FA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8FA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F8FA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146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15D8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5D8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15D8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146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90A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90A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90A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1465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1465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61465A"/>
  </w:style>
  <w:style w:type="paragraph" w:styleId="NormalWeb">
    <w:name w:val="Normal (Web)"/>
    <w:basedOn w:val="Normal"/>
    <w:uiPriority w:val="99"/>
    <w:semiHidden/>
    <w:unhideWhenUsed/>
    <w:rsid w:val="0061465A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1465A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1465A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1465A"/>
  </w:style>
  <w:style w:type="character" w:styleId="PageNumber">
    <w:name w:val="page number"/>
    <w:basedOn w:val="DefaultParagraphFont"/>
    <w:uiPriority w:val="99"/>
    <w:semiHidden/>
    <w:unhideWhenUsed/>
    <w:rsid w:val="0061465A"/>
  </w:style>
  <w:style w:type="table" w:styleId="PlainTable1">
    <w:name w:val="Plain Table 1"/>
    <w:basedOn w:val="TableNormal"/>
    <w:uiPriority w:val="41"/>
    <w:rsid w:val="0061465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1465A"/>
    <w:tblPr>
      <w:tblStyleRowBandSize w:val="1"/>
      <w:tblStyleColBandSize w:val="1"/>
      <w:tblBorders>
        <w:top w:val="single" w:sz="4" w:space="0" w:color="9AAFB7" w:themeColor="text1" w:themeTint="80"/>
        <w:bottom w:val="single" w:sz="4" w:space="0" w:color="9AAFB7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9AAFB7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9AAFB7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9AAFB7" w:themeColor="text1" w:themeTint="80"/>
          <w:right w:val="single" w:sz="4" w:space="0" w:color="9AAFB7" w:themeColor="text1" w:themeTint="80"/>
        </w:tcBorders>
      </w:tcPr>
    </w:tblStylePr>
    <w:tblStylePr w:type="band2Vert">
      <w:tblPr/>
      <w:tcPr>
        <w:tcBorders>
          <w:left w:val="single" w:sz="4" w:space="0" w:color="9AAFB7" w:themeColor="text1" w:themeTint="80"/>
          <w:right w:val="single" w:sz="4" w:space="0" w:color="9AAFB7" w:themeColor="text1" w:themeTint="80"/>
        </w:tcBorders>
      </w:tcPr>
    </w:tblStylePr>
    <w:tblStylePr w:type="band1Horz">
      <w:tblPr/>
      <w:tcPr>
        <w:tcBorders>
          <w:top w:val="single" w:sz="4" w:space="0" w:color="9AAFB7" w:themeColor="text1" w:themeTint="80"/>
          <w:bottom w:val="single" w:sz="4" w:space="0" w:color="9AAFB7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1465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9AAFB7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9AAFB7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1465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1465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AAFB7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AAFB7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AAFB7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AAFB7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1465A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1465A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F56EC8"/>
    <w:pPr>
      <w:spacing w:before="200" w:after="16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56EC8"/>
    <w:rPr>
      <w:i/>
      <w:iCs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1465A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1465A"/>
  </w:style>
  <w:style w:type="paragraph" w:styleId="Signature">
    <w:name w:val="Signature"/>
    <w:basedOn w:val="Normal"/>
    <w:link w:val="SignatureChar"/>
    <w:uiPriority w:val="99"/>
    <w:semiHidden/>
    <w:unhideWhenUsed/>
    <w:rsid w:val="0061465A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1465A"/>
  </w:style>
  <w:style w:type="character" w:styleId="SubtleEmphasis">
    <w:name w:val="Subtle Emphasis"/>
    <w:basedOn w:val="DefaultParagraphFont"/>
    <w:uiPriority w:val="19"/>
    <w:semiHidden/>
    <w:unhideWhenUsed/>
    <w:qFormat/>
    <w:rsid w:val="0061465A"/>
    <w:rPr>
      <w:i/>
      <w:iCs/>
      <w:color w:val="698793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1465A"/>
    <w:rPr>
      <w:smallCaps/>
      <w:color w:val="7D98A2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61465A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1465A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1465A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1465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1465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1465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1465A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1465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1465A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1465A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1465A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1465A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1465A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1465A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1465A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1465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1465A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1465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1465A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1465A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1465A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1465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1465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1465A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1465A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1465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1465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1465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1465A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1465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1465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1465A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1465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1465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1465A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1465A"/>
  </w:style>
  <w:style w:type="table" w:styleId="TableProfessional">
    <w:name w:val="Table Professional"/>
    <w:basedOn w:val="TableNormal"/>
    <w:uiPriority w:val="99"/>
    <w:semiHidden/>
    <w:unhideWhenUsed/>
    <w:rsid w:val="0061465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1465A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1465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1465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1465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1465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146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1465A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1465A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1465A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1465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1465A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1465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1465A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1465A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1465A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1465A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1465A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1465A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1465A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56EC8"/>
    <w:pPr>
      <w:outlineLvl w:val="9"/>
    </w:pPr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cottWeeman/Library/Containers/com.microsoft.Word/Data/Library/Application%20Support/Microsoft/Office/16.0/DTS/Search/%7b86745930-2B33-B347-91DF-C67E0FDCCD9F%7dtf03148038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D55AAB91563FF4B801C08D1320812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FF5399-04C6-4B49-AEA7-3C476B613183}"/>
      </w:docPartPr>
      <w:docPartBody>
        <w:p w:rsidR="00000000" w:rsidRDefault="00992E30" w:rsidP="00992E30">
          <w:pPr>
            <w:pStyle w:val="0D55AAB91563FF4B801C08D13208124E"/>
          </w:pPr>
          <w:r>
            <w:t>email</w:t>
          </w:r>
        </w:p>
      </w:docPartBody>
    </w:docPart>
    <w:docPart>
      <w:docPartPr>
        <w:name w:val="0C1EC075871799439C3B8D54843F60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EF3DE7-1757-F644-A443-D6A8FB0CEEDE}"/>
      </w:docPartPr>
      <w:docPartBody>
        <w:p w:rsidR="00000000" w:rsidRDefault="00992E30" w:rsidP="00992E30">
          <w:pPr>
            <w:pStyle w:val="0C1EC075871799439C3B8D54843F6005"/>
          </w:pPr>
          <w:r w:rsidRPr="006E772E">
            <w:t>Player Name</w:t>
          </w:r>
          <w:r>
            <w:t xml:space="preserve"> 1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E30"/>
    <w:rsid w:val="00511C67"/>
    <w:rsid w:val="00992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7D8183D30CAB54CBA042C5E07E3CAD1">
    <w:name w:val="07D8183D30CAB54CBA042C5E07E3CAD1"/>
  </w:style>
  <w:style w:type="paragraph" w:customStyle="1" w:styleId="097CBF5D4622B04493F47DDF0F7ECF8C">
    <w:name w:val="097CBF5D4622B04493F47DDF0F7ECF8C"/>
  </w:style>
  <w:style w:type="paragraph" w:customStyle="1" w:styleId="5E4D798477C91B47ADDA67798B2E5DB3">
    <w:name w:val="5E4D798477C91B47ADDA67798B2E5DB3"/>
  </w:style>
  <w:style w:type="paragraph" w:customStyle="1" w:styleId="39774DDFF73AE845ABC43BF0DDA33585">
    <w:name w:val="39774DDFF73AE845ABC43BF0DDA33585"/>
  </w:style>
  <w:style w:type="paragraph" w:customStyle="1" w:styleId="F883D0FEC35E0A47AB9AB1AAF11840A3">
    <w:name w:val="F883D0FEC35E0A47AB9AB1AAF11840A3"/>
  </w:style>
  <w:style w:type="paragraph" w:customStyle="1" w:styleId="E696299941ECAC4B96B87673BCEAEB80">
    <w:name w:val="E696299941ECAC4B96B87673BCEAEB80"/>
  </w:style>
  <w:style w:type="paragraph" w:customStyle="1" w:styleId="722BB3DB6718E5478CE6DAC126898E8D">
    <w:name w:val="722BB3DB6718E5478CE6DAC126898E8D"/>
  </w:style>
  <w:style w:type="paragraph" w:customStyle="1" w:styleId="298B005D07D0FB499CE4807F3545E6DB">
    <w:name w:val="298B005D07D0FB499CE4807F3545E6DB"/>
  </w:style>
  <w:style w:type="paragraph" w:customStyle="1" w:styleId="0F7869D9C72F0149948ABDAA6CAAB1D3">
    <w:name w:val="0F7869D9C72F0149948ABDAA6CAAB1D3"/>
  </w:style>
  <w:style w:type="paragraph" w:customStyle="1" w:styleId="905ABC48FE261441954255C2843387CF">
    <w:name w:val="905ABC48FE261441954255C2843387CF"/>
  </w:style>
  <w:style w:type="paragraph" w:customStyle="1" w:styleId="454F0D1A0EF7C24A9CB17D4FD30104F5">
    <w:name w:val="454F0D1A0EF7C24A9CB17D4FD30104F5"/>
  </w:style>
  <w:style w:type="paragraph" w:customStyle="1" w:styleId="55CF51200971BB44A53AA88F15487661">
    <w:name w:val="55CF51200971BB44A53AA88F15487661"/>
  </w:style>
  <w:style w:type="paragraph" w:customStyle="1" w:styleId="81E9F64D16C1AF4BB5C37EEFC8D3ED37">
    <w:name w:val="81E9F64D16C1AF4BB5C37EEFC8D3ED37"/>
  </w:style>
  <w:style w:type="paragraph" w:customStyle="1" w:styleId="A060EE4BD84D8A4DBA020EDDC32E9701">
    <w:name w:val="A060EE4BD84D8A4DBA020EDDC32E9701"/>
  </w:style>
  <w:style w:type="paragraph" w:customStyle="1" w:styleId="E6B11D853CC6C742AE48A734B7C3BE20">
    <w:name w:val="E6B11D853CC6C742AE48A734B7C3BE20"/>
  </w:style>
  <w:style w:type="paragraph" w:customStyle="1" w:styleId="E62F8C420BE0CD4DA836D66C6DA9CD16">
    <w:name w:val="E62F8C420BE0CD4DA836D66C6DA9CD16"/>
  </w:style>
  <w:style w:type="paragraph" w:customStyle="1" w:styleId="30D821A34396164F9E41DC1B71E66329">
    <w:name w:val="30D821A34396164F9E41DC1B71E66329"/>
  </w:style>
  <w:style w:type="paragraph" w:customStyle="1" w:styleId="005373A0E1F6AB42A88312D05138FF62">
    <w:name w:val="005373A0E1F6AB42A88312D05138FF62"/>
  </w:style>
  <w:style w:type="paragraph" w:customStyle="1" w:styleId="73B08E640434364FB1911341EE6B0487">
    <w:name w:val="73B08E640434364FB1911341EE6B0487"/>
  </w:style>
  <w:style w:type="paragraph" w:customStyle="1" w:styleId="C89BB1B8C2F4BC41959E90988D6CF724">
    <w:name w:val="C89BB1B8C2F4BC41959E90988D6CF724"/>
  </w:style>
  <w:style w:type="paragraph" w:customStyle="1" w:styleId="B389A23B49B8754FA269319E723C2F8F">
    <w:name w:val="B389A23B49B8754FA269319E723C2F8F"/>
  </w:style>
  <w:style w:type="paragraph" w:customStyle="1" w:styleId="06CF190CC015684EB706475D1B91BDC2">
    <w:name w:val="06CF190CC015684EB706475D1B91BDC2"/>
  </w:style>
  <w:style w:type="paragraph" w:customStyle="1" w:styleId="77C3F627FB8CC14DB6BAEC6D8405FBD1">
    <w:name w:val="77C3F627FB8CC14DB6BAEC6D8405FBD1"/>
  </w:style>
  <w:style w:type="paragraph" w:customStyle="1" w:styleId="F537481613C9BB4B90B5F4145E0362EE">
    <w:name w:val="F537481613C9BB4B90B5F4145E0362EE"/>
  </w:style>
  <w:style w:type="paragraph" w:customStyle="1" w:styleId="09547E5EC790764A90EED7EDA48C4BD8">
    <w:name w:val="09547E5EC790764A90EED7EDA48C4BD8"/>
  </w:style>
  <w:style w:type="paragraph" w:customStyle="1" w:styleId="0A664C9E9339E7448B1F516433731925">
    <w:name w:val="0A664C9E9339E7448B1F516433731925"/>
  </w:style>
  <w:style w:type="paragraph" w:customStyle="1" w:styleId="39AABA82C8EFFF45B4F3651C13676D4C">
    <w:name w:val="39AABA82C8EFFF45B4F3651C13676D4C"/>
  </w:style>
  <w:style w:type="paragraph" w:customStyle="1" w:styleId="ED51AE6FA7340943BC1DC4AE89775F46">
    <w:name w:val="ED51AE6FA7340943BC1DC4AE89775F46"/>
  </w:style>
  <w:style w:type="paragraph" w:customStyle="1" w:styleId="7426679BBD61F346BD8A39896DE4F351">
    <w:name w:val="7426679BBD61F346BD8A39896DE4F351"/>
  </w:style>
  <w:style w:type="paragraph" w:customStyle="1" w:styleId="A722DF44477BBD4587B68091AFCC4EEE">
    <w:name w:val="A722DF44477BBD4587B68091AFCC4EEE"/>
  </w:style>
  <w:style w:type="paragraph" w:customStyle="1" w:styleId="00E5EA0E1BDA2742B757DEA85F12F4F9">
    <w:name w:val="00E5EA0E1BDA2742B757DEA85F12F4F9"/>
  </w:style>
  <w:style w:type="paragraph" w:customStyle="1" w:styleId="E60F09C759EB3347873B6CB425CDCF51">
    <w:name w:val="E60F09C759EB3347873B6CB425CDCF51"/>
  </w:style>
  <w:style w:type="paragraph" w:customStyle="1" w:styleId="DA51A335C4486B439BFE73082FBB5F0B">
    <w:name w:val="DA51A335C4486B439BFE73082FBB5F0B"/>
  </w:style>
  <w:style w:type="paragraph" w:customStyle="1" w:styleId="4D9218D85CCC614AA16C1165331949EF">
    <w:name w:val="4D9218D85CCC614AA16C1165331949EF"/>
  </w:style>
  <w:style w:type="paragraph" w:customStyle="1" w:styleId="1D5AAB302C233D45B70683196D37EDFE">
    <w:name w:val="1D5AAB302C233D45B70683196D37EDFE"/>
  </w:style>
  <w:style w:type="paragraph" w:customStyle="1" w:styleId="F9B99E86AA205344ABF9F1083D7A4483">
    <w:name w:val="F9B99E86AA205344ABF9F1083D7A4483"/>
  </w:style>
  <w:style w:type="paragraph" w:customStyle="1" w:styleId="1FC99526DC20A248BF14C2DF60EE7190">
    <w:name w:val="1FC99526DC20A248BF14C2DF60EE7190"/>
  </w:style>
  <w:style w:type="paragraph" w:customStyle="1" w:styleId="24145D9EF3A69C43865689062D32ADC8">
    <w:name w:val="24145D9EF3A69C43865689062D32ADC8"/>
  </w:style>
  <w:style w:type="paragraph" w:customStyle="1" w:styleId="5D28E0EF818BE444A6286E51C31E6901">
    <w:name w:val="5D28E0EF818BE444A6286E51C31E6901"/>
  </w:style>
  <w:style w:type="paragraph" w:customStyle="1" w:styleId="47432E6CF096FF498714F5D5D02F37BE">
    <w:name w:val="47432E6CF096FF498714F5D5D02F37BE"/>
  </w:style>
  <w:style w:type="paragraph" w:customStyle="1" w:styleId="5B88D2B9E5B90C4FB0E40F3591DB8A78">
    <w:name w:val="5B88D2B9E5B90C4FB0E40F3591DB8A78"/>
  </w:style>
  <w:style w:type="paragraph" w:customStyle="1" w:styleId="4380BCE5DE8D4A4B8484367D00D20F1B">
    <w:name w:val="4380BCE5DE8D4A4B8484367D00D20F1B"/>
  </w:style>
  <w:style w:type="paragraph" w:customStyle="1" w:styleId="5CF1CDD5DB960D4B975C057C19FA591D">
    <w:name w:val="5CF1CDD5DB960D4B975C057C19FA591D"/>
  </w:style>
  <w:style w:type="paragraph" w:customStyle="1" w:styleId="FC5221B474E32A4684CBB19AC20391DC">
    <w:name w:val="FC5221B474E32A4684CBB19AC20391DC"/>
  </w:style>
  <w:style w:type="paragraph" w:customStyle="1" w:styleId="C0D07524B12DB744B0FC33127BFF6B58">
    <w:name w:val="C0D07524B12DB744B0FC33127BFF6B58"/>
  </w:style>
  <w:style w:type="paragraph" w:customStyle="1" w:styleId="17309F58AD485448AF559BC4789291B4">
    <w:name w:val="17309F58AD485448AF559BC4789291B4"/>
  </w:style>
  <w:style w:type="paragraph" w:customStyle="1" w:styleId="D559E7B6EE786845902704EF78B425DC">
    <w:name w:val="D559E7B6EE786845902704EF78B425DC"/>
  </w:style>
  <w:style w:type="paragraph" w:customStyle="1" w:styleId="8D64B8AB6DDD244DAF8249E5AC5F64E1">
    <w:name w:val="8D64B8AB6DDD244DAF8249E5AC5F64E1"/>
  </w:style>
  <w:style w:type="paragraph" w:customStyle="1" w:styleId="BFA35DCE233CB844AEE31AC25874E7B2">
    <w:name w:val="BFA35DCE233CB844AEE31AC25874E7B2"/>
  </w:style>
  <w:style w:type="paragraph" w:customStyle="1" w:styleId="321A057D33DEAF409932D4E4BB98C40A">
    <w:name w:val="321A057D33DEAF409932D4E4BB98C40A"/>
  </w:style>
  <w:style w:type="paragraph" w:customStyle="1" w:styleId="A0E3586F5FB2E94F89BBEB0C26A6C11A">
    <w:name w:val="A0E3586F5FB2E94F89BBEB0C26A6C11A"/>
  </w:style>
  <w:style w:type="paragraph" w:customStyle="1" w:styleId="9723CEBB906F2448BD7E7027A4F40CE2">
    <w:name w:val="9723CEBB906F2448BD7E7027A4F40CE2"/>
  </w:style>
  <w:style w:type="paragraph" w:customStyle="1" w:styleId="E0B01BB969F9BC46B7B15A589F889FBD">
    <w:name w:val="E0B01BB969F9BC46B7B15A589F889FBD"/>
  </w:style>
  <w:style w:type="paragraph" w:customStyle="1" w:styleId="E3A55392BB6E3D4DB2ABCB3CED56019C">
    <w:name w:val="E3A55392BB6E3D4DB2ABCB3CED56019C"/>
  </w:style>
  <w:style w:type="paragraph" w:customStyle="1" w:styleId="6B3AB2974F3F364BAED24F2BFDE0CA34">
    <w:name w:val="6B3AB2974F3F364BAED24F2BFDE0CA34"/>
  </w:style>
  <w:style w:type="paragraph" w:customStyle="1" w:styleId="8EDB10CC195BC74E9CEF32CDFF73A33A">
    <w:name w:val="8EDB10CC195BC74E9CEF32CDFF73A33A"/>
  </w:style>
  <w:style w:type="paragraph" w:customStyle="1" w:styleId="E8C961BCEFC7704C91ED9B8BC9841A38">
    <w:name w:val="E8C961BCEFC7704C91ED9B8BC9841A38"/>
  </w:style>
  <w:style w:type="paragraph" w:customStyle="1" w:styleId="AA40E7B198941841BE187B8CB0B7C1C1">
    <w:name w:val="AA40E7B198941841BE187B8CB0B7C1C1"/>
  </w:style>
  <w:style w:type="paragraph" w:customStyle="1" w:styleId="09DD9F28E68A97468D23152C51AAFB19">
    <w:name w:val="09DD9F28E68A97468D23152C51AAFB19"/>
  </w:style>
  <w:style w:type="paragraph" w:customStyle="1" w:styleId="49CEBAACABF35D498001EBE851EC2CE7">
    <w:name w:val="49CEBAACABF35D498001EBE851EC2CE7"/>
  </w:style>
  <w:style w:type="paragraph" w:customStyle="1" w:styleId="069F5951AEA0F14EAEF581A0AD5FA8C0">
    <w:name w:val="069F5951AEA0F14EAEF581A0AD5FA8C0"/>
  </w:style>
  <w:style w:type="paragraph" w:customStyle="1" w:styleId="B06B4F99E747E94DA627052E9DDFCFDC">
    <w:name w:val="B06B4F99E747E94DA627052E9DDFCFDC"/>
  </w:style>
  <w:style w:type="paragraph" w:customStyle="1" w:styleId="96E4812B4467DA4882C7AC77E458CA75">
    <w:name w:val="96E4812B4467DA4882C7AC77E458CA75"/>
  </w:style>
  <w:style w:type="paragraph" w:customStyle="1" w:styleId="CD239D36A425F648938C005B19DBACE1">
    <w:name w:val="CD239D36A425F648938C005B19DBACE1"/>
  </w:style>
  <w:style w:type="paragraph" w:customStyle="1" w:styleId="0716FF244019A34EB8DFEB93853111B0">
    <w:name w:val="0716FF244019A34EB8DFEB93853111B0"/>
  </w:style>
  <w:style w:type="paragraph" w:customStyle="1" w:styleId="9111BAC4E363C14BB50B9CFB6D475BAE">
    <w:name w:val="9111BAC4E363C14BB50B9CFB6D475BAE"/>
  </w:style>
  <w:style w:type="paragraph" w:customStyle="1" w:styleId="CCE6482BD4A856419E98CB1ED37E2086">
    <w:name w:val="CCE6482BD4A856419E98CB1ED37E2086"/>
  </w:style>
  <w:style w:type="paragraph" w:customStyle="1" w:styleId="17FF44679BE7294E949BBF1EEB740B23">
    <w:name w:val="17FF44679BE7294E949BBF1EEB740B23"/>
  </w:style>
  <w:style w:type="paragraph" w:customStyle="1" w:styleId="A0ACB508BA2621488C9A87F97D8AE0B4">
    <w:name w:val="A0ACB508BA2621488C9A87F97D8AE0B4"/>
  </w:style>
  <w:style w:type="paragraph" w:customStyle="1" w:styleId="AD53C69D9860CC479519CC2E1DE58B1D">
    <w:name w:val="AD53C69D9860CC479519CC2E1DE58B1D"/>
  </w:style>
  <w:style w:type="paragraph" w:customStyle="1" w:styleId="221DA219017AD244B61C0DDA487F9361">
    <w:name w:val="221DA219017AD244B61C0DDA487F9361"/>
  </w:style>
  <w:style w:type="paragraph" w:customStyle="1" w:styleId="996066E20C0B7D4FBB7DBBE7C7CA15BF">
    <w:name w:val="996066E20C0B7D4FBB7DBBE7C7CA15BF"/>
  </w:style>
  <w:style w:type="paragraph" w:customStyle="1" w:styleId="6C5FEDA1D74E9546B63F76B7D069E9EA">
    <w:name w:val="6C5FEDA1D74E9546B63F76B7D069E9EA"/>
  </w:style>
  <w:style w:type="paragraph" w:customStyle="1" w:styleId="9783AA28E2A7F1449CE56EDFC5894047">
    <w:name w:val="9783AA28E2A7F1449CE56EDFC5894047"/>
  </w:style>
  <w:style w:type="paragraph" w:customStyle="1" w:styleId="1A0000A136960649915D81919E920960">
    <w:name w:val="1A0000A136960649915D81919E920960"/>
  </w:style>
  <w:style w:type="paragraph" w:customStyle="1" w:styleId="4CF1D5094C67BC41992B98FD442C7FE6">
    <w:name w:val="4CF1D5094C67BC41992B98FD442C7FE6"/>
  </w:style>
  <w:style w:type="paragraph" w:customStyle="1" w:styleId="21998C2FA91DFB4F8CD51A2715B3710F">
    <w:name w:val="21998C2FA91DFB4F8CD51A2715B3710F"/>
  </w:style>
  <w:style w:type="paragraph" w:customStyle="1" w:styleId="5240CAB1AB369049BA2FB3464E867454">
    <w:name w:val="5240CAB1AB369049BA2FB3464E867454"/>
  </w:style>
  <w:style w:type="paragraph" w:customStyle="1" w:styleId="BE3B790DCC1F13418A87B1730441BDDD">
    <w:name w:val="BE3B790DCC1F13418A87B1730441BDDD"/>
  </w:style>
  <w:style w:type="paragraph" w:customStyle="1" w:styleId="2BF0E3C58889DA499DC426522E862CA4">
    <w:name w:val="2BF0E3C58889DA499DC426522E862CA4"/>
  </w:style>
  <w:style w:type="paragraph" w:customStyle="1" w:styleId="CB1ED7B2A7DD4245A51B10D2D5EFCCC8">
    <w:name w:val="CB1ED7B2A7DD4245A51B10D2D5EFCCC8"/>
  </w:style>
  <w:style w:type="paragraph" w:customStyle="1" w:styleId="8205B5BE260F274D8AA58AAF8424ABCB">
    <w:name w:val="8205B5BE260F274D8AA58AAF8424ABCB"/>
  </w:style>
  <w:style w:type="paragraph" w:customStyle="1" w:styleId="40BEAE30C53C7F458925A642421E3A24">
    <w:name w:val="40BEAE30C53C7F458925A642421E3A24"/>
  </w:style>
  <w:style w:type="paragraph" w:customStyle="1" w:styleId="D61219C10BCC2A49BFC718AC16400CC4">
    <w:name w:val="D61219C10BCC2A49BFC718AC16400CC4"/>
  </w:style>
  <w:style w:type="paragraph" w:customStyle="1" w:styleId="E09A0F55C0F17244B45ADD3FD5953544">
    <w:name w:val="E09A0F55C0F17244B45ADD3FD5953544"/>
  </w:style>
  <w:style w:type="paragraph" w:customStyle="1" w:styleId="E5C9743E5D25A347A4CA33E372420320">
    <w:name w:val="E5C9743E5D25A347A4CA33E372420320"/>
  </w:style>
  <w:style w:type="paragraph" w:customStyle="1" w:styleId="372A31B4ED278840852F5A1FBDB551AE">
    <w:name w:val="372A31B4ED278840852F5A1FBDB551AE"/>
  </w:style>
  <w:style w:type="paragraph" w:customStyle="1" w:styleId="FA32DB738F00FA4FB6C9851B8F28CEB8">
    <w:name w:val="FA32DB738F00FA4FB6C9851B8F28CEB8"/>
  </w:style>
  <w:style w:type="paragraph" w:customStyle="1" w:styleId="329A193C46606B4FAC7FD9BBCB8B7A39">
    <w:name w:val="329A193C46606B4FAC7FD9BBCB8B7A39"/>
  </w:style>
  <w:style w:type="paragraph" w:customStyle="1" w:styleId="F37F689691415C47AABE0FFC21FE6BC2">
    <w:name w:val="F37F689691415C47AABE0FFC21FE6BC2"/>
  </w:style>
  <w:style w:type="paragraph" w:customStyle="1" w:styleId="881F5771A82C91499B1B9B08611A0865">
    <w:name w:val="881F5771A82C91499B1B9B08611A0865"/>
  </w:style>
  <w:style w:type="paragraph" w:customStyle="1" w:styleId="1D3437109DA2AE46A86665C570073FAB">
    <w:name w:val="1D3437109DA2AE46A86665C570073FAB"/>
  </w:style>
  <w:style w:type="paragraph" w:customStyle="1" w:styleId="61A6DB2FAD90A949841BBFE38A704D93">
    <w:name w:val="61A6DB2FAD90A949841BBFE38A704D93"/>
  </w:style>
  <w:style w:type="paragraph" w:customStyle="1" w:styleId="30375138C9312D4DAC8F2C212308E896">
    <w:name w:val="30375138C9312D4DAC8F2C212308E896"/>
  </w:style>
  <w:style w:type="paragraph" w:customStyle="1" w:styleId="11B2F3DB6B61B94CA45AFB094C044648">
    <w:name w:val="11B2F3DB6B61B94CA45AFB094C044648"/>
  </w:style>
  <w:style w:type="paragraph" w:customStyle="1" w:styleId="7026890B909F4847ACACF11A778A9AC0">
    <w:name w:val="7026890B909F4847ACACF11A778A9AC0"/>
  </w:style>
  <w:style w:type="paragraph" w:customStyle="1" w:styleId="F5A78A8D70F05A4393AE707429E251F2">
    <w:name w:val="F5A78A8D70F05A4393AE707429E251F2"/>
  </w:style>
  <w:style w:type="paragraph" w:customStyle="1" w:styleId="EC42488B2141514A9DA0783731B5F223">
    <w:name w:val="EC42488B2141514A9DA0783731B5F223"/>
  </w:style>
  <w:style w:type="paragraph" w:customStyle="1" w:styleId="5113F0A3FA22214E8FC5829B56D02B7D">
    <w:name w:val="5113F0A3FA22214E8FC5829B56D02B7D"/>
  </w:style>
  <w:style w:type="paragraph" w:customStyle="1" w:styleId="5997ABA2A0F9EB45A0C69DCBD4FDA514">
    <w:name w:val="5997ABA2A0F9EB45A0C69DCBD4FDA514"/>
  </w:style>
  <w:style w:type="paragraph" w:customStyle="1" w:styleId="F6016B5F04A57F4192E7EFBBB9AF8CC0">
    <w:name w:val="F6016B5F04A57F4192E7EFBBB9AF8CC0"/>
  </w:style>
  <w:style w:type="paragraph" w:customStyle="1" w:styleId="D83DCB8D43E75D4A9A1B2850A69894E9">
    <w:name w:val="D83DCB8D43E75D4A9A1B2850A69894E9"/>
  </w:style>
  <w:style w:type="paragraph" w:customStyle="1" w:styleId="2C25BE1020E57A4FAD736CFBE76B26CB">
    <w:name w:val="2C25BE1020E57A4FAD736CFBE76B26CB"/>
  </w:style>
  <w:style w:type="paragraph" w:customStyle="1" w:styleId="C842AEAA88F48A4C8F37993B06CA58AB">
    <w:name w:val="C842AEAA88F48A4C8F37993B06CA58AB"/>
  </w:style>
  <w:style w:type="paragraph" w:customStyle="1" w:styleId="323579258E6887429D28C1CC00E32D4D">
    <w:name w:val="323579258E6887429D28C1CC00E32D4D"/>
  </w:style>
  <w:style w:type="paragraph" w:customStyle="1" w:styleId="8B6F19D501F1E243861F920429D1FF66">
    <w:name w:val="8B6F19D501F1E243861F920429D1FF66"/>
  </w:style>
  <w:style w:type="paragraph" w:customStyle="1" w:styleId="D3B0687C6B56AC469FB666A173868385">
    <w:name w:val="D3B0687C6B56AC469FB666A173868385"/>
    <w:rsid w:val="00992E30"/>
  </w:style>
  <w:style w:type="paragraph" w:customStyle="1" w:styleId="0D55AAB91563FF4B801C08D13208124E">
    <w:name w:val="0D55AAB91563FF4B801C08D13208124E"/>
    <w:rsid w:val="00992E30"/>
  </w:style>
  <w:style w:type="paragraph" w:customStyle="1" w:styleId="0C1EC075871799439C3B8D54843F6005">
    <w:name w:val="0C1EC075871799439C3B8D54843F6005"/>
    <w:rsid w:val="00992E30"/>
  </w:style>
  <w:style w:type="paragraph" w:customStyle="1" w:styleId="0AAD0CD77B3C5046B444A951D09FFD74">
    <w:name w:val="0AAD0CD77B3C5046B444A951D09FFD74"/>
    <w:rsid w:val="00992E30"/>
  </w:style>
  <w:style w:type="paragraph" w:customStyle="1" w:styleId="07E3368033DEC44E96F6F607D928880E">
    <w:name w:val="07E3368033DEC44E96F6F607D928880E"/>
    <w:rsid w:val="00992E30"/>
  </w:style>
  <w:style w:type="paragraph" w:customStyle="1" w:styleId="896F986A6133A741A6A17BFEDFFBA637">
    <w:name w:val="896F986A6133A741A6A17BFEDFFBA637"/>
    <w:rsid w:val="00992E30"/>
  </w:style>
  <w:style w:type="paragraph" w:customStyle="1" w:styleId="50F7091C0B2F1F4A927812457500CA4D">
    <w:name w:val="50F7091C0B2F1F4A927812457500CA4D"/>
    <w:rsid w:val="00992E30"/>
  </w:style>
  <w:style w:type="paragraph" w:customStyle="1" w:styleId="F3A373F4A8186542B877297C15B16496">
    <w:name w:val="F3A373F4A8186542B877297C15B16496"/>
    <w:rsid w:val="00992E30"/>
  </w:style>
  <w:style w:type="paragraph" w:customStyle="1" w:styleId="69194362BB6C1B468CB7C403914603A7">
    <w:name w:val="69194362BB6C1B468CB7C403914603A7"/>
    <w:rsid w:val="00992E30"/>
  </w:style>
  <w:style w:type="paragraph" w:customStyle="1" w:styleId="3F36F700D529304EB736E6F5D8A28906">
    <w:name w:val="3F36F700D529304EB736E6F5D8A28906"/>
    <w:rsid w:val="00992E30"/>
  </w:style>
  <w:style w:type="paragraph" w:customStyle="1" w:styleId="D7C02D183FABDD48B34B09441FF936BA">
    <w:name w:val="D7C02D183FABDD48B34B09441FF936BA"/>
    <w:rsid w:val="00992E30"/>
  </w:style>
  <w:style w:type="paragraph" w:customStyle="1" w:styleId="3E2CE65F127996448A87932CBEF16C4D">
    <w:name w:val="3E2CE65F127996448A87932CBEF16C4D"/>
    <w:rsid w:val="00992E30"/>
  </w:style>
  <w:style w:type="paragraph" w:customStyle="1" w:styleId="99B4A126D7393540B8494C0923952166">
    <w:name w:val="99B4A126D7393540B8494C0923952166"/>
    <w:rsid w:val="00992E30"/>
  </w:style>
  <w:style w:type="paragraph" w:customStyle="1" w:styleId="1B197BB6691E4C40A52845506C08EBFB">
    <w:name w:val="1B197BB6691E4C40A52845506C08EBFB"/>
    <w:rsid w:val="00992E30"/>
  </w:style>
  <w:style w:type="paragraph" w:customStyle="1" w:styleId="957D7F0DDB493F4CAB3EB89EC7C8E0CC">
    <w:name w:val="957D7F0DDB493F4CAB3EB89EC7C8E0CC"/>
    <w:rsid w:val="00992E30"/>
  </w:style>
  <w:style w:type="paragraph" w:customStyle="1" w:styleId="E6FA41E4B1BBA6478F4D58E43FE6A2FD">
    <w:name w:val="E6FA41E4B1BBA6478F4D58E43FE6A2FD"/>
    <w:rsid w:val="00992E30"/>
  </w:style>
  <w:style w:type="paragraph" w:customStyle="1" w:styleId="38129B0657802A4CB98971253B1C448D">
    <w:name w:val="38129B0657802A4CB98971253B1C448D"/>
    <w:rsid w:val="00992E30"/>
  </w:style>
  <w:style w:type="paragraph" w:customStyle="1" w:styleId="6D485ED5CC5E5846A368057014AB3BA6">
    <w:name w:val="6D485ED5CC5E5846A368057014AB3BA6"/>
    <w:rsid w:val="00992E30"/>
  </w:style>
  <w:style w:type="paragraph" w:customStyle="1" w:styleId="B92D5301BF5855448EB0DA575E18F46D">
    <w:name w:val="B92D5301BF5855448EB0DA575E18F46D"/>
    <w:rsid w:val="00992E30"/>
  </w:style>
  <w:style w:type="paragraph" w:customStyle="1" w:styleId="8473DC7040788641872B25B345C95C37">
    <w:name w:val="8473DC7040788641872B25B345C95C37"/>
    <w:rsid w:val="00992E30"/>
  </w:style>
  <w:style w:type="paragraph" w:customStyle="1" w:styleId="6D52FB94F971734BAB2C319D081C0DE2">
    <w:name w:val="6D52FB94F971734BAB2C319D081C0DE2"/>
    <w:rsid w:val="00992E30"/>
  </w:style>
  <w:style w:type="paragraph" w:customStyle="1" w:styleId="F542E38C315C8C4D8DDAD0E919D0B8B7">
    <w:name w:val="F542E38C315C8C4D8DDAD0E919D0B8B7"/>
    <w:rsid w:val="00992E30"/>
  </w:style>
  <w:style w:type="paragraph" w:customStyle="1" w:styleId="92E072EEF096C243B9238A42D558150B">
    <w:name w:val="92E072EEF096C243B9238A42D558150B"/>
    <w:rsid w:val="00992E30"/>
  </w:style>
  <w:style w:type="paragraph" w:customStyle="1" w:styleId="CEBAF0919A974F47AE627C387CC144C5">
    <w:name w:val="CEBAF0919A974F47AE627C387CC144C5"/>
    <w:rsid w:val="00992E30"/>
  </w:style>
  <w:style w:type="paragraph" w:customStyle="1" w:styleId="C6919D4246119A40931149AB3E81E1D7">
    <w:name w:val="C6919D4246119A40931149AB3E81E1D7"/>
    <w:rsid w:val="00992E30"/>
  </w:style>
  <w:style w:type="paragraph" w:customStyle="1" w:styleId="EAA2178968C9A14FAA4B065C5F769FF6">
    <w:name w:val="EAA2178968C9A14FAA4B065C5F769FF6"/>
    <w:rsid w:val="00992E30"/>
  </w:style>
  <w:style w:type="paragraph" w:customStyle="1" w:styleId="A90597ADC03AA54EA5705DA72818ACF8">
    <w:name w:val="A90597ADC03AA54EA5705DA72818ACF8"/>
    <w:rsid w:val="00992E30"/>
  </w:style>
  <w:style w:type="paragraph" w:customStyle="1" w:styleId="2BB58A3B8ACF4D4D95C81ABE0432F7FC">
    <w:name w:val="2BB58A3B8ACF4D4D95C81ABE0432F7FC"/>
    <w:rsid w:val="00992E30"/>
  </w:style>
  <w:style w:type="paragraph" w:customStyle="1" w:styleId="772C260476D96E42A1BD07332FB060B3">
    <w:name w:val="772C260476D96E42A1BD07332FB060B3"/>
    <w:rsid w:val="00992E30"/>
  </w:style>
  <w:style w:type="paragraph" w:customStyle="1" w:styleId="13A96D0B6152C64AB595108718D7195D">
    <w:name w:val="13A96D0B6152C64AB595108718D7195D"/>
    <w:rsid w:val="00992E30"/>
  </w:style>
  <w:style w:type="paragraph" w:customStyle="1" w:styleId="74C069CADC1D2C418F67407EF8DC0417">
    <w:name w:val="74C069CADC1D2C418F67407EF8DC0417"/>
    <w:rsid w:val="00992E30"/>
  </w:style>
  <w:style w:type="paragraph" w:customStyle="1" w:styleId="B69CF5603B12634B9374DEB0E3021F91">
    <w:name w:val="B69CF5603B12634B9374DEB0E3021F91"/>
    <w:rsid w:val="00992E30"/>
  </w:style>
  <w:style w:type="paragraph" w:customStyle="1" w:styleId="A0DB797BD8E4F94089474FB8601FF9FF">
    <w:name w:val="A0DB797BD8E4F94089474FB8601FF9FF"/>
    <w:rsid w:val="00992E30"/>
  </w:style>
  <w:style w:type="paragraph" w:customStyle="1" w:styleId="363C97BB772F9340BB91F415ABC185DC">
    <w:name w:val="363C97BB772F9340BB91F415ABC185DC"/>
    <w:rsid w:val="00992E30"/>
  </w:style>
  <w:style w:type="paragraph" w:customStyle="1" w:styleId="7DFE688E810084469B217D20E41081F8">
    <w:name w:val="7DFE688E810084469B217D20E41081F8"/>
    <w:rsid w:val="00992E30"/>
  </w:style>
  <w:style w:type="paragraph" w:customStyle="1" w:styleId="4E764EF57CDB0C49BAFA91D3573BC129">
    <w:name w:val="4E764EF57CDB0C49BAFA91D3573BC129"/>
    <w:rsid w:val="00992E30"/>
  </w:style>
  <w:style w:type="paragraph" w:customStyle="1" w:styleId="4BC224A6B4AED7408FF43142834B2682">
    <w:name w:val="4BC224A6B4AED7408FF43142834B2682"/>
    <w:rsid w:val="00992E30"/>
  </w:style>
  <w:style w:type="paragraph" w:customStyle="1" w:styleId="FEC71893E0E8904AB3F7AE8FA665E84C">
    <w:name w:val="FEC71893E0E8904AB3F7AE8FA665E84C"/>
    <w:rsid w:val="00992E30"/>
  </w:style>
  <w:style w:type="paragraph" w:customStyle="1" w:styleId="D13F6EE145562B45810762CE09BF3373">
    <w:name w:val="D13F6EE145562B45810762CE09BF3373"/>
    <w:rsid w:val="00992E30"/>
  </w:style>
  <w:style w:type="paragraph" w:customStyle="1" w:styleId="EE8890059B9A414C9ED6E3449A29AA1D">
    <w:name w:val="EE8890059B9A414C9ED6E3449A29AA1D"/>
    <w:rsid w:val="00992E30"/>
  </w:style>
  <w:style w:type="paragraph" w:customStyle="1" w:styleId="846D032D00E05044A29355919A7BBAF8">
    <w:name w:val="846D032D00E05044A29355919A7BBAF8"/>
    <w:rsid w:val="00992E30"/>
  </w:style>
  <w:style w:type="paragraph" w:customStyle="1" w:styleId="7C0792585D79B844B00708E5FFBEBC6A">
    <w:name w:val="7C0792585D79B844B00708E5FFBEBC6A"/>
    <w:rsid w:val="00992E30"/>
  </w:style>
  <w:style w:type="paragraph" w:customStyle="1" w:styleId="57C4E70E54214846BE4D959C392929C1">
    <w:name w:val="57C4E70E54214846BE4D959C392929C1"/>
    <w:rsid w:val="00992E30"/>
  </w:style>
  <w:style w:type="paragraph" w:customStyle="1" w:styleId="AC8A55A24F7C504FB89047C1931E86DD">
    <w:name w:val="AC8A55A24F7C504FB89047C1931E86DD"/>
    <w:rsid w:val="00992E30"/>
  </w:style>
  <w:style w:type="paragraph" w:customStyle="1" w:styleId="C5002B83F3FB4D468A7285DF4CA0B256">
    <w:name w:val="C5002B83F3FB4D468A7285DF4CA0B256"/>
    <w:rsid w:val="00992E30"/>
  </w:style>
  <w:style w:type="paragraph" w:customStyle="1" w:styleId="F3998D7CAA77C941A6818289CBBB8333">
    <w:name w:val="F3998D7CAA77C941A6818289CBBB8333"/>
    <w:rsid w:val="00992E30"/>
  </w:style>
  <w:style w:type="paragraph" w:customStyle="1" w:styleId="25AE44743690F44CAD8521F16286934A">
    <w:name w:val="25AE44743690F44CAD8521F16286934A"/>
    <w:rsid w:val="00992E30"/>
  </w:style>
  <w:style w:type="paragraph" w:customStyle="1" w:styleId="B53E09A6790990498EC2A6BC07DA1699">
    <w:name w:val="B53E09A6790990498EC2A6BC07DA1699"/>
    <w:rsid w:val="00992E30"/>
  </w:style>
  <w:style w:type="paragraph" w:customStyle="1" w:styleId="46C0F1D03BDD1541AB8C61A64618E118">
    <w:name w:val="46C0F1D03BDD1541AB8C61A64618E118"/>
    <w:rsid w:val="00992E30"/>
  </w:style>
  <w:style w:type="paragraph" w:customStyle="1" w:styleId="547E3BC4FB63C142899DBBAD03F9A324">
    <w:name w:val="547E3BC4FB63C142899DBBAD03F9A324"/>
    <w:rsid w:val="00992E30"/>
  </w:style>
  <w:style w:type="paragraph" w:customStyle="1" w:styleId="AC158FFFFA59CF4DB4907FB0BFA01050">
    <w:name w:val="AC158FFFFA59CF4DB4907FB0BFA01050"/>
    <w:rsid w:val="00992E30"/>
  </w:style>
  <w:style w:type="paragraph" w:customStyle="1" w:styleId="2A28196F81A7684F91BB6C1166D891E5">
    <w:name w:val="2A28196F81A7684F91BB6C1166D891E5"/>
    <w:rsid w:val="00992E30"/>
  </w:style>
  <w:style w:type="paragraph" w:customStyle="1" w:styleId="77C3E9FD3C77134081524D6495F8CEE2">
    <w:name w:val="77C3E9FD3C77134081524D6495F8CEE2"/>
    <w:rsid w:val="00992E30"/>
  </w:style>
  <w:style w:type="paragraph" w:customStyle="1" w:styleId="56F01028D48D6842B0B3AD5CEBDC5394">
    <w:name w:val="56F01028D48D6842B0B3AD5CEBDC5394"/>
    <w:rsid w:val="00992E30"/>
  </w:style>
  <w:style w:type="paragraph" w:customStyle="1" w:styleId="2E825C99B58D9B4FB06DF345547D7EB4">
    <w:name w:val="2E825C99B58D9B4FB06DF345547D7EB4"/>
    <w:rsid w:val="00992E30"/>
  </w:style>
  <w:style w:type="paragraph" w:customStyle="1" w:styleId="1DCE37F7125D2646B1F7B7151ABF879D">
    <w:name w:val="1DCE37F7125D2646B1F7B7151ABF879D"/>
    <w:rsid w:val="00992E30"/>
  </w:style>
  <w:style w:type="paragraph" w:customStyle="1" w:styleId="E3D63EBD8E7C264289A66E05B2EDFB13">
    <w:name w:val="E3D63EBD8E7C264289A66E05B2EDFB13"/>
    <w:rsid w:val="00992E30"/>
  </w:style>
  <w:style w:type="paragraph" w:customStyle="1" w:styleId="1BA80E969AFB1948910D3D9AACA60F5F">
    <w:name w:val="1BA80E969AFB1948910D3D9AACA60F5F"/>
    <w:rsid w:val="00992E30"/>
  </w:style>
  <w:style w:type="paragraph" w:customStyle="1" w:styleId="90CEC29E15B9E44F9F96105ED351F01E">
    <w:name w:val="90CEC29E15B9E44F9F96105ED351F01E"/>
    <w:rsid w:val="00992E30"/>
  </w:style>
  <w:style w:type="paragraph" w:customStyle="1" w:styleId="E6426E526F7FA640A26D1BBDB020B593">
    <w:name w:val="E6426E526F7FA640A26D1BBDB020B593"/>
    <w:rsid w:val="00992E30"/>
  </w:style>
  <w:style w:type="paragraph" w:customStyle="1" w:styleId="6E53844D70889D46A7683F973CD1AAB1">
    <w:name w:val="6E53844D70889D46A7683F973CD1AAB1"/>
    <w:rsid w:val="00992E30"/>
  </w:style>
  <w:style w:type="paragraph" w:customStyle="1" w:styleId="C35B7176EBC1D040B4E1C432B1DABC46">
    <w:name w:val="C35B7176EBC1D040B4E1C432B1DABC46"/>
    <w:rsid w:val="00992E30"/>
  </w:style>
  <w:style w:type="paragraph" w:customStyle="1" w:styleId="7BDB8A177229B24A8B0A34DC248D0C25">
    <w:name w:val="7BDB8A177229B24A8B0A34DC248D0C25"/>
    <w:rsid w:val="00992E30"/>
  </w:style>
  <w:style w:type="paragraph" w:customStyle="1" w:styleId="EFF7C602C45189498B5FFA5A29B574CD">
    <w:name w:val="EFF7C602C45189498B5FFA5A29B574CD"/>
    <w:rsid w:val="00992E30"/>
  </w:style>
  <w:style w:type="paragraph" w:customStyle="1" w:styleId="79AAE3EA2AC74944B233DEB59D331435">
    <w:name w:val="79AAE3EA2AC74944B233DEB59D331435"/>
    <w:rsid w:val="00992E30"/>
  </w:style>
  <w:style w:type="paragraph" w:customStyle="1" w:styleId="B93AB61406E98D4882FF962C00623C6E">
    <w:name w:val="B93AB61406E98D4882FF962C00623C6E"/>
    <w:rsid w:val="00992E30"/>
  </w:style>
  <w:style w:type="paragraph" w:customStyle="1" w:styleId="B7577ECC04D77444869AF45B75E1C33D">
    <w:name w:val="B7577ECC04D77444869AF45B75E1C33D"/>
    <w:rsid w:val="00992E30"/>
  </w:style>
  <w:style w:type="paragraph" w:customStyle="1" w:styleId="3CD3FCF05387BF47855B83A3CC0199B0">
    <w:name w:val="3CD3FCF05387BF47855B83A3CC0199B0"/>
    <w:rsid w:val="00992E30"/>
  </w:style>
  <w:style w:type="paragraph" w:customStyle="1" w:styleId="F11D8684DA49E5418AB32B436CC99B1E">
    <w:name w:val="F11D8684DA49E5418AB32B436CC99B1E"/>
    <w:rsid w:val="00992E30"/>
  </w:style>
  <w:style w:type="paragraph" w:customStyle="1" w:styleId="8982E10ECA7A3E42BF1AFE0C926DFA45">
    <w:name w:val="8982E10ECA7A3E42BF1AFE0C926DFA45"/>
    <w:rsid w:val="00992E30"/>
  </w:style>
  <w:style w:type="paragraph" w:customStyle="1" w:styleId="DF1F28EAE3E195498C2FF6398C58B960">
    <w:name w:val="DF1F28EAE3E195498C2FF6398C58B960"/>
    <w:rsid w:val="00992E30"/>
  </w:style>
  <w:style w:type="paragraph" w:customStyle="1" w:styleId="04AE68E6C095CF42BAD3B149434D28A5">
    <w:name w:val="04AE68E6C095CF42BAD3B149434D28A5"/>
    <w:rsid w:val="00992E30"/>
  </w:style>
  <w:style w:type="paragraph" w:customStyle="1" w:styleId="FCA7FFA8D46FEF43A393BB442D019D38">
    <w:name w:val="FCA7FFA8D46FEF43A393BB442D019D38"/>
    <w:rsid w:val="00992E30"/>
  </w:style>
  <w:style w:type="paragraph" w:customStyle="1" w:styleId="B5998EAF3FB63844A7385A79E93C470C">
    <w:name w:val="B5998EAF3FB63844A7385A79E93C470C"/>
    <w:rsid w:val="00992E30"/>
  </w:style>
  <w:style w:type="paragraph" w:customStyle="1" w:styleId="473DFBB0FD1AED4C914B812B9E6C3611">
    <w:name w:val="473DFBB0FD1AED4C914B812B9E6C3611"/>
    <w:rsid w:val="00992E30"/>
  </w:style>
  <w:style w:type="paragraph" w:customStyle="1" w:styleId="D934A9AAB6091940ADAF7927C8C6B302">
    <w:name w:val="D934A9AAB6091940ADAF7927C8C6B302"/>
    <w:rsid w:val="00992E30"/>
  </w:style>
  <w:style w:type="paragraph" w:customStyle="1" w:styleId="605A6E0146BAE0488024DB4F32585D67">
    <w:name w:val="605A6E0146BAE0488024DB4F32585D67"/>
    <w:rsid w:val="00992E30"/>
  </w:style>
  <w:style w:type="paragraph" w:customStyle="1" w:styleId="187B66B9F3D0FD43954DFB0C1E33093E">
    <w:name w:val="187B66B9F3D0FD43954DFB0C1E33093E"/>
    <w:rsid w:val="00992E30"/>
  </w:style>
  <w:style w:type="paragraph" w:customStyle="1" w:styleId="80B26EEA24759D4D86A35909A80C7630">
    <w:name w:val="80B26EEA24759D4D86A35909A80C7630"/>
    <w:rsid w:val="00992E30"/>
  </w:style>
  <w:style w:type="paragraph" w:customStyle="1" w:styleId="427E0D432323E54BA0F87B2B59047B66">
    <w:name w:val="427E0D432323E54BA0F87B2B59047B66"/>
    <w:rsid w:val="00992E30"/>
  </w:style>
  <w:style w:type="paragraph" w:customStyle="1" w:styleId="85008AC89E92044DB1E774181871B867">
    <w:name w:val="85008AC89E92044DB1E774181871B867"/>
    <w:rsid w:val="00992E30"/>
  </w:style>
  <w:style w:type="paragraph" w:customStyle="1" w:styleId="2D6E46CB4D7B9247BA91DFBC2D278582">
    <w:name w:val="2D6E46CB4D7B9247BA91DFBC2D278582"/>
    <w:rsid w:val="00992E30"/>
  </w:style>
  <w:style w:type="paragraph" w:customStyle="1" w:styleId="E2DBF81BBA233C47A16F2C194F2CB39B">
    <w:name w:val="E2DBF81BBA233C47A16F2C194F2CB39B"/>
    <w:rsid w:val="00992E30"/>
  </w:style>
  <w:style w:type="paragraph" w:customStyle="1" w:styleId="615177675419844F8023656122D859F5">
    <w:name w:val="615177675419844F8023656122D859F5"/>
    <w:rsid w:val="00992E30"/>
  </w:style>
  <w:style w:type="paragraph" w:customStyle="1" w:styleId="6E74DE3FA08A3B4EBDCA50FA3726FA2D">
    <w:name w:val="6E74DE3FA08A3B4EBDCA50FA3726FA2D"/>
    <w:rsid w:val="00992E30"/>
  </w:style>
  <w:style w:type="paragraph" w:customStyle="1" w:styleId="CBB28DA9E6810143B8316A2D6C73FF41">
    <w:name w:val="CBB28DA9E6810143B8316A2D6C73FF41"/>
    <w:rsid w:val="00992E30"/>
  </w:style>
  <w:style w:type="paragraph" w:customStyle="1" w:styleId="983C7076DD5F414BA1A93DF9E99E35AF">
    <w:name w:val="983C7076DD5F414BA1A93DF9E99E35AF"/>
    <w:rsid w:val="00992E30"/>
  </w:style>
  <w:style w:type="paragraph" w:customStyle="1" w:styleId="CC321361FC1AD7478E3A61D712D38D2D">
    <w:name w:val="CC321361FC1AD7478E3A61D712D38D2D"/>
    <w:rsid w:val="00992E30"/>
  </w:style>
  <w:style w:type="paragraph" w:customStyle="1" w:styleId="8100F8C73D9DCE4A8C58696500FF2770">
    <w:name w:val="8100F8C73D9DCE4A8C58696500FF2770"/>
    <w:rsid w:val="00992E30"/>
  </w:style>
  <w:style w:type="paragraph" w:customStyle="1" w:styleId="FE399FB975E170479E4D1B8EA141FDE5">
    <w:name w:val="FE399FB975E170479E4D1B8EA141FDE5"/>
    <w:rsid w:val="00992E30"/>
  </w:style>
  <w:style w:type="paragraph" w:customStyle="1" w:styleId="5BEEAEEEA4DA6549B4C924C18482F895">
    <w:name w:val="5BEEAEEEA4DA6549B4C924C18482F895"/>
    <w:rsid w:val="00992E30"/>
  </w:style>
  <w:style w:type="paragraph" w:customStyle="1" w:styleId="9A5D8DF7D1FCDD4FAF8290A680610584">
    <w:name w:val="9A5D8DF7D1FCDD4FAF8290A680610584"/>
    <w:rsid w:val="00992E30"/>
  </w:style>
  <w:style w:type="paragraph" w:customStyle="1" w:styleId="25FF228C70F7F446A6C4FBF46CA31F30">
    <w:name w:val="25FF228C70F7F446A6C4FBF46CA31F30"/>
    <w:rsid w:val="00992E30"/>
  </w:style>
  <w:style w:type="paragraph" w:customStyle="1" w:styleId="CAE51209F8F14F4DB3BA63F068BF4EA7">
    <w:name w:val="CAE51209F8F14F4DB3BA63F068BF4EA7"/>
    <w:rsid w:val="00992E30"/>
  </w:style>
  <w:style w:type="paragraph" w:customStyle="1" w:styleId="D2707106489B4B4DA513DF1BBF360B4A">
    <w:name w:val="D2707106489B4B4DA513DF1BBF360B4A"/>
    <w:rsid w:val="00992E30"/>
  </w:style>
  <w:style w:type="paragraph" w:customStyle="1" w:styleId="C9B5F031E9AC224291B4069C44CA9A56">
    <w:name w:val="C9B5F031E9AC224291B4069C44CA9A56"/>
    <w:rsid w:val="00992E30"/>
  </w:style>
  <w:style w:type="paragraph" w:customStyle="1" w:styleId="39DEFB3584175C46BF927D7DE531C312">
    <w:name w:val="39DEFB3584175C46BF927D7DE531C312"/>
    <w:rsid w:val="00992E30"/>
  </w:style>
  <w:style w:type="paragraph" w:customStyle="1" w:styleId="DF2BC26DA54FFF489F5743C4F2B0BA8B">
    <w:name w:val="DF2BC26DA54FFF489F5743C4F2B0BA8B"/>
    <w:rsid w:val="00992E30"/>
  </w:style>
  <w:style w:type="paragraph" w:customStyle="1" w:styleId="D2A5D62E0A18E64D90459E2EC1A08BF6">
    <w:name w:val="D2A5D62E0A18E64D90459E2EC1A08BF6"/>
    <w:rsid w:val="00992E30"/>
  </w:style>
  <w:style w:type="paragraph" w:customStyle="1" w:styleId="2CD874FFB49D804186F799B38D1719A4">
    <w:name w:val="2CD874FFB49D804186F799B38D1719A4"/>
    <w:rsid w:val="00992E30"/>
  </w:style>
  <w:style w:type="paragraph" w:customStyle="1" w:styleId="7838F3553BFFDE4585B1A8BABF5BC333">
    <w:name w:val="7838F3553BFFDE4585B1A8BABF5BC333"/>
    <w:rsid w:val="00992E30"/>
  </w:style>
  <w:style w:type="paragraph" w:customStyle="1" w:styleId="6B3C38560E4C5447B72EF44FAC084560">
    <w:name w:val="6B3C38560E4C5447B72EF44FAC084560"/>
    <w:rsid w:val="00992E30"/>
  </w:style>
  <w:style w:type="paragraph" w:customStyle="1" w:styleId="1BBB410ABECA1F4CB235099087B6CE58">
    <w:name w:val="1BBB410ABECA1F4CB235099087B6CE58"/>
    <w:rsid w:val="00992E30"/>
  </w:style>
  <w:style w:type="paragraph" w:customStyle="1" w:styleId="032D677B10BB6546B5DBE88C787C33CC">
    <w:name w:val="032D677B10BB6546B5DBE88C787C33CC"/>
    <w:rsid w:val="00992E30"/>
  </w:style>
  <w:style w:type="paragraph" w:customStyle="1" w:styleId="F5FFF29E947B6B479C72DCEE6AA4749F">
    <w:name w:val="F5FFF29E947B6B479C72DCEE6AA4749F"/>
    <w:rsid w:val="00992E30"/>
  </w:style>
  <w:style w:type="paragraph" w:customStyle="1" w:styleId="147524BD42DB144CB3A794AB5ADAA8E9">
    <w:name w:val="147524BD42DB144CB3A794AB5ADAA8E9"/>
    <w:rsid w:val="00992E30"/>
  </w:style>
  <w:style w:type="paragraph" w:customStyle="1" w:styleId="A1E555157818194E8A3301E07B43D71F">
    <w:name w:val="A1E555157818194E8A3301E07B43D71F"/>
    <w:rsid w:val="00992E30"/>
  </w:style>
  <w:style w:type="paragraph" w:customStyle="1" w:styleId="5CFBDA5D7194D74B802B777DEAF00803">
    <w:name w:val="5CFBDA5D7194D74B802B777DEAF00803"/>
    <w:rsid w:val="00992E30"/>
  </w:style>
  <w:style w:type="paragraph" w:customStyle="1" w:styleId="D9D1DFBA3D4C6042B918BBF0D14CAB9F">
    <w:name w:val="D9D1DFBA3D4C6042B918BBF0D14CAB9F"/>
    <w:rsid w:val="00992E30"/>
  </w:style>
  <w:style w:type="paragraph" w:customStyle="1" w:styleId="905EEE116B298F42870737A1ADC6F70B">
    <w:name w:val="905EEE116B298F42870737A1ADC6F70B"/>
    <w:rsid w:val="00992E30"/>
  </w:style>
  <w:style w:type="paragraph" w:customStyle="1" w:styleId="CB277FFAB1924241B1ADCF7F6CC23515">
    <w:name w:val="CB277FFAB1924241B1ADCF7F6CC23515"/>
    <w:rsid w:val="00992E30"/>
  </w:style>
  <w:style w:type="paragraph" w:customStyle="1" w:styleId="0531725BE5AEB5409BCFE14D74EC88EA">
    <w:name w:val="0531725BE5AEB5409BCFE14D74EC88EA"/>
    <w:rsid w:val="00992E30"/>
  </w:style>
  <w:style w:type="paragraph" w:customStyle="1" w:styleId="B8E2EDC3D75ECB41A039A4DDC944302B">
    <w:name w:val="B8E2EDC3D75ECB41A039A4DDC944302B"/>
    <w:rsid w:val="00992E30"/>
  </w:style>
  <w:style w:type="paragraph" w:customStyle="1" w:styleId="399CDE27664B394C85DEFBC910AF3E54">
    <w:name w:val="399CDE27664B394C85DEFBC910AF3E54"/>
    <w:rsid w:val="00992E30"/>
  </w:style>
  <w:style w:type="paragraph" w:customStyle="1" w:styleId="3D73ACC08F708C469D3AC2664BF9E5E3">
    <w:name w:val="3D73ACC08F708C469D3AC2664BF9E5E3"/>
    <w:rsid w:val="00992E30"/>
  </w:style>
  <w:style w:type="paragraph" w:customStyle="1" w:styleId="3602FD83A0FC2D4EA9F3E21D4CDB74F7">
    <w:name w:val="3602FD83A0FC2D4EA9F3E21D4CDB74F7"/>
    <w:rsid w:val="00992E30"/>
  </w:style>
  <w:style w:type="paragraph" w:customStyle="1" w:styleId="DA99AAD3779AA940B6EAAF9210AD73FD">
    <w:name w:val="DA99AAD3779AA940B6EAAF9210AD73FD"/>
    <w:rsid w:val="00992E30"/>
  </w:style>
  <w:style w:type="paragraph" w:customStyle="1" w:styleId="56CD7E8CE92851458A6C9F9CE860F45E">
    <w:name w:val="56CD7E8CE92851458A6C9F9CE860F45E"/>
    <w:rsid w:val="00992E30"/>
  </w:style>
  <w:style w:type="paragraph" w:customStyle="1" w:styleId="B65A1E76C7366945929341013F353B6F">
    <w:name w:val="B65A1E76C7366945929341013F353B6F"/>
    <w:rsid w:val="00992E30"/>
  </w:style>
  <w:style w:type="paragraph" w:customStyle="1" w:styleId="1F04ABC62794234598ADC82129367ABC">
    <w:name w:val="1F04ABC62794234598ADC82129367ABC"/>
    <w:rsid w:val="00992E30"/>
  </w:style>
  <w:style w:type="paragraph" w:customStyle="1" w:styleId="9CBF4A4AD8B8F24C9CA9BCF7C6F82B89">
    <w:name w:val="9CBF4A4AD8B8F24C9CA9BCF7C6F82B89"/>
    <w:rsid w:val="00992E30"/>
  </w:style>
  <w:style w:type="paragraph" w:customStyle="1" w:styleId="55AE28EEB734C544AAFFE9F175C7222F">
    <w:name w:val="55AE28EEB734C544AAFFE9F175C7222F"/>
    <w:rsid w:val="00992E30"/>
  </w:style>
  <w:style w:type="paragraph" w:customStyle="1" w:styleId="03039DBF9AB6DC4795DAE18ABD58219A">
    <w:name w:val="03039DBF9AB6DC4795DAE18ABD58219A"/>
    <w:rsid w:val="00992E30"/>
  </w:style>
  <w:style w:type="paragraph" w:customStyle="1" w:styleId="DED3098887D63C438E3E55BB4D3C999B">
    <w:name w:val="DED3098887D63C438E3E55BB4D3C999B"/>
    <w:rsid w:val="00992E30"/>
  </w:style>
  <w:style w:type="paragraph" w:customStyle="1" w:styleId="319A1251F2C0814C94B2F0DF56A2F575">
    <w:name w:val="319A1251F2C0814C94B2F0DF56A2F575"/>
    <w:rsid w:val="00992E30"/>
  </w:style>
  <w:style w:type="paragraph" w:customStyle="1" w:styleId="7964BF99493E0D4C867EC8636D8798A0">
    <w:name w:val="7964BF99493E0D4C867EC8636D8798A0"/>
    <w:rsid w:val="00992E30"/>
  </w:style>
  <w:style w:type="paragraph" w:customStyle="1" w:styleId="8EBB4D175D30444C8F0C1902DDE37A16">
    <w:name w:val="8EBB4D175D30444C8F0C1902DDE37A16"/>
    <w:rsid w:val="00992E30"/>
  </w:style>
  <w:style w:type="paragraph" w:customStyle="1" w:styleId="20753DA6CA3255409DA89D84C1A60878">
    <w:name w:val="20753DA6CA3255409DA89D84C1A60878"/>
    <w:rsid w:val="00992E30"/>
  </w:style>
  <w:style w:type="paragraph" w:customStyle="1" w:styleId="B7886743E0D7B544AA62326EC15AB5D0">
    <w:name w:val="B7886743E0D7B544AA62326EC15AB5D0"/>
    <w:rsid w:val="00992E30"/>
  </w:style>
  <w:style w:type="paragraph" w:customStyle="1" w:styleId="FC251435E77E2D4FAE22F487D254354F">
    <w:name w:val="FC251435E77E2D4FAE22F487D254354F"/>
    <w:rsid w:val="00992E30"/>
  </w:style>
  <w:style w:type="paragraph" w:customStyle="1" w:styleId="4C5DB99BD5465B4E86AA4DBA8C587446">
    <w:name w:val="4C5DB99BD5465B4E86AA4DBA8C587446"/>
    <w:rsid w:val="00992E30"/>
  </w:style>
  <w:style w:type="paragraph" w:customStyle="1" w:styleId="685726E0E49DB0458FCE03A003FF27A6">
    <w:name w:val="685726E0E49DB0458FCE03A003FF27A6"/>
    <w:rsid w:val="00992E30"/>
  </w:style>
  <w:style w:type="paragraph" w:customStyle="1" w:styleId="2094775007BFDE408D319ACFB79F6827">
    <w:name w:val="2094775007BFDE408D319ACFB79F6827"/>
    <w:rsid w:val="00992E30"/>
  </w:style>
  <w:style w:type="paragraph" w:customStyle="1" w:styleId="02449F0995A4704AA0AA2086169E2D5C">
    <w:name w:val="02449F0995A4704AA0AA2086169E2D5C"/>
    <w:rsid w:val="00992E30"/>
  </w:style>
  <w:style w:type="paragraph" w:customStyle="1" w:styleId="90F355971DF6A6438156D8600291CF36">
    <w:name w:val="90F355971DF6A6438156D8600291CF36"/>
    <w:rsid w:val="00992E30"/>
  </w:style>
  <w:style w:type="paragraph" w:customStyle="1" w:styleId="F77BD227A3579140A3B38A7514360C82">
    <w:name w:val="F77BD227A3579140A3B38A7514360C82"/>
    <w:rsid w:val="00992E30"/>
  </w:style>
  <w:style w:type="paragraph" w:customStyle="1" w:styleId="16E664C74483A145B6280872A217E2A7">
    <w:name w:val="16E664C74483A145B6280872A217E2A7"/>
    <w:rsid w:val="00992E30"/>
  </w:style>
  <w:style w:type="paragraph" w:customStyle="1" w:styleId="A3C08D0EEAB26141B9D1BC19D2421EBB">
    <w:name w:val="A3C08D0EEAB26141B9D1BC19D2421EBB"/>
    <w:rsid w:val="00992E30"/>
  </w:style>
  <w:style w:type="paragraph" w:customStyle="1" w:styleId="F9FE509B6A59DB46B49F6E3D336F489E">
    <w:name w:val="F9FE509B6A59DB46B49F6E3D336F489E"/>
    <w:rsid w:val="00992E30"/>
  </w:style>
  <w:style w:type="paragraph" w:customStyle="1" w:styleId="749FDFB30CBAE64F9BBA687F122206E1">
    <w:name w:val="749FDFB30CBAE64F9BBA687F122206E1"/>
    <w:rsid w:val="00992E30"/>
  </w:style>
  <w:style w:type="paragraph" w:customStyle="1" w:styleId="52390A409FAD8149BFDE17CEFDA03A8F">
    <w:name w:val="52390A409FAD8149BFDE17CEFDA03A8F"/>
    <w:rsid w:val="00992E30"/>
  </w:style>
  <w:style w:type="paragraph" w:customStyle="1" w:styleId="4B35A67D541B4942B4785E2CAB3355D3">
    <w:name w:val="4B35A67D541B4942B4785E2CAB3355D3"/>
    <w:rsid w:val="00992E30"/>
  </w:style>
  <w:style w:type="paragraph" w:customStyle="1" w:styleId="5AEB6C0292772E4A8B38911BBDF4B86A">
    <w:name w:val="5AEB6C0292772E4A8B38911BBDF4B86A"/>
    <w:rsid w:val="00992E30"/>
  </w:style>
  <w:style w:type="paragraph" w:customStyle="1" w:styleId="8D5B977903467C469715A3DAFEB1024E">
    <w:name w:val="8D5B977903467C469715A3DAFEB1024E"/>
    <w:rsid w:val="00992E30"/>
  </w:style>
  <w:style w:type="paragraph" w:customStyle="1" w:styleId="EC8D0DB23444124C9267489D034DFE51">
    <w:name w:val="EC8D0DB23444124C9267489D034DFE51"/>
    <w:rsid w:val="00992E30"/>
  </w:style>
  <w:style w:type="paragraph" w:customStyle="1" w:styleId="3963090E3F4E454C93B6D6D41444D227">
    <w:name w:val="3963090E3F4E454C93B6D6D41444D227"/>
    <w:rsid w:val="00992E30"/>
  </w:style>
  <w:style w:type="paragraph" w:customStyle="1" w:styleId="CF1B60E908080D4CAED43E913F4A38F8">
    <w:name w:val="CF1B60E908080D4CAED43E913F4A38F8"/>
    <w:rsid w:val="00992E30"/>
  </w:style>
  <w:style w:type="paragraph" w:customStyle="1" w:styleId="6B2D611AE8D22D4FB4F08480C0793136">
    <w:name w:val="6B2D611AE8D22D4FB4F08480C0793136"/>
    <w:rsid w:val="00992E30"/>
  </w:style>
  <w:style w:type="paragraph" w:customStyle="1" w:styleId="FFABA18F000A3E4CA09490686FBF5B0E">
    <w:name w:val="FFABA18F000A3E4CA09490686FBF5B0E"/>
    <w:rsid w:val="00992E30"/>
  </w:style>
  <w:style w:type="paragraph" w:customStyle="1" w:styleId="0F06D61AC988944B8267B097C2756892">
    <w:name w:val="0F06D61AC988944B8267B097C2756892"/>
    <w:rsid w:val="00992E30"/>
  </w:style>
  <w:style w:type="paragraph" w:customStyle="1" w:styleId="895E672A3CCEA6429AFDE6E27C7F55E4">
    <w:name w:val="895E672A3CCEA6429AFDE6E27C7F55E4"/>
    <w:rsid w:val="00992E30"/>
  </w:style>
  <w:style w:type="paragraph" w:customStyle="1" w:styleId="B2F851FA1B087847B9116C716F58C4DD">
    <w:name w:val="B2F851FA1B087847B9116C716F58C4DD"/>
    <w:rsid w:val="00992E30"/>
  </w:style>
  <w:style w:type="paragraph" w:customStyle="1" w:styleId="AD0D613286810C4698A6D06CEEA34ED6">
    <w:name w:val="AD0D613286810C4698A6D06CEEA34ED6"/>
    <w:rsid w:val="00992E30"/>
  </w:style>
  <w:style w:type="paragraph" w:customStyle="1" w:styleId="9A81906BB9D1B54CB1F48AFFE45E8435">
    <w:name w:val="9A81906BB9D1B54CB1F48AFFE45E8435"/>
    <w:rsid w:val="00992E30"/>
  </w:style>
  <w:style w:type="paragraph" w:customStyle="1" w:styleId="B0853AB89BB1654598794D8CE89A9B14">
    <w:name w:val="B0853AB89BB1654598794D8CE89A9B14"/>
    <w:rsid w:val="00992E30"/>
  </w:style>
  <w:style w:type="paragraph" w:customStyle="1" w:styleId="E2DB5088026BA64D97DC458E18D29B73">
    <w:name w:val="E2DB5088026BA64D97DC458E18D29B73"/>
    <w:rsid w:val="00992E30"/>
  </w:style>
  <w:style w:type="paragraph" w:customStyle="1" w:styleId="6939FE9582C5254D91E3AA6BEFB7838F">
    <w:name w:val="6939FE9582C5254D91E3AA6BEFB7838F"/>
    <w:rsid w:val="00992E30"/>
  </w:style>
  <w:style w:type="paragraph" w:customStyle="1" w:styleId="F468DF3716D5D44D9B601E302476A38A">
    <w:name w:val="F468DF3716D5D44D9B601E302476A38A"/>
    <w:rsid w:val="00992E30"/>
  </w:style>
  <w:style w:type="paragraph" w:customStyle="1" w:styleId="54F5FAB6C3F5F042AB8D40197D83AD32">
    <w:name w:val="54F5FAB6C3F5F042AB8D40197D83AD32"/>
    <w:rsid w:val="00992E30"/>
  </w:style>
  <w:style w:type="paragraph" w:customStyle="1" w:styleId="3F1F86FEADD6D3498F6208F4502F6BF2">
    <w:name w:val="3F1F86FEADD6D3498F6208F4502F6BF2"/>
    <w:rsid w:val="00992E30"/>
  </w:style>
  <w:style w:type="paragraph" w:customStyle="1" w:styleId="1C981BFC3D56E546BCD0049A6C7AC271">
    <w:name w:val="1C981BFC3D56E546BCD0049A6C7AC271"/>
    <w:rsid w:val="00992E30"/>
  </w:style>
  <w:style w:type="paragraph" w:customStyle="1" w:styleId="12F5DB6A88CF634C9B63129CC8B6F2C4">
    <w:name w:val="12F5DB6A88CF634C9B63129CC8B6F2C4"/>
    <w:rsid w:val="00992E30"/>
  </w:style>
  <w:style w:type="paragraph" w:customStyle="1" w:styleId="790FD28B49727D41A37FB6C20ABDFEC3">
    <w:name w:val="790FD28B49727D41A37FB6C20ABDFEC3"/>
    <w:rsid w:val="00992E30"/>
  </w:style>
  <w:style w:type="paragraph" w:customStyle="1" w:styleId="6C52DF1842D31441A13861CE9663DA64">
    <w:name w:val="6C52DF1842D31441A13861CE9663DA64"/>
    <w:rsid w:val="00992E30"/>
  </w:style>
  <w:style w:type="paragraph" w:customStyle="1" w:styleId="A1D467FD73ACC4489D5815C33074EE00">
    <w:name w:val="A1D467FD73ACC4489D5815C33074EE00"/>
    <w:rsid w:val="00992E30"/>
  </w:style>
  <w:style w:type="paragraph" w:customStyle="1" w:styleId="977E719CB2A25E4CA3C2F1FB7651C3DC">
    <w:name w:val="977E719CB2A25E4CA3C2F1FB7651C3DC"/>
    <w:rsid w:val="00992E30"/>
  </w:style>
  <w:style w:type="paragraph" w:customStyle="1" w:styleId="695D56C7E738D646A2DE82EEACA4F63F">
    <w:name w:val="695D56C7E738D646A2DE82EEACA4F63F"/>
    <w:rsid w:val="00992E30"/>
  </w:style>
  <w:style w:type="paragraph" w:customStyle="1" w:styleId="ACCFD994359AD14DB751B76FF135C149">
    <w:name w:val="ACCFD994359AD14DB751B76FF135C149"/>
    <w:rsid w:val="00992E30"/>
  </w:style>
  <w:style w:type="paragraph" w:customStyle="1" w:styleId="3E8CB4665559BB4EB1AC254F9EC91A35">
    <w:name w:val="3E8CB4665559BB4EB1AC254F9EC91A35"/>
    <w:rsid w:val="00992E30"/>
  </w:style>
  <w:style w:type="paragraph" w:customStyle="1" w:styleId="153F7AA5346B144CA9465E1333982EC5">
    <w:name w:val="153F7AA5346B144CA9465E1333982EC5"/>
    <w:rsid w:val="00992E30"/>
  </w:style>
  <w:style w:type="paragraph" w:customStyle="1" w:styleId="F8A5E3EA3A24F740B2CAA2BC6822EACA">
    <w:name w:val="F8A5E3EA3A24F740B2CAA2BC6822EACA"/>
    <w:rsid w:val="00992E30"/>
  </w:style>
  <w:style w:type="paragraph" w:customStyle="1" w:styleId="A4C0798F31100F4EA32657D186439EC9">
    <w:name w:val="A4C0798F31100F4EA32657D186439EC9"/>
    <w:rsid w:val="00992E30"/>
  </w:style>
  <w:style w:type="paragraph" w:customStyle="1" w:styleId="27F416D072E2974A939819373FAD617E">
    <w:name w:val="27F416D072E2974A939819373FAD617E"/>
    <w:rsid w:val="00992E30"/>
  </w:style>
  <w:style w:type="paragraph" w:customStyle="1" w:styleId="716B0262A1DB924D8C969DA7890FBBA3">
    <w:name w:val="716B0262A1DB924D8C969DA7890FBBA3"/>
    <w:rsid w:val="00992E30"/>
  </w:style>
  <w:style w:type="paragraph" w:customStyle="1" w:styleId="421594F7C773794FA004DF5A4777568F">
    <w:name w:val="421594F7C773794FA004DF5A4777568F"/>
    <w:rsid w:val="00992E30"/>
  </w:style>
  <w:style w:type="paragraph" w:customStyle="1" w:styleId="D3147344168F4546AA21090030D3CBB8">
    <w:name w:val="D3147344168F4546AA21090030D3CBB8"/>
    <w:rsid w:val="00992E30"/>
  </w:style>
  <w:style w:type="paragraph" w:customStyle="1" w:styleId="ED40A3754C51354DBE0C15EC36578B25">
    <w:name w:val="ED40A3754C51354DBE0C15EC36578B25"/>
    <w:rsid w:val="00992E30"/>
  </w:style>
  <w:style w:type="paragraph" w:customStyle="1" w:styleId="B4E0AB35A59FB2458F064AF997A6B12B">
    <w:name w:val="B4E0AB35A59FB2458F064AF997A6B12B"/>
    <w:rsid w:val="00992E30"/>
  </w:style>
  <w:style w:type="paragraph" w:customStyle="1" w:styleId="E1EBDB5317652744B617F5EE0D7A0D51">
    <w:name w:val="E1EBDB5317652744B617F5EE0D7A0D51"/>
    <w:rsid w:val="00992E30"/>
  </w:style>
  <w:style w:type="paragraph" w:customStyle="1" w:styleId="9C1B1BC9EFC38545AEF4948E39AB912F">
    <w:name w:val="9C1B1BC9EFC38545AEF4948E39AB912F"/>
    <w:rsid w:val="00992E30"/>
  </w:style>
  <w:style w:type="paragraph" w:customStyle="1" w:styleId="8AD717CFA2C73F4980F383B28D997CF9">
    <w:name w:val="8AD717CFA2C73F4980F383B28D997CF9"/>
    <w:rsid w:val="00992E30"/>
  </w:style>
  <w:style w:type="paragraph" w:customStyle="1" w:styleId="58916BB3065B4646A75665989447457C">
    <w:name w:val="58916BB3065B4646A75665989447457C"/>
    <w:rsid w:val="00992E30"/>
  </w:style>
  <w:style w:type="paragraph" w:customStyle="1" w:styleId="A3EC37F0FC346E4D92882587E48ED561">
    <w:name w:val="A3EC37F0FC346E4D92882587E48ED561"/>
    <w:rsid w:val="00992E30"/>
  </w:style>
  <w:style w:type="paragraph" w:customStyle="1" w:styleId="2F9F57B6504E304BB7AB957353B580DC">
    <w:name w:val="2F9F57B6504E304BB7AB957353B580DC"/>
    <w:rsid w:val="00992E30"/>
  </w:style>
  <w:style w:type="paragraph" w:customStyle="1" w:styleId="5503070D0E0F2A449518A65BC35062D4">
    <w:name w:val="5503070D0E0F2A449518A65BC35062D4"/>
    <w:rsid w:val="00992E30"/>
  </w:style>
  <w:style w:type="paragraph" w:customStyle="1" w:styleId="9AACBEEF0171774793B0883D66844FE9">
    <w:name w:val="9AACBEEF0171774793B0883D66844FE9"/>
    <w:rsid w:val="00992E30"/>
  </w:style>
  <w:style w:type="paragraph" w:customStyle="1" w:styleId="CAF7CFB9FC4CAA4DBD198802E8FD64F1">
    <w:name w:val="CAF7CFB9FC4CAA4DBD198802E8FD64F1"/>
    <w:rsid w:val="00992E30"/>
  </w:style>
  <w:style w:type="paragraph" w:customStyle="1" w:styleId="99A4B09A6AAFD540B9481488F89310D1">
    <w:name w:val="99A4B09A6AAFD540B9481488F89310D1"/>
    <w:rsid w:val="00992E30"/>
  </w:style>
  <w:style w:type="paragraph" w:customStyle="1" w:styleId="59794B9F7C7905428C76B211679114BF">
    <w:name w:val="59794B9F7C7905428C76B211679114BF"/>
    <w:rsid w:val="00992E30"/>
  </w:style>
  <w:style w:type="paragraph" w:customStyle="1" w:styleId="156D4A20A5766348831BEFC5A3495655">
    <w:name w:val="156D4A20A5766348831BEFC5A3495655"/>
    <w:rsid w:val="00992E30"/>
  </w:style>
  <w:style w:type="paragraph" w:customStyle="1" w:styleId="C689BF8C185597498FCD28D4705869D5">
    <w:name w:val="C689BF8C185597498FCD28D4705869D5"/>
    <w:rsid w:val="00992E30"/>
  </w:style>
  <w:style w:type="paragraph" w:customStyle="1" w:styleId="C5B45C594256654DA6DD6F5498E892B9">
    <w:name w:val="C5B45C594256654DA6DD6F5498E892B9"/>
    <w:rsid w:val="00992E30"/>
  </w:style>
  <w:style w:type="paragraph" w:customStyle="1" w:styleId="AE6702E1BBC13C499FB5257A1674F555">
    <w:name w:val="AE6702E1BBC13C499FB5257A1674F555"/>
    <w:rsid w:val="00992E30"/>
  </w:style>
  <w:style w:type="paragraph" w:customStyle="1" w:styleId="6A3A64241813CD44BBCB6E76D2E2F2E7">
    <w:name w:val="6A3A64241813CD44BBCB6E76D2E2F2E7"/>
    <w:rsid w:val="00992E30"/>
  </w:style>
  <w:style w:type="paragraph" w:customStyle="1" w:styleId="AE2E6352AD775A44A9E2E6135BEBE11D">
    <w:name w:val="AE2E6352AD775A44A9E2E6135BEBE11D"/>
    <w:rsid w:val="00992E30"/>
  </w:style>
  <w:style w:type="paragraph" w:customStyle="1" w:styleId="231FBD7CD55D86468C5DCFBE9695F65C">
    <w:name w:val="231FBD7CD55D86468C5DCFBE9695F65C"/>
    <w:rsid w:val="00992E30"/>
  </w:style>
  <w:style w:type="paragraph" w:customStyle="1" w:styleId="A192BF442BEE1D419F80F55298A4CDB3">
    <w:name w:val="A192BF442BEE1D419F80F55298A4CDB3"/>
    <w:rsid w:val="00992E30"/>
  </w:style>
  <w:style w:type="paragraph" w:customStyle="1" w:styleId="907817B215791E4DAC693D41558E9541">
    <w:name w:val="907817B215791E4DAC693D41558E9541"/>
    <w:rsid w:val="00992E30"/>
  </w:style>
  <w:style w:type="paragraph" w:customStyle="1" w:styleId="A3E88A82D702AE4BB567DED35D43C08E">
    <w:name w:val="A3E88A82D702AE4BB567DED35D43C08E"/>
    <w:rsid w:val="00992E30"/>
  </w:style>
  <w:style w:type="paragraph" w:customStyle="1" w:styleId="12B275347B2F974ABA37FFDA5004DA82">
    <w:name w:val="12B275347B2F974ABA37FFDA5004DA82"/>
    <w:rsid w:val="00992E30"/>
  </w:style>
  <w:style w:type="paragraph" w:customStyle="1" w:styleId="377F8BF11529B94596F573F048606535">
    <w:name w:val="377F8BF11529B94596F573F048606535"/>
    <w:rsid w:val="00992E30"/>
  </w:style>
  <w:style w:type="paragraph" w:customStyle="1" w:styleId="CAF45A190B07564C971DA9069D7686D1">
    <w:name w:val="CAF45A190B07564C971DA9069D7686D1"/>
    <w:rsid w:val="00992E30"/>
  </w:style>
  <w:style w:type="paragraph" w:customStyle="1" w:styleId="23E9B03033DA5A4B871B1FDCC1FB49D6">
    <w:name w:val="23E9B03033DA5A4B871B1FDCC1FB49D6"/>
    <w:rsid w:val="00992E30"/>
  </w:style>
  <w:style w:type="paragraph" w:customStyle="1" w:styleId="26B2BD07410E8F46BF4520CE40B24506">
    <w:name w:val="26B2BD07410E8F46BF4520CE40B24506"/>
    <w:rsid w:val="00992E30"/>
  </w:style>
  <w:style w:type="paragraph" w:customStyle="1" w:styleId="F23BC7379D280645857A9DE3B92AD819">
    <w:name w:val="F23BC7379D280645857A9DE3B92AD819"/>
    <w:rsid w:val="00992E30"/>
  </w:style>
  <w:style w:type="paragraph" w:customStyle="1" w:styleId="38F94DCE996EBD409E76636202A7A35A">
    <w:name w:val="38F94DCE996EBD409E76636202A7A35A"/>
    <w:rsid w:val="00992E30"/>
  </w:style>
  <w:style w:type="paragraph" w:customStyle="1" w:styleId="36893F9369B2C949AADA2D0E74241611">
    <w:name w:val="36893F9369B2C949AADA2D0E74241611"/>
    <w:rsid w:val="00992E30"/>
  </w:style>
  <w:style w:type="paragraph" w:customStyle="1" w:styleId="386A9BC144F044428E280C75E4618DCE">
    <w:name w:val="386A9BC144F044428E280C75E4618DCE"/>
    <w:rsid w:val="00992E30"/>
  </w:style>
  <w:style w:type="paragraph" w:customStyle="1" w:styleId="18678BFFD90AD1448F06A3B98EBE2961">
    <w:name w:val="18678BFFD90AD1448F06A3B98EBE2961"/>
    <w:rsid w:val="00992E30"/>
  </w:style>
  <w:style w:type="paragraph" w:customStyle="1" w:styleId="4CED716AE6184741AB2F54AB06C56B8B">
    <w:name w:val="4CED716AE6184741AB2F54AB06C56B8B"/>
    <w:rsid w:val="00992E30"/>
  </w:style>
  <w:style w:type="paragraph" w:customStyle="1" w:styleId="B609A7277D7C21459A1949E2C80AE2E1">
    <w:name w:val="B609A7277D7C21459A1949E2C80AE2E1"/>
    <w:rsid w:val="00992E30"/>
  </w:style>
  <w:style w:type="paragraph" w:customStyle="1" w:styleId="005AD51478D82B40BCE81790A18C2797">
    <w:name w:val="005AD51478D82B40BCE81790A18C2797"/>
    <w:rsid w:val="00992E30"/>
  </w:style>
  <w:style w:type="paragraph" w:customStyle="1" w:styleId="0412D5014002284B8F18A0565B0FC585">
    <w:name w:val="0412D5014002284B8F18A0565B0FC585"/>
    <w:rsid w:val="00992E30"/>
  </w:style>
  <w:style w:type="paragraph" w:customStyle="1" w:styleId="602E926612489B48BD7D3D14CBE71BA0">
    <w:name w:val="602E926612489B48BD7D3D14CBE71BA0"/>
    <w:rsid w:val="00992E30"/>
  </w:style>
  <w:style w:type="paragraph" w:customStyle="1" w:styleId="7CBBC0EFFC93CD4FB512C259EA87A1B9">
    <w:name w:val="7CBBC0EFFC93CD4FB512C259EA87A1B9"/>
    <w:rsid w:val="00992E30"/>
  </w:style>
  <w:style w:type="paragraph" w:customStyle="1" w:styleId="39D842075D77FA48839B4670B95CD943">
    <w:name w:val="39D842075D77FA48839B4670B95CD943"/>
    <w:rsid w:val="00992E30"/>
  </w:style>
  <w:style w:type="paragraph" w:customStyle="1" w:styleId="3EBCEE38A93BB04BA1789B0FD6327B89">
    <w:name w:val="3EBCEE38A93BB04BA1789B0FD6327B89"/>
    <w:rsid w:val="00992E30"/>
  </w:style>
  <w:style w:type="paragraph" w:customStyle="1" w:styleId="8D21DA3F23DC4044B87DD727ED6A0724">
    <w:name w:val="8D21DA3F23DC4044B87DD727ED6A0724"/>
    <w:rsid w:val="00992E30"/>
  </w:style>
  <w:style w:type="paragraph" w:customStyle="1" w:styleId="748032E6723C5344B45581EB3059A419">
    <w:name w:val="748032E6723C5344B45581EB3059A419"/>
    <w:rsid w:val="00992E30"/>
  </w:style>
  <w:style w:type="paragraph" w:customStyle="1" w:styleId="B5E3E3D001779D44ACD8353FC73A2ECE">
    <w:name w:val="B5E3E3D001779D44ACD8353FC73A2ECE"/>
    <w:rsid w:val="00992E30"/>
  </w:style>
  <w:style w:type="paragraph" w:customStyle="1" w:styleId="F88EEB68F4BBF64FBCF5103884609CEC">
    <w:name w:val="F88EEB68F4BBF64FBCF5103884609CEC"/>
    <w:rsid w:val="00992E30"/>
  </w:style>
  <w:style w:type="paragraph" w:customStyle="1" w:styleId="180DFF57211E664A9C864A071874E9DF">
    <w:name w:val="180DFF57211E664A9C864A071874E9DF"/>
    <w:rsid w:val="00992E30"/>
  </w:style>
  <w:style w:type="paragraph" w:customStyle="1" w:styleId="8C01AAB33811BA4389A7009E5BC8BC3B">
    <w:name w:val="8C01AAB33811BA4389A7009E5BC8BC3B"/>
    <w:rsid w:val="00992E30"/>
  </w:style>
  <w:style w:type="paragraph" w:customStyle="1" w:styleId="86F4F788A6D4EC4BB16473C80483E7B7">
    <w:name w:val="86F4F788A6D4EC4BB16473C80483E7B7"/>
    <w:rsid w:val="00992E30"/>
  </w:style>
  <w:style w:type="paragraph" w:customStyle="1" w:styleId="A3800491AB3A8C44875F175DA05C0715">
    <w:name w:val="A3800491AB3A8C44875F175DA05C0715"/>
    <w:rsid w:val="00992E30"/>
  </w:style>
  <w:style w:type="paragraph" w:customStyle="1" w:styleId="2396D27DB12A6543BF4FE2BA46EEC23F">
    <w:name w:val="2396D27DB12A6543BF4FE2BA46EEC23F"/>
    <w:rsid w:val="00992E30"/>
  </w:style>
  <w:style w:type="paragraph" w:customStyle="1" w:styleId="0125463FF44F9845847E5B6E979F15D0">
    <w:name w:val="0125463FF44F9845847E5B6E979F15D0"/>
    <w:rsid w:val="00992E30"/>
  </w:style>
  <w:style w:type="paragraph" w:customStyle="1" w:styleId="FEA056F4179ED24589830766811EAFA5">
    <w:name w:val="FEA056F4179ED24589830766811EAFA5"/>
    <w:rsid w:val="00992E30"/>
  </w:style>
  <w:style w:type="paragraph" w:customStyle="1" w:styleId="660D63B4A1BAA0489CADF39D63F277DB">
    <w:name w:val="660D63B4A1BAA0489CADF39D63F277DB"/>
    <w:rsid w:val="00992E30"/>
  </w:style>
  <w:style w:type="paragraph" w:customStyle="1" w:styleId="ABDF3581FB1ABD4698EF2945A4C9A519">
    <w:name w:val="ABDF3581FB1ABD4698EF2945A4C9A519"/>
    <w:rsid w:val="00992E30"/>
  </w:style>
  <w:style w:type="paragraph" w:customStyle="1" w:styleId="8EED4D694FA6C64893C4F4741014C140">
    <w:name w:val="8EED4D694FA6C64893C4F4741014C140"/>
    <w:rsid w:val="00992E30"/>
  </w:style>
  <w:style w:type="paragraph" w:customStyle="1" w:styleId="D69266728C1E77469E92F74611FFD4C2">
    <w:name w:val="D69266728C1E77469E92F74611FFD4C2"/>
    <w:rsid w:val="00992E30"/>
  </w:style>
  <w:style w:type="paragraph" w:customStyle="1" w:styleId="EE89D855A5C40A4FB4483CB1E95118CD">
    <w:name w:val="EE89D855A5C40A4FB4483CB1E95118CD"/>
    <w:rsid w:val="00992E30"/>
  </w:style>
  <w:style w:type="paragraph" w:customStyle="1" w:styleId="6BDAC056B83EAA4F9C7F19E2F3A6CF1C">
    <w:name w:val="6BDAC056B83EAA4F9C7F19E2F3A6CF1C"/>
    <w:rsid w:val="00992E30"/>
  </w:style>
  <w:style w:type="paragraph" w:customStyle="1" w:styleId="049431BF4A3882488E89E7C91A8C2DB1">
    <w:name w:val="049431BF4A3882488E89E7C91A8C2DB1"/>
    <w:rsid w:val="00992E30"/>
  </w:style>
  <w:style w:type="paragraph" w:customStyle="1" w:styleId="153E14C6A0BBEE4785490B4B19D619FD">
    <w:name w:val="153E14C6A0BBEE4785490B4B19D619FD"/>
    <w:rsid w:val="00992E30"/>
  </w:style>
  <w:style w:type="paragraph" w:customStyle="1" w:styleId="17591F045FF1184BA03A32322BFF89DA">
    <w:name w:val="17591F045FF1184BA03A32322BFF89DA"/>
    <w:rsid w:val="00992E30"/>
  </w:style>
  <w:style w:type="paragraph" w:customStyle="1" w:styleId="5275C316633D30408AEBCF4EF1DC38E4">
    <w:name w:val="5275C316633D30408AEBCF4EF1DC38E4"/>
    <w:rsid w:val="00992E30"/>
  </w:style>
  <w:style w:type="paragraph" w:customStyle="1" w:styleId="9789201E2D3C654EA869FD69B64132E8">
    <w:name w:val="9789201E2D3C654EA869FD69B64132E8"/>
    <w:rsid w:val="00992E30"/>
  </w:style>
  <w:style w:type="paragraph" w:customStyle="1" w:styleId="D47C9085BCD72643A502ABC5BE9C747E">
    <w:name w:val="D47C9085BCD72643A502ABC5BE9C747E"/>
    <w:rsid w:val="00992E30"/>
  </w:style>
  <w:style w:type="paragraph" w:customStyle="1" w:styleId="EA16295BC300C847AB6721D1905D8EBD">
    <w:name w:val="EA16295BC300C847AB6721D1905D8EBD"/>
    <w:rsid w:val="00992E30"/>
  </w:style>
  <w:style w:type="paragraph" w:customStyle="1" w:styleId="3A5BB0B9B7153E4983056403EE63D47E">
    <w:name w:val="3A5BB0B9B7153E4983056403EE63D47E"/>
    <w:rsid w:val="00992E30"/>
  </w:style>
  <w:style w:type="paragraph" w:customStyle="1" w:styleId="09E92E5E5C453941BEEA10DA04894C89">
    <w:name w:val="09E92E5E5C453941BEEA10DA04894C89"/>
    <w:rsid w:val="00992E30"/>
  </w:style>
  <w:style w:type="paragraph" w:customStyle="1" w:styleId="646782475714294EB72F5EEDC4CA55B6">
    <w:name w:val="646782475714294EB72F5EEDC4CA55B6"/>
    <w:rsid w:val="00992E30"/>
  </w:style>
  <w:style w:type="paragraph" w:customStyle="1" w:styleId="25DC137F40CA6F4DAAF3C8F80C0B5389">
    <w:name w:val="25DC137F40CA6F4DAAF3C8F80C0B5389"/>
    <w:rsid w:val="00992E30"/>
  </w:style>
  <w:style w:type="paragraph" w:customStyle="1" w:styleId="9ABD0A342CF59547ABF1E0CF79536173">
    <w:name w:val="9ABD0A342CF59547ABF1E0CF79536173"/>
    <w:rsid w:val="00992E30"/>
  </w:style>
  <w:style w:type="paragraph" w:customStyle="1" w:styleId="BD949B39BAAD8B4FAA6B02C0CC7B61EF">
    <w:name w:val="BD949B39BAAD8B4FAA6B02C0CC7B61EF"/>
    <w:rsid w:val="00992E30"/>
  </w:style>
  <w:style w:type="paragraph" w:customStyle="1" w:styleId="95BEF7F5FE24FD4B9870C122353F6E4C">
    <w:name w:val="95BEF7F5FE24FD4B9870C122353F6E4C"/>
    <w:rsid w:val="00992E30"/>
  </w:style>
  <w:style w:type="paragraph" w:customStyle="1" w:styleId="6F798CD48F63884C9BF6B253AC612972">
    <w:name w:val="6F798CD48F63884C9BF6B253AC612972"/>
    <w:rsid w:val="00992E30"/>
  </w:style>
  <w:style w:type="paragraph" w:customStyle="1" w:styleId="0EF5AB7F15EC884287594FF15E467B19">
    <w:name w:val="0EF5AB7F15EC884287594FF15E467B19"/>
    <w:rsid w:val="00992E30"/>
  </w:style>
  <w:style w:type="paragraph" w:customStyle="1" w:styleId="5185D98642FD0840864F284FB01EBFC7">
    <w:name w:val="5185D98642FD0840864F284FB01EBFC7"/>
    <w:rsid w:val="00992E30"/>
  </w:style>
  <w:style w:type="paragraph" w:customStyle="1" w:styleId="D5F8A69EE43884428868897854324F0E">
    <w:name w:val="D5F8A69EE43884428868897854324F0E"/>
    <w:rsid w:val="00992E30"/>
  </w:style>
  <w:style w:type="paragraph" w:customStyle="1" w:styleId="4BCE3A521A196E40A8EE1EDD3B02FEF3">
    <w:name w:val="4BCE3A521A196E40A8EE1EDD3B02FEF3"/>
    <w:rsid w:val="00992E30"/>
  </w:style>
  <w:style w:type="paragraph" w:customStyle="1" w:styleId="8D9DEF3E73DF594DB18B071802408C04">
    <w:name w:val="8D9DEF3E73DF594DB18B071802408C04"/>
    <w:rsid w:val="00992E30"/>
  </w:style>
  <w:style w:type="paragraph" w:customStyle="1" w:styleId="94BC319F91F06E488A05AB778CC124ED">
    <w:name w:val="94BC319F91F06E488A05AB778CC124ED"/>
    <w:rsid w:val="00992E30"/>
  </w:style>
  <w:style w:type="paragraph" w:customStyle="1" w:styleId="D22279E2AF069542B1DE61E9F3406ABB">
    <w:name w:val="D22279E2AF069542B1DE61E9F3406ABB"/>
    <w:rsid w:val="00992E30"/>
  </w:style>
  <w:style w:type="paragraph" w:customStyle="1" w:styleId="68D4442DA2B28B49AEC68436EDE62EE0">
    <w:name w:val="68D4442DA2B28B49AEC68436EDE62EE0"/>
    <w:rsid w:val="00992E30"/>
  </w:style>
  <w:style w:type="paragraph" w:customStyle="1" w:styleId="478B037AE4E0EF4D8D5699FF62E67B66">
    <w:name w:val="478B037AE4E0EF4D8D5699FF62E67B66"/>
    <w:rsid w:val="00992E30"/>
  </w:style>
  <w:style w:type="paragraph" w:customStyle="1" w:styleId="D473021FED910E46AFEF24860B434DDE">
    <w:name w:val="D473021FED910E46AFEF24860B434DDE"/>
    <w:rsid w:val="00992E30"/>
  </w:style>
  <w:style w:type="paragraph" w:customStyle="1" w:styleId="1D06081433CFA246920EF3CF8F063731">
    <w:name w:val="1D06081433CFA246920EF3CF8F063731"/>
    <w:rsid w:val="00992E30"/>
  </w:style>
  <w:style w:type="paragraph" w:customStyle="1" w:styleId="BEB6B2E6703EA84E843BF2D735626EFC">
    <w:name w:val="BEB6B2E6703EA84E843BF2D735626EFC"/>
    <w:rsid w:val="00992E30"/>
  </w:style>
  <w:style w:type="paragraph" w:customStyle="1" w:styleId="CA727D59D1F8FB4EB82D8D499F19C84A">
    <w:name w:val="CA727D59D1F8FB4EB82D8D499F19C84A"/>
    <w:rsid w:val="00992E30"/>
  </w:style>
  <w:style w:type="paragraph" w:customStyle="1" w:styleId="39214A2E4284254BB24E022003F2990C">
    <w:name w:val="39214A2E4284254BB24E022003F2990C"/>
    <w:rsid w:val="00992E30"/>
  </w:style>
  <w:style w:type="paragraph" w:customStyle="1" w:styleId="FE359F50D25CEF41B8559E3D748EDAD8">
    <w:name w:val="FE359F50D25CEF41B8559E3D748EDAD8"/>
    <w:rsid w:val="00992E30"/>
  </w:style>
  <w:style w:type="paragraph" w:customStyle="1" w:styleId="E89547DB006D4747BDE74E3DDE859C3E">
    <w:name w:val="E89547DB006D4747BDE74E3DDE859C3E"/>
    <w:rsid w:val="00992E30"/>
  </w:style>
  <w:style w:type="paragraph" w:customStyle="1" w:styleId="9FB58A1C7FEFAB4DB56B992CB1FF53BE">
    <w:name w:val="9FB58A1C7FEFAB4DB56B992CB1FF53BE"/>
    <w:rsid w:val="00992E30"/>
  </w:style>
  <w:style w:type="paragraph" w:customStyle="1" w:styleId="45FC5C37F91DC04CB13E0E589C5320D1">
    <w:name w:val="45FC5C37F91DC04CB13E0E589C5320D1"/>
    <w:rsid w:val="00992E30"/>
  </w:style>
  <w:style w:type="paragraph" w:customStyle="1" w:styleId="8F1457C401DA4D4392EA32899980CCD3">
    <w:name w:val="8F1457C401DA4D4392EA32899980CCD3"/>
    <w:rsid w:val="00992E30"/>
  </w:style>
  <w:style w:type="paragraph" w:customStyle="1" w:styleId="31226D29FE0DA84386281E3BFFBF4C49">
    <w:name w:val="31226D29FE0DA84386281E3BFFBF4C49"/>
    <w:rsid w:val="00992E30"/>
  </w:style>
  <w:style w:type="paragraph" w:customStyle="1" w:styleId="70D39110EB626846B3CFB8AE1A6CEFBD">
    <w:name w:val="70D39110EB626846B3CFB8AE1A6CEFBD"/>
    <w:rsid w:val="00992E30"/>
  </w:style>
  <w:style w:type="paragraph" w:customStyle="1" w:styleId="EB516976988ADB43ADBD2EEDDDBCA9BC">
    <w:name w:val="EB516976988ADB43ADBD2EEDDDBCA9BC"/>
    <w:rsid w:val="00992E30"/>
  </w:style>
  <w:style w:type="paragraph" w:customStyle="1" w:styleId="BBF7336B4C2B4D42BF4D15D5CDB405D7">
    <w:name w:val="BBF7336B4C2B4D42BF4D15D5CDB405D7"/>
    <w:rsid w:val="00992E30"/>
  </w:style>
  <w:style w:type="paragraph" w:customStyle="1" w:styleId="B13DBF961FAEE143BE4E7128AD553A82">
    <w:name w:val="B13DBF961FAEE143BE4E7128AD553A82"/>
    <w:rsid w:val="00992E30"/>
  </w:style>
  <w:style w:type="paragraph" w:customStyle="1" w:styleId="9AA788524B3BEE43A5DCDE4BB8FEFFA0">
    <w:name w:val="9AA788524B3BEE43A5DCDE4BB8FEFFA0"/>
    <w:rsid w:val="00992E30"/>
  </w:style>
  <w:style w:type="paragraph" w:customStyle="1" w:styleId="8AB579A2A4DA9F4FB3C164D4ACEA45C9">
    <w:name w:val="8AB579A2A4DA9F4FB3C164D4ACEA45C9"/>
    <w:rsid w:val="00992E30"/>
  </w:style>
  <w:style w:type="paragraph" w:customStyle="1" w:styleId="F4E1235DD64C67468499874A81DD5BD1">
    <w:name w:val="F4E1235DD64C67468499874A81DD5BD1"/>
    <w:rsid w:val="00992E30"/>
  </w:style>
  <w:style w:type="paragraph" w:customStyle="1" w:styleId="4BF9F107B4D9D34B8A400332D1FC543B">
    <w:name w:val="4BF9F107B4D9D34B8A400332D1FC543B"/>
    <w:rsid w:val="00992E30"/>
  </w:style>
  <w:style w:type="paragraph" w:customStyle="1" w:styleId="336AA3480C45EA44B80978EAA8679958">
    <w:name w:val="336AA3480C45EA44B80978EAA8679958"/>
    <w:rsid w:val="00992E30"/>
  </w:style>
  <w:style w:type="paragraph" w:customStyle="1" w:styleId="4039C8B9A78B524CBDC7F49B6C8C58B0">
    <w:name w:val="4039C8B9A78B524CBDC7F49B6C8C58B0"/>
    <w:rsid w:val="00992E30"/>
  </w:style>
  <w:style w:type="paragraph" w:customStyle="1" w:styleId="83FA4B3562ED754CB3AF1FEE8F1A223E">
    <w:name w:val="83FA4B3562ED754CB3AF1FEE8F1A223E"/>
    <w:rsid w:val="00992E30"/>
  </w:style>
  <w:style w:type="paragraph" w:customStyle="1" w:styleId="6390152DEFD8A540AD650C928A3F0D4D">
    <w:name w:val="6390152DEFD8A540AD650C928A3F0D4D"/>
    <w:rsid w:val="00992E30"/>
  </w:style>
  <w:style w:type="paragraph" w:customStyle="1" w:styleId="E3CA04D6BEF76745A0045BE7A773E86C">
    <w:name w:val="E3CA04D6BEF76745A0045BE7A773E86C"/>
    <w:rsid w:val="00992E30"/>
  </w:style>
  <w:style w:type="paragraph" w:customStyle="1" w:styleId="1F2F8822D211EA43BE356028D0A89016">
    <w:name w:val="1F2F8822D211EA43BE356028D0A89016"/>
    <w:rsid w:val="00992E30"/>
  </w:style>
  <w:style w:type="paragraph" w:customStyle="1" w:styleId="6CA58DEAE1CE8A42B7A2909AB75AEBAD">
    <w:name w:val="6CA58DEAE1CE8A42B7A2909AB75AEBAD"/>
    <w:rsid w:val="00992E30"/>
  </w:style>
  <w:style w:type="paragraph" w:customStyle="1" w:styleId="A2D52320D822264CA1C8C42213337B04">
    <w:name w:val="A2D52320D822264CA1C8C42213337B04"/>
    <w:rsid w:val="00992E30"/>
  </w:style>
  <w:style w:type="paragraph" w:customStyle="1" w:styleId="7A9321262EC0124293AD1C890F5AA7B7">
    <w:name w:val="7A9321262EC0124293AD1C890F5AA7B7"/>
    <w:rsid w:val="00992E30"/>
  </w:style>
  <w:style w:type="paragraph" w:customStyle="1" w:styleId="07E1FC1B0D66CD41830B459B56BDC97F">
    <w:name w:val="07E1FC1B0D66CD41830B459B56BDC97F"/>
    <w:rsid w:val="00992E30"/>
  </w:style>
  <w:style w:type="paragraph" w:customStyle="1" w:styleId="EE1AD0BC7E3DE14DA8FE157B49AF1405">
    <w:name w:val="EE1AD0BC7E3DE14DA8FE157B49AF1405"/>
    <w:rsid w:val="00992E30"/>
  </w:style>
  <w:style w:type="paragraph" w:customStyle="1" w:styleId="46ED48E9B9EB1047BF4B0E071C60F8C1">
    <w:name w:val="46ED48E9B9EB1047BF4B0E071C60F8C1"/>
    <w:rsid w:val="00992E30"/>
  </w:style>
  <w:style w:type="paragraph" w:customStyle="1" w:styleId="E4A28828FBE29C49906312DA9BA61C46">
    <w:name w:val="E4A28828FBE29C49906312DA9BA61C46"/>
    <w:rsid w:val="00992E30"/>
  </w:style>
  <w:style w:type="paragraph" w:customStyle="1" w:styleId="5A2DAF854DA1C14C9355BC928057241D">
    <w:name w:val="5A2DAF854DA1C14C9355BC928057241D"/>
    <w:rsid w:val="00992E30"/>
  </w:style>
  <w:style w:type="paragraph" w:customStyle="1" w:styleId="7930A6A5B4A41544B1D0730BB8B4EA19">
    <w:name w:val="7930A6A5B4A41544B1D0730BB8B4EA19"/>
    <w:rsid w:val="00992E30"/>
  </w:style>
  <w:style w:type="paragraph" w:customStyle="1" w:styleId="563D9AD8F9233242AFBEC36118ED8478">
    <w:name w:val="563D9AD8F9233242AFBEC36118ED8478"/>
    <w:rsid w:val="00992E30"/>
  </w:style>
  <w:style w:type="paragraph" w:customStyle="1" w:styleId="E3EAA26521966B47BECF0C85112C8941">
    <w:name w:val="E3EAA26521966B47BECF0C85112C8941"/>
    <w:rsid w:val="00992E30"/>
  </w:style>
  <w:style w:type="paragraph" w:customStyle="1" w:styleId="EE53055300328F45B8CF2D1802B8CBBE">
    <w:name w:val="EE53055300328F45B8CF2D1802B8CBBE"/>
    <w:rsid w:val="00992E30"/>
  </w:style>
  <w:style w:type="paragraph" w:customStyle="1" w:styleId="7B0FBC7B6573B94B903EACF55C585B38">
    <w:name w:val="7B0FBC7B6573B94B903EACF55C585B38"/>
    <w:rsid w:val="00992E30"/>
  </w:style>
  <w:style w:type="paragraph" w:customStyle="1" w:styleId="FDFA62193242E546BAB364CADB7FEAA5">
    <w:name w:val="FDFA62193242E546BAB364CADB7FEAA5"/>
    <w:rsid w:val="00992E30"/>
  </w:style>
  <w:style w:type="paragraph" w:customStyle="1" w:styleId="1D206CBD9F36C44282AEA3CB84A517EC">
    <w:name w:val="1D206CBD9F36C44282AEA3CB84A517EC"/>
    <w:rsid w:val="00992E30"/>
  </w:style>
  <w:style w:type="paragraph" w:customStyle="1" w:styleId="3B429ECF56662344B7FFC3CECE3DC64F">
    <w:name w:val="3B429ECF56662344B7FFC3CECE3DC64F"/>
    <w:rsid w:val="00992E30"/>
  </w:style>
  <w:style w:type="paragraph" w:customStyle="1" w:styleId="A4AE989DF2979E4C840AC989F2B470D3">
    <w:name w:val="A4AE989DF2979E4C840AC989F2B470D3"/>
    <w:rsid w:val="00992E30"/>
  </w:style>
  <w:style w:type="paragraph" w:customStyle="1" w:styleId="23B9E6E07FD1BC4BAF1569CAD27B0E9D">
    <w:name w:val="23B9E6E07FD1BC4BAF1569CAD27B0E9D"/>
    <w:rsid w:val="00992E30"/>
  </w:style>
  <w:style w:type="paragraph" w:customStyle="1" w:styleId="B5975C7AF23C044596AE47F478A58A6D">
    <w:name w:val="B5975C7AF23C044596AE47F478A58A6D"/>
    <w:rsid w:val="00992E30"/>
  </w:style>
  <w:style w:type="paragraph" w:customStyle="1" w:styleId="976B9248FB14BA4CBDEFD21158DF1070">
    <w:name w:val="976B9248FB14BA4CBDEFD21158DF1070"/>
    <w:rsid w:val="00992E30"/>
  </w:style>
  <w:style w:type="paragraph" w:customStyle="1" w:styleId="788B0073001F43428086F0EA5F714D7C">
    <w:name w:val="788B0073001F43428086F0EA5F714D7C"/>
    <w:rsid w:val="00992E30"/>
  </w:style>
  <w:style w:type="paragraph" w:customStyle="1" w:styleId="8F722BA1F490404CB7BF19AB915A8037">
    <w:name w:val="8F722BA1F490404CB7BF19AB915A8037"/>
    <w:rsid w:val="00992E30"/>
  </w:style>
  <w:style w:type="paragraph" w:customStyle="1" w:styleId="C3E666689BC386479373CE86195C4551">
    <w:name w:val="C3E666689BC386479373CE86195C4551"/>
    <w:rsid w:val="00992E30"/>
  </w:style>
  <w:style w:type="paragraph" w:customStyle="1" w:styleId="0981E9705A7C1E4785570B8B4C5BDAA6">
    <w:name w:val="0981E9705A7C1E4785570B8B4C5BDAA6"/>
    <w:rsid w:val="00992E3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Feathered">
  <a:themeElements>
    <a:clrScheme name="Catholic in Recovery">
      <a:dk1>
        <a:srgbClr val="465A62"/>
      </a:dk1>
      <a:lt1>
        <a:srgbClr val="FFFFFF"/>
      </a:lt1>
      <a:dk2>
        <a:srgbClr val="719B79"/>
      </a:dk2>
      <a:lt2>
        <a:srgbClr val="B9CCB0"/>
      </a:lt2>
      <a:accent1>
        <a:srgbClr val="658366"/>
      </a:accent1>
      <a:accent2>
        <a:srgbClr val="9AA467"/>
      </a:accent2>
      <a:accent3>
        <a:srgbClr val="66858D"/>
      </a:accent3>
      <a:accent4>
        <a:srgbClr val="7F8FA9"/>
      </a:accent4>
      <a:accent5>
        <a:srgbClr val="315D87"/>
      </a:accent5>
      <a:accent6>
        <a:srgbClr val="9D90A0"/>
      </a:accent6>
      <a:hlink>
        <a:srgbClr val="9454C3"/>
      </a:hlink>
      <a:folHlink>
        <a:srgbClr val="3EBBF0"/>
      </a:folHlink>
    </a:clrScheme>
    <a:fontScheme name="Feathered">
      <a:majorFont>
        <a:latin typeface="Century Schoolbook" panose="020406040505050203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 name="Feathered">
      <a:fillStyleLst>
        <a:solidFill>
          <a:schemeClr val="phClr"/>
        </a:solidFill>
        <a:solidFill>
          <a:schemeClr val="phClr">
            <a:tint val="67000"/>
            <a:satMod val="105000"/>
          </a:schemeClr>
        </a:soli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0000"/>
                <a:satMod val="120000"/>
                <a:lumMod val="99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>
              <a:tint val="50000"/>
              <a:shade val="83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25400" dir="5400000" algn="ctr" rotWithShape="0">
              <a:srgbClr val="000000">
                <a:alpha val="20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eathered" id="{EEC9B30E-2747-4D42-BCBE-A02BDEEEA114}" vid="{AACE42CE-5C67-4514-8A89-3472F564E14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31d92cf942c19623f8ea37c5ae89e9e4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5ae4c53a902569674f13d354e575c07c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E5F9C5A-69B3-4A36-8CD0-9BB6EF5638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41280B-2C43-40E3-8EF1-DA2A246192CE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4.xml><?xml version="1.0" encoding="utf-8"?>
<ds:datastoreItem xmlns:ds="http://schemas.openxmlformats.org/officeDocument/2006/customXml" ds:itemID="{90882AC8-FF8D-406E-8AE1-43325EC0E2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Contact list for sports team.dotx</Template>
  <TotalTime>43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Scott Weeman</dc:creator>
  <cp:lastModifiedBy>Scott Weeman</cp:lastModifiedBy>
  <cp:revision>1</cp:revision>
  <dcterms:created xsi:type="dcterms:W3CDTF">2020-03-09T22:33:00Z</dcterms:created>
  <dcterms:modified xsi:type="dcterms:W3CDTF">2020-03-09T23:20:00Z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